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A36B" w14:textId="23B0C18A" w:rsidR="00207BE2" w:rsidRPr="00CE6287" w:rsidRDefault="009F5FCC" w:rsidP="008E1B58">
      <w:pPr>
        <w:tabs>
          <w:tab w:val="left" w:pos="2977"/>
          <w:tab w:val="left" w:pos="3686"/>
        </w:tabs>
        <w:spacing w:after="0" w:line="120" w:lineRule="auto"/>
        <w:ind w:left="3686" w:hanging="3686"/>
        <w:rPr>
          <w:rFonts w:ascii="Arial" w:hAnsi="Arial" w:cs="Arial"/>
          <w:sz w:val="20"/>
          <w:szCs w:val="20"/>
        </w:rPr>
      </w:pPr>
      <w:bookmarkStart w:id="0" w:name="_Hlk531159651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0CCF0F09" wp14:editId="397F40BB">
            <wp:simplePos x="0" y="0"/>
            <wp:positionH relativeFrom="column">
              <wp:posOffset>4219575</wp:posOffset>
            </wp:positionH>
            <wp:positionV relativeFrom="paragraph">
              <wp:posOffset>-154305</wp:posOffset>
            </wp:positionV>
            <wp:extent cx="2880000" cy="96009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960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28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4F271615" wp14:editId="1E41F0A0">
            <wp:simplePos x="0" y="0"/>
            <wp:positionH relativeFrom="column">
              <wp:posOffset>0</wp:posOffset>
            </wp:positionH>
            <wp:positionV relativeFrom="paragraph">
              <wp:posOffset>-164465</wp:posOffset>
            </wp:positionV>
            <wp:extent cx="972000" cy="972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pei 20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BE2" w:rsidRPr="00CE6287">
        <w:rPr>
          <w:rFonts w:ascii="Arial" w:hAnsi="Arial" w:cs="Arial"/>
          <w:sz w:val="20"/>
          <w:szCs w:val="20"/>
        </w:rPr>
        <w:tab/>
      </w:r>
    </w:p>
    <w:p w14:paraId="4C71C01B" w14:textId="21455889" w:rsidR="008E1B58" w:rsidRPr="00CE6287" w:rsidRDefault="008E1B58" w:rsidP="008E1B58">
      <w:pPr>
        <w:tabs>
          <w:tab w:val="left" w:pos="2977"/>
          <w:tab w:val="left" w:pos="3686"/>
        </w:tabs>
        <w:ind w:left="3686" w:hanging="3686"/>
        <w:jc w:val="center"/>
        <w:rPr>
          <w:rFonts w:ascii="Arial" w:hAnsi="Arial" w:cs="Arial"/>
          <w:b/>
          <w:sz w:val="20"/>
          <w:szCs w:val="20"/>
        </w:rPr>
      </w:pPr>
    </w:p>
    <w:p w14:paraId="4B74C38D" w14:textId="793918BD" w:rsidR="009F5FCC" w:rsidRDefault="009F5FCC" w:rsidP="008E1B58">
      <w:pPr>
        <w:tabs>
          <w:tab w:val="left" w:pos="2977"/>
          <w:tab w:val="left" w:pos="3686"/>
        </w:tabs>
        <w:ind w:left="3686" w:hanging="3686"/>
        <w:jc w:val="center"/>
        <w:rPr>
          <w:rFonts w:ascii="Arial" w:hAnsi="Arial" w:cs="Arial"/>
          <w:b/>
          <w:sz w:val="20"/>
          <w:szCs w:val="20"/>
        </w:rPr>
      </w:pPr>
    </w:p>
    <w:p w14:paraId="3511238D" w14:textId="5E726C86" w:rsidR="008E1B58" w:rsidRPr="009F5FCC" w:rsidRDefault="005C4F43" w:rsidP="008E1B58">
      <w:pPr>
        <w:tabs>
          <w:tab w:val="left" w:pos="2977"/>
          <w:tab w:val="left" w:pos="3686"/>
        </w:tabs>
        <w:ind w:left="3686" w:hanging="3686"/>
        <w:jc w:val="center"/>
        <w:rPr>
          <w:rFonts w:ascii="Arial" w:hAnsi="Arial" w:cs="Arial"/>
          <w:b/>
          <w:sz w:val="28"/>
          <w:szCs w:val="28"/>
        </w:rPr>
      </w:pPr>
      <w:r w:rsidRPr="009F5FCC">
        <w:rPr>
          <w:rFonts w:ascii="Arial" w:hAnsi="Arial" w:cs="Arial"/>
          <w:noProof/>
          <w:color w:val="1A0DAB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0D83CC0B" wp14:editId="2134B8F6">
            <wp:simplePos x="0" y="0"/>
            <wp:positionH relativeFrom="column">
              <wp:posOffset>5163820</wp:posOffset>
            </wp:positionH>
            <wp:positionV relativeFrom="paragraph">
              <wp:posOffset>121285</wp:posOffset>
            </wp:positionV>
            <wp:extent cx="1188720" cy="542290"/>
            <wp:effectExtent l="0" t="0" r="0" b="0"/>
            <wp:wrapNone/>
            <wp:docPr id="31" name="Image 31" descr="Résultat de recherche d'images pour &quot;datadock logo&quot;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atadock logo&quot;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B58" w:rsidRPr="009F5FCC">
        <w:rPr>
          <w:rFonts w:ascii="Arial" w:hAnsi="Arial" w:cs="Arial"/>
          <w:b/>
          <w:sz w:val="28"/>
          <w:szCs w:val="28"/>
        </w:rPr>
        <w:t>CFA GPEI</w:t>
      </w:r>
    </w:p>
    <w:p w14:paraId="1CBDEC62" w14:textId="4A45948B" w:rsidR="00207BE2" w:rsidRPr="009F5FCC" w:rsidRDefault="00207BE2" w:rsidP="008E1B58">
      <w:pPr>
        <w:tabs>
          <w:tab w:val="left" w:pos="2977"/>
          <w:tab w:val="left" w:pos="3686"/>
        </w:tabs>
        <w:ind w:left="3686" w:hanging="3686"/>
        <w:jc w:val="center"/>
        <w:rPr>
          <w:rFonts w:ascii="Arial" w:hAnsi="Arial" w:cs="Arial"/>
          <w:b/>
          <w:sz w:val="28"/>
          <w:szCs w:val="28"/>
        </w:rPr>
      </w:pPr>
      <w:r w:rsidRPr="009F5FCC">
        <w:rPr>
          <w:rFonts w:ascii="Arial" w:hAnsi="Arial" w:cs="Arial"/>
          <w:b/>
          <w:sz w:val="28"/>
          <w:szCs w:val="28"/>
        </w:rPr>
        <w:t>DOSSIER DE CANDIDATURE</w:t>
      </w:r>
    </w:p>
    <w:p w14:paraId="30E0F0EE" w14:textId="74F46295" w:rsidR="005C4F43" w:rsidRPr="009F5FCC" w:rsidRDefault="00D3277C" w:rsidP="009F5FCC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8"/>
          <w:szCs w:val="28"/>
        </w:rPr>
      </w:pPr>
      <w:bookmarkStart w:id="1" w:name="_Hlk1661222"/>
      <w:bookmarkEnd w:id="1"/>
      <w:r w:rsidRPr="00D3277C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3EE20FA" wp14:editId="148043C5">
            <wp:simplePos x="0" y="0"/>
            <wp:positionH relativeFrom="column">
              <wp:posOffset>635</wp:posOffset>
            </wp:positionH>
            <wp:positionV relativeFrom="paragraph">
              <wp:posOffset>128905</wp:posOffset>
            </wp:positionV>
            <wp:extent cx="1439545" cy="78613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13B" w:rsidRPr="009F5FCC">
        <w:rPr>
          <w:rFonts w:ascii="Arial" w:hAnsi="Arial" w:cs="Arial"/>
          <w:b/>
          <w:sz w:val="28"/>
          <w:szCs w:val="28"/>
        </w:rPr>
        <w:t>BACHELOR EN ALTERNANCE</w:t>
      </w:r>
    </w:p>
    <w:p w14:paraId="7779D172" w14:textId="13D3EEC5" w:rsidR="005C4F43" w:rsidRPr="00D3277C" w:rsidRDefault="00C267AC" w:rsidP="00D3277C">
      <w:pPr>
        <w:tabs>
          <w:tab w:val="left" w:pos="3402"/>
        </w:tabs>
        <w:spacing w:after="0"/>
        <w:ind w:firstLine="3402"/>
        <w:rPr>
          <w:rFonts w:ascii="Arial" w:hAnsi="Arial" w:cs="Arial"/>
          <w:b/>
          <w:i/>
          <w:iCs/>
          <w:sz w:val="20"/>
          <w:szCs w:val="20"/>
        </w:rPr>
      </w:pPr>
      <w:r w:rsidRPr="00D3277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2C1556E" wp14:editId="1E24290E">
                <wp:simplePos x="0" y="0"/>
                <wp:positionH relativeFrom="column">
                  <wp:posOffset>5553075</wp:posOffset>
                </wp:positionH>
                <wp:positionV relativeFrom="paragraph">
                  <wp:posOffset>-148590</wp:posOffset>
                </wp:positionV>
                <wp:extent cx="1162050" cy="647700"/>
                <wp:effectExtent l="0" t="0" r="0" b="0"/>
                <wp:wrapNone/>
                <wp:docPr id="197" name="Zone de tex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63A7D" w14:textId="692440A9" w:rsidR="00C71352" w:rsidRPr="00D3277C" w:rsidRDefault="0091041E" w:rsidP="003A7ADE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i/>
                              </w:rPr>
                            </w:pPr>
                            <w:r w:rsidRPr="00D3277C">
                              <w:rPr>
                                <w:rFonts w:ascii="Trebuchet MS" w:hAnsi="Trebuchet MS"/>
                                <w:bCs/>
                                <w:i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556E" id="_x0000_t202" coordsize="21600,21600" o:spt="202" path="m,l,21600r21600,l21600,xe">
                <v:stroke joinstyle="miter"/>
                <v:path gradientshapeok="t" o:connecttype="rect"/>
              </v:shapetype>
              <v:shape id="Zone de texte 197" o:spid="_x0000_s1026" type="#_x0000_t202" style="position:absolute;left:0;text-align:left;margin-left:437.25pt;margin-top:-11.7pt;width:91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" fillcolor="white [3201]" stroked="f" strokeweight=".5pt">
                <v:textbox>
                  <w:txbxContent>
                    <w:p w14:paraId="2B863A7D" w14:textId="692440A9" w:rsidR="00C71352" w:rsidRPr="00D3277C" w:rsidRDefault="0091041E" w:rsidP="003A7ADE">
                      <w:pPr>
                        <w:jc w:val="center"/>
                        <w:rPr>
                          <w:rFonts w:ascii="Trebuchet MS" w:hAnsi="Trebuchet MS"/>
                          <w:bCs/>
                          <w:i/>
                        </w:rPr>
                      </w:pPr>
                      <w:r w:rsidRPr="00D3277C">
                        <w:rPr>
                          <w:rFonts w:ascii="Trebuchet MS" w:hAnsi="Trebuchet MS"/>
                          <w:bCs/>
                          <w:i/>
                        </w:rPr>
                        <w:t>Photo d’identité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F44C2" w:rsidRPr="00D3277C">
        <w:rPr>
          <w:rFonts w:ascii="Arial" w:hAnsi="Arial" w:cs="Arial"/>
          <w:b/>
          <w:i/>
          <w:iCs/>
          <w:sz w:val="20"/>
          <w:szCs w:val="20"/>
        </w:rPr>
        <w:t>Cochez votre ou vos choix :</w:t>
      </w:r>
    </w:p>
    <w:p w14:paraId="280CC308" w14:textId="46572C05" w:rsidR="00644DB4" w:rsidRPr="00A077AE" w:rsidRDefault="009F5FCC" w:rsidP="00D3277C">
      <w:pPr>
        <w:tabs>
          <w:tab w:val="left" w:pos="3402"/>
        </w:tabs>
        <w:spacing w:after="0"/>
        <w:rPr>
          <w:rFonts w:ascii="Arial" w:hAnsi="Arial" w:cs="Arial"/>
          <w:b/>
          <w:sz w:val="20"/>
          <w:szCs w:val="20"/>
        </w:rPr>
      </w:pPr>
      <w:r w:rsidRPr="00D3277C">
        <w:rPr>
          <w:rFonts w:ascii="Arial" w:hAnsi="Arial" w:cs="Arial"/>
          <w:b/>
          <w:sz w:val="20"/>
          <w:szCs w:val="20"/>
        </w:rPr>
        <w:tab/>
      </w:r>
      <w:r w:rsidR="008F113B" w:rsidRPr="00D3277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33145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F43" w:rsidRPr="00A077A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C4F43" w:rsidRPr="00A077AE">
        <w:rPr>
          <w:rFonts w:ascii="Arial" w:hAnsi="Arial" w:cs="Arial"/>
          <w:b/>
          <w:sz w:val="20"/>
          <w:szCs w:val="20"/>
        </w:rPr>
        <w:t xml:space="preserve"> Bachelor </w:t>
      </w:r>
      <w:r w:rsidR="00CE23AA" w:rsidRPr="00A077AE">
        <w:rPr>
          <w:rFonts w:ascii="Arial" w:hAnsi="Arial" w:cs="Arial"/>
          <w:b/>
          <w:sz w:val="20"/>
          <w:szCs w:val="20"/>
        </w:rPr>
        <w:t xml:space="preserve">Européen </w:t>
      </w:r>
      <w:r w:rsidR="00B41261" w:rsidRPr="00A077AE">
        <w:rPr>
          <w:rFonts w:ascii="Arial" w:hAnsi="Arial" w:cs="Arial"/>
          <w:b/>
          <w:sz w:val="20"/>
          <w:szCs w:val="20"/>
        </w:rPr>
        <w:t>Marketing</w:t>
      </w:r>
    </w:p>
    <w:p w14:paraId="14F05BFD" w14:textId="23E214E0" w:rsidR="008F113B" w:rsidRPr="00A077AE" w:rsidRDefault="009F5FCC" w:rsidP="009F5FCC">
      <w:pPr>
        <w:shd w:val="clear" w:color="auto" w:fill="FFFFFF" w:themeFill="background1"/>
        <w:tabs>
          <w:tab w:val="left" w:pos="3402"/>
        </w:tabs>
        <w:spacing w:after="0"/>
        <w:rPr>
          <w:rFonts w:ascii="Arial" w:hAnsi="Arial" w:cs="Arial"/>
          <w:b/>
          <w:sz w:val="20"/>
          <w:szCs w:val="20"/>
        </w:rPr>
      </w:pPr>
      <w:r w:rsidRPr="00A077AE">
        <w:rPr>
          <w:rFonts w:ascii="Arial" w:hAnsi="Arial" w:cs="Arial"/>
          <w:b/>
          <w:sz w:val="20"/>
          <w:szCs w:val="20"/>
        </w:rPr>
        <w:tab/>
      </w:r>
      <w:r w:rsidR="00D3277C" w:rsidRPr="00A077A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97580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F43" w:rsidRPr="00A077A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C4F43" w:rsidRPr="00A077AE">
        <w:rPr>
          <w:rFonts w:ascii="Arial" w:hAnsi="Arial" w:cs="Arial"/>
          <w:b/>
          <w:sz w:val="20"/>
          <w:szCs w:val="20"/>
        </w:rPr>
        <w:t xml:space="preserve"> Bachelor </w:t>
      </w:r>
      <w:r w:rsidR="00CE23AA" w:rsidRPr="00A077AE">
        <w:rPr>
          <w:rFonts w:ascii="Arial" w:hAnsi="Arial" w:cs="Arial"/>
          <w:b/>
          <w:sz w:val="20"/>
          <w:szCs w:val="20"/>
        </w:rPr>
        <w:t xml:space="preserve">Européen </w:t>
      </w:r>
      <w:r w:rsidR="00CD3463" w:rsidRPr="00A077AE">
        <w:rPr>
          <w:rFonts w:ascii="Arial" w:hAnsi="Arial" w:cs="Arial"/>
          <w:b/>
          <w:sz w:val="20"/>
          <w:szCs w:val="20"/>
        </w:rPr>
        <w:t xml:space="preserve">Marketing Digital </w:t>
      </w:r>
    </w:p>
    <w:p w14:paraId="41038988" w14:textId="77777777" w:rsidR="004106DC" w:rsidRPr="00A077AE" w:rsidRDefault="004106DC" w:rsidP="004106DC">
      <w:pPr>
        <w:tabs>
          <w:tab w:val="left" w:leader="dot" w:pos="7088"/>
        </w:tabs>
        <w:spacing w:after="0"/>
        <w:rPr>
          <w:rFonts w:ascii="Arial" w:hAnsi="Arial" w:cs="Arial"/>
          <w:b/>
          <w:sz w:val="20"/>
          <w:szCs w:val="20"/>
        </w:rPr>
      </w:pPr>
    </w:p>
    <w:p w14:paraId="3FBFF9CD" w14:textId="2EF7FE97" w:rsidR="004106DC" w:rsidRPr="00A077AE" w:rsidRDefault="004106DC" w:rsidP="004106DC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jc w:val="center"/>
        <w:rPr>
          <w:rFonts w:ascii="Arial" w:hAnsi="Arial" w:cs="Arial"/>
          <w:b/>
          <w:sz w:val="20"/>
          <w:szCs w:val="20"/>
        </w:rPr>
      </w:pPr>
      <w:r w:rsidRPr="00A077AE">
        <w:rPr>
          <w:rFonts w:ascii="Arial" w:hAnsi="Arial" w:cs="Arial"/>
          <w:b/>
          <w:sz w:val="20"/>
          <w:szCs w:val="20"/>
        </w:rPr>
        <w:t>IDENTITE</w:t>
      </w:r>
    </w:p>
    <w:p w14:paraId="42DF0DAE" w14:textId="3CD1EF5F" w:rsidR="004106DC" w:rsidRPr="00CE6287" w:rsidRDefault="004106DC" w:rsidP="004106DC">
      <w:pPr>
        <w:tabs>
          <w:tab w:val="left" w:pos="1815"/>
        </w:tabs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 xml:space="preserve">► </w:t>
      </w:r>
      <w:r w:rsidR="008E1B58" w:rsidRPr="00CE6287">
        <w:rPr>
          <w:rFonts w:ascii="Arial" w:hAnsi="Arial" w:cs="Arial"/>
          <w:b/>
          <w:sz w:val="20"/>
          <w:szCs w:val="20"/>
        </w:rPr>
        <w:t>État</w:t>
      </w:r>
      <w:r w:rsidRPr="00CE6287">
        <w:rPr>
          <w:rFonts w:ascii="Arial" w:hAnsi="Arial" w:cs="Arial"/>
          <w:b/>
          <w:sz w:val="20"/>
          <w:szCs w:val="20"/>
        </w:rPr>
        <w:t xml:space="preserve"> Civil</w:t>
      </w:r>
      <w:r w:rsidR="00F30A25" w:rsidRPr="00CE6287">
        <w:rPr>
          <w:rFonts w:ascii="Arial" w:hAnsi="Arial" w:cs="Arial"/>
          <w:b/>
          <w:sz w:val="20"/>
          <w:szCs w:val="20"/>
        </w:rPr>
        <w:t> :</w:t>
      </w:r>
    </w:p>
    <w:p w14:paraId="021CAEBF" w14:textId="703647C5" w:rsidR="004106DC" w:rsidRPr="00CE6287" w:rsidRDefault="00E13758" w:rsidP="008E5D0C">
      <w:pPr>
        <w:tabs>
          <w:tab w:val="left" w:pos="1815"/>
          <w:tab w:val="left" w:pos="6237"/>
        </w:tabs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692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CE6287">
        <w:rPr>
          <w:rFonts w:ascii="Arial" w:hAnsi="Arial" w:cs="Arial"/>
          <w:sz w:val="20"/>
          <w:szCs w:val="20"/>
        </w:rPr>
        <w:t xml:space="preserve"> Mr  </w:t>
      </w:r>
      <w:sdt>
        <w:sdtPr>
          <w:rPr>
            <w:rFonts w:ascii="Arial" w:hAnsi="Arial" w:cs="Arial"/>
            <w:sz w:val="20"/>
            <w:szCs w:val="20"/>
          </w:rPr>
          <w:id w:val="-3996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CE6287">
        <w:rPr>
          <w:rFonts w:ascii="Arial" w:hAnsi="Arial" w:cs="Arial"/>
          <w:sz w:val="20"/>
          <w:szCs w:val="20"/>
        </w:rPr>
        <w:t xml:space="preserve"> Mme   NOM :</w:t>
      </w:r>
      <w:r w:rsidR="008E5D0C" w:rsidRPr="00CE6287">
        <w:rPr>
          <w:rFonts w:ascii="Arial" w:hAnsi="Arial" w:cs="Arial"/>
          <w:sz w:val="20"/>
          <w:szCs w:val="20"/>
        </w:rPr>
        <w:t xml:space="preserve">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4106DC" w:rsidRPr="00CE6287">
        <w:rPr>
          <w:rFonts w:ascii="Arial" w:hAnsi="Arial" w:cs="Arial"/>
          <w:sz w:val="20"/>
          <w:szCs w:val="20"/>
        </w:rPr>
        <w:t>PRENOM :</w:t>
      </w:r>
    </w:p>
    <w:p w14:paraId="21688365" w14:textId="78E4F9E2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 xml:space="preserve">Adresse : </w:t>
      </w:r>
    </w:p>
    <w:p w14:paraId="41858166" w14:textId="2F6637DA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Code postal :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  <w:t xml:space="preserve">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 xml:space="preserve">Ville :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</w:p>
    <w:p w14:paraId="39C21061" w14:textId="06B950EB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 xml:space="preserve">Tél portable : │_ _││_ _││_ _││_ _││_ _│ </w:t>
      </w:r>
      <w:r w:rsidRPr="00CE6287">
        <w:rPr>
          <w:rFonts w:ascii="Arial" w:hAnsi="Arial" w:cs="Arial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ab/>
      </w:r>
    </w:p>
    <w:p w14:paraId="64FB2969" w14:textId="6D2410BB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 xml:space="preserve">Adresse mail :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>@</w:t>
      </w:r>
    </w:p>
    <w:p w14:paraId="127088A0" w14:textId="601FFE38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w w:val="75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Né(e) le :</w:t>
      </w:r>
      <w:r w:rsidR="008E5D0C" w:rsidRPr="00CE6287">
        <w:rPr>
          <w:rFonts w:ascii="Arial" w:hAnsi="Arial" w:cs="Arial"/>
          <w:w w:val="75"/>
          <w:sz w:val="20"/>
          <w:szCs w:val="20"/>
        </w:rPr>
        <w:t xml:space="preserve">  </w:t>
      </w:r>
      <w:r w:rsidR="008E1B58"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="008E5D0C" w:rsidRPr="00CE6287">
        <w:rPr>
          <w:rFonts w:ascii="Arial" w:hAnsi="Arial" w:cs="Arial"/>
          <w:w w:val="75"/>
          <w:sz w:val="20"/>
          <w:szCs w:val="20"/>
        </w:rPr>
        <w:t xml:space="preserve">     /       </w:t>
      </w:r>
      <w:r w:rsidR="008E1B58" w:rsidRPr="00CE6287">
        <w:rPr>
          <w:rFonts w:ascii="Arial" w:hAnsi="Arial" w:cs="Arial"/>
          <w:w w:val="75"/>
          <w:sz w:val="20"/>
          <w:szCs w:val="20"/>
        </w:rPr>
        <w:t xml:space="preserve">  </w:t>
      </w:r>
      <w:r w:rsidR="008E5D0C" w:rsidRPr="00CE6287">
        <w:rPr>
          <w:rFonts w:ascii="Arial" w:hAnsi="Arial" w:cs="Arial"/>
          <w:w w:val="75"/>
          <w:sz w:val="20"/>
          <w:szCs w:val="20"/>
        </w:rPr>
        <w:t>/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à</w:t>
      </w:r>
      <w:r w:rsidR="008E5D0C" w:rsidRPr="00CE6287">
        <w:rPr>
          <w:rFonts w:ascii="Arial" w:hAnsi="Arial" w:cs="Arial"/>
          <w:w w:val="75"/>
          <w:sz w:val="20"/>
          <w:szCs w:val="20"/>
        </w:rPr>
        <w:t> :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</w:p>
    <w:p w14:paraId="02360FAF" w14:textId="646352FE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w w:val="75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Numéro de sécurité</w:t>
      </w:r>
      <w:r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sociale </w:t>
      </w:r>
      <w:r w:rsidRPr="00CE6287">
        <w:rPr>
          <w:rFonts w:ascii="Arial" w:hAnsi="Arial" w:cs="Arial"/>
          <w:w w:val="75"/>
          <w:sz w:val="20"/>
          <w:szCs w:val="20"/>
        </w:rPr>
        <w:t xml:space="preserve">: 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</w:p>
    <w:p w14:paraId="6F0470D5" w14:textId="222F1E4C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Nationalité :</w:t>
      </w:r>
      <w:r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>Reconnaissance travailleur Handicapé</w:t>
      </w:r>
      <w:r w:rsidRPr="00CE6287">
        <w:rPr>
          <w:rFonts w:ascii="Arial" w:hAnsi="Arial" w:cs="Arial"/>
          <w:w w:val="75"/>
          <w:sz w:val="20"/>
          <w:szCs w:val="20"/>
        </w:rPr>
        <w:t> </w:t>
      </w:r>
      <w:r w:rsidRPr="00CE6287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6904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28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Oui</w:t>
      </w:r>
      <w:r w:rsidRPr="00CE6287">
        <w:rPr>
          <w:rFonts w:ascii="Arial" w:hAnsi="Arial" w:cs="Arial"/>
          <w:w w:val="75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187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3EA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Non</w:t>
      </w:r>
    </w:p>
    <w:p w14:paraId="1869876E" w14:textId="1CB00748" w:rsidR="000C33C9" w:rsidRPr="00CE6287" w:rsidRDefault="000C33C9" w:rsidP="000C33C9">
      <w:pPr>
        <w:tabs>
          <w:tab w:val="left" w:pos="1815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E6287">
        <w:rPr>
          <w:rFonts w:ascii="Arial" w:hAnsi="Arial" w:cs="Arial"/>
          <w:i/>
          <w:iCs/>
          <w:sz w:val="20"/>
          <w:szCs w:val="20"/>
        </w:rPr>
        <w:t xml:space="preserve">Si vous êtes en situation de handicap et que cela puisse entraîner un traitement spécifique, merci de nous indiquer à quel moment notre référent handicap peut vous contacter : </w:t>
      </w:r>
      <w:r w:rsidR="008E5D0C" w:rsidRPr="00CE6287">
        <w:rPr>
          <w:rFonts w:ascii="Arial" w:hAnsi="Arial" w:cs="Arial"/>
          <w:i/>
          <w:iCs/>
          <w:sz w:val="20"/>
          <w:szCs w:val="20"/>
        </w:rPr>
        <w:tab/>
      </w:r>
    </w:p>
    <w:p w14:paraId="237D4EAB" w14:textId="1C01910F" w:rsidR="00307A93" w:rsidRPr="00CE6287" w:rsidRDefault="00307A93" w:rsidP="000C33C9">
      <w:pPr>
        <w:tabs>
          <w:tab w:val="left" w:pos="1815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089C9CA" w14:textId="77777777" w:rsidR="00D3277C" w:rsidRDefault="004106DC" w:rsidP="00D3277C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 xml:space="preserve">► </w:t>
      </w:r>
      <w:r w:rsidRPr="00CE6287">
        <w:rPr>
          <w:rFonts w:ascii="Arial" w:hAnsi="Arial" w:cs="Arial"/>
          <w:b/>
          <w:sz w:val="20"/>
          <w:szCs w:val="20"/>
        </w:rPr>
        <w:t>Situation actuelle</w:t>
      </w:r>
      <w:r w:rsidR="00F30A25" w:rsidRPr="00CE6287">
        <w:rPr>
          <w:rFonts w:ascii="Arial" w:hAnsi="Arial" w:cs="Arial"/>
          <w:b/>
          <w:sz w:val="20"/>
          <w:szCs w:val="20"/>
        </w:rPr>
        <w:t> </w:t>
      </w:r>
      <w:r w:rsidR="00F30A25" w:rsidRPr="00D3277C">
        <w:rPr>
          <w:rFonts w:ascii="Arial" w:hAnsi="Arial" w:cs="Arial"/>
          <w:b/>
          <w:sz w:val="20"/>
          <w:szCs w:val="20"/>
        </w:rPr>
        <w:t>:</w:t>
      </w:r>
      <w:r w:rsidR="00566640" w:rsidRPr="00D3277C">
        <w:rPr>
          <w:rFonts w:ascii="Arial" w:hAnsi="Arial" w:cs="Arial"/>
          <w:b/>
          <w:sz w:val="20"/>
          <w:szCs w:val="20"/>
        </w:rPr>
        <w:t xml:space="preserve">  </w:t>
      </w:r>
    </w:p>
    <w:p w14:paraId="4AF069B8" w14:textId="3B5F6B8A" w:rsidR="00D3277C" w:rsidRDefault="00E13758" w:rsidP="00D3277C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137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D3277C">
        <w:rPr>
          <w:rFonts w:ascii="Arial" w:hAnsi="Arial" w:cs="Arial"/>
          <w:sz w:val="20"/>
          <w:szCs w:val="20"/>
        </w:rPr>
        <w:t xml:space="preserve"> </w:t>
      </w:r>
      <w:r w:rsidR="00D3277C" w:rsidRPr="00D3277C">
        <w:rPr>
          <w:rFonts w:ascii="Arial" w:hAnsi="Arial" w:cs="Arial"/>
          <w:sz w:val="20"/>
          <w:szCs w:val="20"/>
        </w:rPr>
        <w:t>Étudiant</w:t>
      </w:r>
      <w:r w:rsidR="004106DC" w:rsidRPr="00D3277C">
        <w:rPr>
          <w:rFonts w:ascii="Arial" w:hAnsi="Arial" w:cs="Arial"/>
          <w:sz w:val="20"/>
          <w:szCs w:val="20"/>
        </w:rPr>
        <w:t>(e)</w:t>
      </w:r>
      <w:r w:rsidR="004106DC" w:rsidRPr="00D3277C">
        <w:rPr>
          <w:rFonts w:ascii="Arial" w:hAnsi="Arial" w:cs="Arial"/>
          <w:sz w:val="20"/>
          <w:szCs w:val="20"/>
        </w:rPr>
        <w:tab/>
      </w:r>
      <w:r w:rsidR="00D3277C" w:rsidRPr="00D3277C">
        <w:rPr>
          <w:rFonts w:ascii="Arial" w:hAnsi="Arial" w:cs="Arial"/>
          <w:sz w:val="20"/>
          <w:szCs w:val="20"/>
        </w:rPr>
        <w:t xml:space="preserve">- Si oui Numéro INE </w:t>
      </w:r>
      <w:r w:rsidR="00D3277C" w:rsidRPr="00D3277C">
        <w:rPr>
          <w:rFonts w:ascii="Arial" w:hAnsi="Arial" w:cs="Arial"/>
          <w:i/>
          <w:iCs/>
          <w:sz w:val="20"/>
          <w:szCs w:val="20"/>
        </w:rPr>
        <w:t>(Identification Nationale des Étudiants)</w:t>
      </w:r>
      <w:r w:rsidR="00D3277C">
        <w:rPr>
          <w:rFonts w:ascii="Arial" w:hAnsi="Arial" w:cs="Arial"/>
          <w:i/>
          <w:iCs/>
          <w:sz w:val="20"/>
          <w:szCs w:val="20"/>
        </w:rPr>
        <w:t> </w:t>
      </w:r>
      <w:r w:rsidR="00D3277C">
        <w:rPr>
          <w:rFonts w:ascii="Arial" w:hAnsi="Arial" w:cs="Arial"/>
          <w:sz w:val="20"/>
          <w:szCs w:val="20"/>
        </w:rPr>
        <w:t>:</w:t>
      </w:r>
    </w:p>
    <w:p w14:paraId="564CD4E7" w14:textId="77777777" w:rsidR="00D3277C" w:rsidRDefault="00E13758" w:rsidP="00D3277C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8965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D3277C">
        <w:rPr>
          <w:rFonts w:ascii="Arial" w:hAnsi="Arial" w:cs="Arial"/>
          <w:sz w:val="20"/>
          <w:szCs w:val="20"/>
        </w:rPr>
        <w:t xml:space="preserve"> Demandeur d’emploi - Si oui N° identifiant</w:t>
      </w:r>
      <w:r w:rsidR="00D3277C" w:rsidRPr="00D3277C">
        <w:rPr>
          <w:rFonts w:ascii="Arial" w:hAnsi="Arial" w:cs="Arial"/>
          <w:sz w:val="20"/>
          <w:szCs w:val="20"/>
        </w:rPr>
        <w:t> :</w:t>
      </w:r>
      <w:r w:rsidR="008E1B58" w:rsidRPr="00D3277C">
        <w:rPr>
          <w:rFonts w:ascii="Arial" w:hAnsi="Arial" w:cs="Arial"/>
          <w:sz w:val="20"/>
          <w:szCs w:val="20"/>
        </w:rPr>
        <w:tab/>
      </w:r>
      <w:r w:rsidR="00D3277C" w:rsidRPr="00D3277C">
        <w:rPr>
          <w:rFonts w:ascii="Arial" w:hAnsi="Arial" w:cs="Arial"/>
          <w:sz w:val="20"/>
          <w:szCs w:val="20"/>
        </w:rPr>
        <w:tab/>
      </w:r>
      <w:r w:rsidR="00D3277C" w:rsidRPr="00D3277C">
        <w:rPr>
          <w:rFonts w:ascii="Arial" w:hAnsi="Arial" w:cs="Arial"/>
          <w:sz w:val="20"/>
          <w:szCs w:val="20"/>
        </w:rPr>
        <w:tab/>
      </w:r>
    </w:p>
    <w:p w14:paraId="3F1FCD4A" w14:textId="0BF1FB8B" w:rsidR="004106DC" w:rsidRPr="00D3277C" w:rsidRDefault="00E13758" w:rsidP="00D3277C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686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7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3277C" w:rsidRPr="00D3277C">
        <w:rPr>
          <w:rFonts w:ascii="Arial" w:hAnsi="Arial" w:cs="Arial"/>
          <w:sz w:val="20"/>
          <w:szCs w:val="20"/>
        </w:rPr>
        <w:t>Salarié(e)</w:t>
      </w:r>
      <w:r w:rsidR="00D3277C" w:rsidRPr="00D3277C">
        <w:rPr>
          <w:rFonts w:ascii="Arial" w:hAnsi="Arial" w:cs="Arial"/>
          <w:sz w:val="20"/>
          <w:szCs w:val="20"/>
        </w:rPr>
        <w:tab/>
      </w:r>
      <w:r w:rsidR="00197248" w:rsidRPr="00D3277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1254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D3277C">
        <w:rPr>
          <w:rFonts w:ascii="Arial" w:hAnsi="Arial" w:cs="Arial"/>
          <w:sz w:val="20"/>
          <w:szCs w:val="20"/>
        </w:rPr>
        <w:t xml:space="preserve"> Autre : </w:t>
      </w:r>
      <w:r w:rsidR="008E5D0C" w:rsidRPr="00D3277C">
        <w:rPr>
          <w:rFonts w:ascii="Arial" w:hAnsi="Arial" w:cs="Arial"/>
          <w:sz w:val="20"/>
          <w:szCs w:val="20"/>
        </w:rPr>
        <w:tab/>
      </w:r>
    </w:p>
    <w:p w14:paraId="7FB739C3" w14:textId="5F01F4D1" w:rsidR="00F30A25" w:rsidRPr="00CE6287" w:rsidRDefault="004106DC" w:rsidP="00D3277C">
      <w:pPr>
        <w:tabs>
          <w:tab w:val="left" w:pos="181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D3277C">
        <w:rPr>
          <w:rFonts w:ascii="Arial" w:hAnsi="Arial" w:cs="Arial"/>
          <w:b/>
          <w:color w:val="ED7D31" w:themeColor="accent2"/>
          <w:sz w:val="20"/>
          <w:szCs w:val="20"/>
        </w:rPr>
        <w:t xml:space="preserve">► </w:t>
      </w:r>
      <w:r w:rsidRPr="00D3277C">
        <w:rPr>
          <w:rFonts w:ascii="Arial" w:hAnsi="Arial" w:cs="Arial"/>
          <w:b/>
          <w:sz w:val="20"/>
          <w:szCs w:val="20"/>
        </w:rPr>
        <w:t>Permis de conduire</w:t>
      </w:r>
      <w:r w:rsidR="00F30A25" w:rsidRPr="00D3277C">
        <w:rPr>
          <w:rFonts w:ascii="Arial" w:hAnsi="Arial" w:cs="Arial"/>
          <w:b/>
          <w:sz w:val="20"/>
          <w:szCs w:val="20"/>
        </w:rPr>
        <w:t> :</w:t>
      </w:r>
      <w:r w:rsidR="00197248" w:rsidRPr="00D3277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5064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3277C">
        <w:rPr>
          <w:rFonts w:ascii="Arial" w:hAnsi="Arial" w:cs="Arial"/>
          <w:sz w:val="20"/>
          <w:szCs w:val="20"/>
        </w:rPr>
        <w:t xml:space="preserve"> OUI</w:t>
      </w:r>
      <w:r w:rsidRPr="00D3277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295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3277C">
        <w:rPr>
          <w:rFonts w:ascii="Arial" w:hAnsi="Arial" w:cs="Arial"/>
          <w:sz w:val="20"/>
          <w:szCs w:val="20"/>
        </w:rPr>
        <w:t xml:space="preserve"> NON</w:t>
      </w:r>
      <w:r w:rsidRPr="00D3277C">
        <w:rPr>
          <w:rFonts w:ascii="Arial" w:hAnsi="Arial" w:cs="Arial"/>
          <w:sz w:val="20"/>
          <w:szCs w:val="20"/>
        </w:rPr>
        <w:tab/>
      </w:r>
      <w:r w:rsidR="000C33C9" w:rsidRPr="00D3277C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87088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C9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3277C">
        <w:rPr>
          <w:rFonts w:ascii="Arial" w:hAnsi="Arial" w:cs="Arial"/>
          <w:sz w:val="20"/>
          <w:szCs w:val="20"/>
        </w:rPr>
        <w:t xml:space="preserve"> En cours</w:t>
      </w:r>
      <w:r w:rsidR="008E1B58" w:rsidRPr="00D3277C">
        <w:rPr>
          <w:rFonts w:ascii="Arial" w:hAnsi="Arial" w:cs="Arial"/>
          <w:sz w:val="20"/>
          <w:szCs w:val="20"/>
        </w:rPr>
        <w:t xml:space="preserve">          </w:t>
      </w:r>
      <w:r w:rsidR="000C33C9" w:rsidRPr="00D3277C">
        <w:rPr>
          <w:rFonts w:ascii="Arial" w:hAnsi="Arial" w:cs="Arial"/>
          <w:sz w:val="20"/>
          <w:szCs w:val="20"/>
        </w:rPr>
        <w:t xml:space="preserve">Véhicule personnel : </w:t>
      </w:r>
      <w:sdt>
        <w:sdtPr>
          <w:rPr>
            <w:rFonts w:ascii="Arial" w:hAnsi="Arial" w:cs="Arial"/>
            <w:sz w:val="20"/>
            <w:szCs w:val="20"/>
          </w:rPr>
          <w:id w:val="149993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C9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3C9" w:rsidRPr="00D3277C">
        <w:rPr>
          <w:rFonts w:ascii="Arial" w:hAnsi="Arial" w:cs="Arial"/>
          <w:sz w:val="20"/>
          <w:szCs w:val="20"/>
        </w:rPr>
        <w:t xml:space="preserve"> OUI  </w:t>
      </w:r>
      <w:sdt>
        <w:sdtPr>
          <w:rPr>
            <w:rFonts w:ascii="Arial" w:hAnsi="Arial" w:cs="Arial"/>
            <w:sz w:val="20"/>
            <w:szCs w:val="20"/>
          </w:rPr>
          <w:id w:val="50486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C9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3C9" w:rsidRPr="00D3277C">
        <w:rPr>
          <w:rFonts w:ascii="Arial" w:hAnsi="Arial" w:cs="Arial"/>
          <w:sz w:val="20"/>
          <w:szCs w:val="20"/>
        </w:rPr>
        <w:t xml:space="preserve"> NON</w:t>
      </w:r>
    </w:p>
    <w:p w14:paraId="64611412" w14:textId="72ABE500" w:rsidR="009B541C" w:rsidRPr="00CE6287" w:rsidRDefault="00F84189" w:rsidP="00F84189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spacing w:after="0"/>
        <w:jc w:val="center"/>
        <w:rPr>
          <w:rFonts w:ascii="Arial" w:hAnsi="Arial" w:cs="Arial"/>
          <w:b/>
          <w:sz w:val="20"/>
          <w:szCs w:val="20"/>
        </w:rPr>
        <w:sectPr w:rsidR="009B541C" w:rsidRPr="00CE6287" w:rsidSect="00C579C4">
          <w:footerReference w:type="default" r:id="rId14"/>
          <w:pgSz w:w="11906" w:h="16838"/>
          <w:pgMar w:top="720" w:right="720" w:bottom="720" w:left="720" w:header="0" w:footer="0" w:gutter="0"/>
          <w:cols w:space="708"/>
          <w:docGrid w:linePitch="360"/>
        </w:sectPr>
      </w:pPr>
      <w:r w:rsidRPr="00CE6287">
        <w:rPr>
          <w:rFonts w:ascii="Arial" w:hAnsi="Arial" w:cs="Arial"/>
          <w:b/>
          <w:sz w:val="20"/>
          <w:szCs w:val="20"/>
        </w:rPr>
        <w:t>PARCOURS SCOLAIRE</w:t>
      </w:r>
    </w:p>
    <w:p w14:paraId="7B4BF17E" w14:textId="273AA83C" w:rsidR="00712543" w:rsidRPr="00CE6287" w:rsidRDefault="00712543" w:rsidP="00F84189">
      <w:pPr>
        <w:tabs>
          <w:tab w:val="left" w:pos="1815"/>
        </w:tabs>
        <w:spacing w:after="0"/>
        <w:rPr>
          <w:rFonts w:ascii="Arial" w:hAnsi="Arial" w:cs="Arial"/>
          <w:b/>
          <w:color w:val="ED7D31" w:themeColor="accent2"/>
          <w:sz w:val="20"/>
          <w:szCs w:val="20"/>
        </w:rPr>
      </w:pPr>
    </w:p>
    <w:p w14:paraId="6A90C089" w14:textId="6AFFD1EC" w:rsidR="00313D71" w:rsidRPr="00313D71" w:rsidRDefault="00B95A04" w:rsidP="00313D71">
      <w:pPr>
        <w:tabs>
          <w:tab w:val="left" w:pos="1815"/>
        </w:tabs>
        <w:ind w:left="-142"/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>►</w:t>
      </w:r>
      <w:r w:rsidR="008F113B">
        <w:rPr>
          <w:rFonts w:ascii="Arial" w:hAnsi="Arial" w:cs="Arial"/>
          <w:b/>
          <w:sz w:val="20"/>
          <w:szCs w:val="20"/>
        </w:rPr>
        <w:t>Situation actuelle (si étudiant)</w:t>
      </w:r>
      <w:r w:rsidR="00313D71">
        <w:rPr>
          <w:rFonts w:ascii="Arial" w:hAnsi="Arial" w:cs="Arial"/>
          <w:b/>
          <w:sz w:val="20"/>
          <w:szCs w:val="20"/>
        </w:rPr>
        <w:t> :</w:t>
      </w:r>
      <w:r w:rsidRPr="00CE6287">
        <w:rPr>
          <w:rFonts w:ascii="Arial" w:hAnsi="Arial" w:cs="Arial"/>
          <w:b/>
          <w:sz w:val="20"/>
          <w:szCs w:val="20"/>
        </w:rPr>
        <w:tab/>
      </w:r>
      <w:r w:rsidR="008F113B">
        <w:rPr>
          <w:rFonts w:ascii="Arial" w:hAnsi="Arial" w:cs="Arial"/>
          <w:b/>
          <w:sz w:val="20"/>
          <w:szCs w:val="20"/>
        </w:rPr>
        <w:tab/>
      </w: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>►</w:t>
      </w:r>
      <w:r w:rsidR="008F113B">
        <w:rPr>
          <w:rFonts w:ascii="Arial" w:hAnsi="Arial" w:cs="Arial"/>
          <w:b/>
          <w:sz w:val="20"/>
          <w:szCs w:val="20"/>
        </w:rPr>
        <w:t>Dernier diplôme obtenu :  _______________________________</w:t>
      </w:r>
    </w:p>
    <w:p w14:paraId="574526D0" w14:textId="3009C07F" w:rsidR="00313D71" w:rsidRPr="00313D71" w:rsidRDefault="008F113B" w:rsidP="00313D71">
      <w:pPr>
        <w:tabs>
          <w:tab w:val="left" w:pos="1815"/>
        </w:tabs>
        <w:spacing w:after="0"/>
        <w:rPr>
          <w:rFonts w:ascii="Arial" w:hAnsi="Arial" w:cs="Arial"/>
          <w:b/>
          <w:color w:val="ED7D31" w:themeColor="accent2"/>
          <w:sz w:val="20"/>
          <w:szCs w:val="20"/>
        </w:rPr>
      </w:pPr>
      <w:r w:rsidRPr="008F113B">
        <w:rPr>
          <w:rFonts w:ascii="Arial" w:hAnsi="Arial" w:cs="Arial" w:hint="eastAsia"/>
          <w:sz w:val="20"/>
          <w:szCs w:val="20"/>
        </w:rPr>
        <w:t>C</w:t>
      </w:r>
      <w:r w:rsidRPr="008F113B">
        <w:rPr>
          <w:rFonts w:ascii="Arial" w:hAnsi="Arial" w:cs="Arial"/>
          <w:sz w:val="20"/>
          <w:szCs w:val="20"/>
        </w:rPr>
        <w:t>ursus suivi</w:t>
      </w:r>
      <w:r>
        <w:rPr>
          <w:rFonts w:ascii="Arial" w:hAnsi="Arial" w:cs="Arial"/>
          <w:sz w:val="20"/>
          <w:szCs w:val="20"/>
        </w:rPr>
        <w:t xml:space="preserve"> (préciser le </w:t>
      </w:r>
      <w:r w:rsidR="00644DB4">
        <w:rPr>
          <w:rFonts w:ascii="Arial" w:hAnsi="Arial" w:cs="Arial"/>
          <w:sz w:val="20"/>
          <w:szCs w:val="20"/>
        </w:rPr>
        <w:t>diplôme visé</w:t>
      </w:r>
      <w:r>
        <w:rPr>
          <w:rFonts w:ascii="Arial" w:hAnsi="Arial" w:cs="Arial"/>
          <w:sz w:val="20"/>
          <w:szCs w:val="20"/>
        </w:rPr>
        <w:t xml:space="preserve"> </w:t>
      </w:r>
      <w:r w:rsidR="00313D71">
        <w:rPr>
          <w:rFonts w:ascii="Arial" w:hAnsi="Arial" w:cs="Arial"/>
          <w:sz w:val="20"/>
          <w:szCs w:val="20"/>
        </w:rPr>
        <w:tab/>
      </w:r>
      <w:r w:rsidR="00313D71">
        <w:rPr>
          <w:rFonts w:ascii="Arial" w:hAnsi="Arial" w:cs="Arial"/>
          <w:sz w:val="20"/>
          <w:szCs w:val="20"/>
        </w:rPr>
        <w:tab/>
      </w:r>
      <w:r w:rsidR="00313D71" w:rsidRPr="00CE6287">
        <w:rPr>
          <w:rFonts w:ascii="Arial" w:hAnsi="Arial" w:cs="Arial"/>
          <w:b/>
          <w:color w:val="ED7D31" w:themeColor="accent2"/>
          <w:sz w:val="20"/>
          <w:szCs w:val="20"/>
        </w:rPr>
        <w:t>►</w:t>
      </w:r>
      <w:r w:rsidR="00313D71" w:rsidRPr="00313D71">
        <w:rPr>
          <w:rFonts w:ascii="Arial" w:hAnsi="Arial" w:cs="Arial"/>
          <w:b/>
          <w:bCs/>
          <w:sz w:val="20"/>
          <w:szCs w:val="20"/>
        </w:rPr>
        <w:t>Niveau du diplôme / nombre de crédits ETCS :</w:t>
      </w:r>
      <w:r w:rsidR="00313D71">
        <w:rPr>
          <w:rFonts w:ascii="Arial" w:hAnsi="Arial" w:cs="Arial"/>
          <w:sz w:val="20"/>
          <w:szCs w:val="20"/>
        </w:rPr>
        <w:t xml:space="preserve"> _____________</w:t>
      </w:r>
    </w:p>
    <w:p w14:paraId="4872295F" w14:textId="5382AD74" w:rsidR="00644DB4" w:rsidRDefault="008F113B" w:rsidP="00F84189">
      <w:pPr>
        <w:tabs>
          <w:tab w:val="left" w:pos="181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ainsi que les années</w:t>
      </w:r>
      <w:r w:rsidR="00644DB4">
        <w:rPr>
          <w:rFonts w:ascii="Arial" w:hAnsi="Arial" w:cs="Arial"/>
          <w:sz w:val="20"/>
          <w:szCs w:val="20"/>
        </w:rPr>
        <w:t xml:space="preserve"> suivies</w:t>
      </w:r>
      <w:r>
        <w:rPr>
          <w:rFonts w:ascii="Arial" w:hAnsi="Arial" w:cs="Arial"/>
          <w:sz w:val="20"/>
          <w:szCs w:val="20"/>
        </w:rPr>
        <w:t>) :</w:t>
      </w:r>
      <w:r>
        <w:rPr>
          <w:rFonts w:ascii="Arial" w:hAnsi="Arial" w:cs="Arial"/>
          <w:bCs/>
          <w:sz w:val="20"/>
          <w:szCs w:val="20"/>
        </w:rPr>
        <w:tab/>
      </w:r>
    </w:p>
    <w:p w14:paraId="003D927E" w14:textId="3855D34F" w:rsidR="00B95A04" w:rsidRDefault="00644DB4" w:rsidP="00644DB4">
      <w:pPr>
        <w:pStyle w:val="Paragraphedeliste"/>
        <w:numPr>
          <w:ilvl w:val="0"/>
          <w:numId w:val="12"/>
        </w:numPr>
        <w:tabs>
          <w:tab w:val="left" w:pos="181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Diplôme :</w:t>
      </w:r>
    </w:p>
    <w:p w14:paraId="39CF35C5" w14:textId="4DF8EAC4" w:rsidR="008E1B58" w:rsidRDefault="00644DB4" w:rsidP="00644DB4">
      <w:pPr>
        <w:pStyle w:val="Paragraphedeliste"/>
        <w:numPr>
          <w:ilvl w:val="0"/>
          <w:numId w:val="12"/>
        </w:numPr>
        <w:tabs>
          <w:tab w:val="left" w:pos="181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Années :</w:t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</w:p>
    <w:p w14:paraId="61534814" w14:textId="424B2AFB" w:rsidR="00644DB4" w:rsidRDefault="00644DB4" w:rsidP="00644DB4">
      <w:pPr>
        <w:tabs>
          <w:tab w:val="left" w:pos="1815"/>
        </w:tabs>
        <w:rPr>
          <w:rFonts w:ascii="Arial" w:hAnsi="Arial" w:cs="Arial"/>
          <w:bCs/>
          <w:sz w:val="20"/>
          <w:szCs w:val="20"/>
        </w:rPr>
      </w:pPr>
    </w:p>
    <w:p w14:paraId="2D70C4C1" w14:textId="59FB5AB0" w:rsidR="004E0BE9" w:rsidRPr="00CE6287" w:rsidRDefault="00F84189" w:rsidP="0045749B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jc w:val="center"/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sz w:val="20"/>
          <w:szCs w:val="20"/>
        </w:rPr>
        <w:t>V</w:t>
      </w:r>
      <w:r w:rsidR="00290E08" w:rsidRPr="00CE6287">
        <w:rPr>
          <w:rFonts w:ascii="Arial" w:hAnsi="Arial" w:cs="Arial"/>
          <w:b/>
          <w:sz w:val="20"/>
          <w:szCs w:val="20"/>
        </w:rPr>
        <w:t>OTRE RECHERCHE D’EMPLOYEUR</w:t>
      </w:r>
    </w:p>
    <w:p w14:paraId="5A38EDF6" w14:textId="77777777" w:rsidR="008E1021" w:rsidRPr="00CE6287" w:rsidRDefault="008E1021" w:rsidP="00712543">
      <w:pPr>
        <w:ind w:left="-142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w w:val="95"/>
          <w:sz w:val="20"/>
          <w:szCs w:val="20"/>
        </w:rPr>
        <w:t>►</w:t>
      </w:r>
      <w:r w:rsidRPr="00CE6287">
        <w:rPr>
          <w:rFonts w:ascii="Arial" w:hAnsi="Arial" w:cs="Arial"/>
          <w:b/>
          <w:color w:val="C00000"/>
          <w:spacing w:val="-13"/>
          <w:w w:val="9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Avez-vous déjà trouvé une entreprise d’</w:t>
      </w:r>
      <w:r w:rsidR="008D2A4B" w:rsidRPr="00CE6287">
        <w:rPr>
          <w:rFonts w:ascii="Arial" w:hAnsi="Arial" w:cs="Arial"/>
          <w:sz w:val="20"/>
          <w:szCs w:val="20"/>
        </w:rPr>
        <w:t xml:space="preserve">accueil </w:t>
      </w:r>
      <w:r w:rsidRPr="00CE6287">
        <w:rPr>
          <w:rFonts w:ascii="Arial" w:hAnsi="Arial" w:cs="Arial"/>
          <w:sz w:val="20"/>
          <w:szCs w:val="20"/>
        </w:rPr>
        <w:t xml:space="preserve">? </w:t>
      </w:r>
      <w:r w:rsidR="000C7A23" w:rsidRPr="00CE6287">
        <w:rPr>
          <w:rFonts w:ascii="Arial" w:hAnsi="Arial" w:cs="Arial"/>
          <w:sz w:val="20"/>
          <w:szCs w:val="20"/>
        </w:rPr>
        <w:t xml:space="preserve">  </w:t>
      </w:r>
      <w:r w:rsidRPr="00CE628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857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28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OUI</w:t>
      </w:r>
      <w:r w:rsidRPr="00CE6287">
        <w:rPr>
          <w:rFonts w:ascii="Arial" w:hAnsi="Arial" w:cs="Arial"/>
          <w:sz w:val="20"/>
          <w:szCs w:val="20"/>
        </w:rPr>
        <w:tab/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67509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28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NON</w:t>
      </w:r>
    </w:p>
    <w:p w14:paraId="56C00D5D" w14:textId="6C0163B3" w:rsidR="008E1B58" w:rsidRPr="00CE6287" w:rsidRDefault="008E1021" w:rsidP="00B95A04">
      <w:pPr>
        <w:ind w:left="-142"/>
        <w:rPr>
          <w:rFonts w:ascii="Arial" w:hAnsi="Arial" w:cs="Arial"/>
          <w:w w:val="70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w w:val="95"/>
          <w:sz w:val="20"/>
          <w:szCs w:val="20"/>
        </w:rPr>
        <w:t>►</w:t>
      </w:r>
      <w:r w:rsidRPr="00CE6287">
        <w:rPr>
          <w:rFonts w:ascii="Arial" w:hAnsi="Arial" w:cs="Arial"/>
          <w:sz w:val="20"/>
          <w:szCs w:val="20"/>
        </w:rPr>
        <w:t xml:space="preserve">Si oui, laquelle </w:t>
      </w:r>
      <w:r w:rsidR="008E5D0C" w:rsidRPr="00CE6287">
        <w:rPr>
          <w:rFonts w:ascii="Arial" w:hAnsi="Arial" w:cs="Arial"/>
          <w:sz w:val="20"/>
          <w:szCs w:val="20"/>
        </w:rPr>
        <w:t>(préciser également le nom et les coordonnées d’une personne référente) :</w:t>
      </w:r>
    </w:p>
    <w:p w14:paraId="071EC58B" w14:textId="77777777" w:rsidR="008E1B58" w:rsidRPr="00CE6287" w:rsidRDefault="008E1B58" w:rsidP="00290695">
      <w:pPr>
        <w:rPr>
          <w:rFonts w:ascii="Arial" w:hAnsi="Arial" w:cs="Arial"/>
          <w:sz w:val="20"/>
          <w:szCs w:val="20"/>
        </w:rPr>
      </w:pPr>
    </w:p>
    <w:p w14:paraId="7BAC22E8" w14:textId="29CFFEB2" w:rsidR="00DE430E" w:rsidRPr="00CE6287" w:rsidRDefault="00DE430E" w:rsidP="00DE430E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jc w:val="center"/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sz w:val="20"/>
          <w:szCs w:val="20"/>
        </w:rPr>
        <w:lastRenderedPageBreak/>
        <w:t>DIVERS</w:t>
      </w:r>
    </w:p>
    <w:p w14:paraId="15C42561" w14:textId="77777777" w:rsidR="00DE430E" w:rsidRPr="00CE6287" w:rsidRDefault="00DE430E" w:rsidP="000C7A23">
      <w:pPr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>►</w:t>
      </w:r>
      <w:r w:rsidRPr="00CE6287">
        <w:rPr>
          <w:rFonts w:ascii="Arial" w:hAnsi="Arial" w:cs="Arial"/>
          <w:sz w:val="20"/>
          <w:szCs w:val="20"/>
        </w:rPr>
        <w:t xml:space="preserve"> Par quel(s) moyen(s) avez-vous eu connaissance des formations de GPEI</w:t>
      </w:r>
      <w:r w:rsidR="00F1426D" w:rsidRPr="00CE6287">
        <w:rPr>
          <w:rFonts w:ascii="Arial" w:hAnsi="Arial" w:cs="Arial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?</w:t>
      </w:r>
    </w:p>
    <w:p w14:paraId="20DAC0E6" w14:textId="6FEEFEA2" w:rsidR="00DE430E" w:rsidRPr="00CE6287" w:rsidRDefault="00E13758" w:rsidP="008E1B58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17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30E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19B2" w:rsidRPr="00CE6287">
        <w:rPr>
          <w:rFonts w:ascii="Arial" w:hAnsi="Arial" w:cs="Arial"/>
          <w:sz w:val="20"/>
          <w:szCs w:val="20"/>
        </w:rPr>
        <w:t xml:space="preserve"> Par un élève</w:t>
      </w:r>
      <w:r w:rsidR="0029069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99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695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0695" w:rsidRPr="00CE6287">
        <w:rPr>
          <w:rFonts w:ascii="Arial" w:hAnsi="Arial" w:cs="Arial"/>
          <w:sz w:val="20"/>
          <w:szCs w:val="20"/>
        </w:rPr>
        <w:t xml:space="preserve"> Par le site internet GPEI</w:t>
      </w:r>
    </w:p>
    <w:p w14:paraId="08B9F092" w14:textId="6085C876" w:rsidR="000019B2" w:rsidRPr="00CE6287" w:rsidRDefault="00E13758" w:rsidP="0091041E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7962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6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90695" w:rsidRPr="00CE6287">
        <w:rPr>
          <w:rFonts w:ascii="Arial" w:hAnsi="Arial" w:cs="Arial"/>
          <w:sz w:val="20"/>
          <w:szCs w:val="20"/>
        </w:rPr>
        <w:t xml:space="preserve"> Par POLE EMPLOI</w:t>
      </w:r>
      <w:r w:rsidR="0032634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3718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6344" w:rsidRPr="00CE6287">
        <w:rPr>
          <w:rFonts w:ascii="Arial" w:hAnsi="Arial" w:cs="Arial"/>
          <w:sz w:val="20"/>
          <w:szCs w:val="20"/>
        </w:rPr>
        <w:t xml:space="preserve"> Par une entreprise (préciser laquelle) :</w:t>
      </w:r>
    </w:p>
    <w:p w14:paraId="7EC90A90" w14:textId="07684D08" w:rsidR="008E1B58" w:rsidRPr="00CE6287" w:rsidRDefault="00E13758" w:rsidP="00290695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3267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695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0695" w:rsidRPr="00CE6287">
        <w:rPr>
          <w:rFonts w:ascii="Arial" w:hAnsi="Arial" w:cs="Arial"/>
          <w:sz w:val="20"/>
          <w:szCs w:val="20"/>
        </w:rPr>
        <w:t xml:space="preserve"> Autres (préciser) : </w:t>
      </w:r>
    </w:p>
    <w:p w14:paraId="52782FC1" w14:textId="77777777" w:rsidR="005A3F19" w:rsidRPr="00CE6287" w:rsidRDefault="005A3F19" w:rsidP="00DE430E">
      <w:pPr>
        <w:rPr>
          <w:rFonts w:ascii="Arial" w:hAnsi="Arial" w:cs="Arial"/>
          <w:w w:val="85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w w:val="85"/>
          <w:sz w:val="20"/>
          <w:szCs w:val="20"/>
        </w:rPr>
        <w:t>►</w:t>
      </w:r>
      <w:r w:rsidRPr="00CE6287">
        <w:rPr>
          <w:rFonts w:ascii="Arial" w:hAnsi="Arial" w:cs="Arial"/>
          <w:b/>
          <w:color w:val="C00000"/>
          <w:w w:val="8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Avez-vous d’autres informations à nous communiquer ?</w:t>
      </w:r>
    </w:p>
    <w:p w14:paraId="10C559ED" w14:textId="77777777" w:rsidR="00B95A04" w:rsidRPr="00CE6287" w:rsidRDefault="00B95A04" w:rsidP="008E27EC">
      <w:pPr>
        <w:spacing w:after="0"/>
        <w:rPr>
          <w:rFonts w:ascii="Arial" w:hAnsi="Arial" w:cs="Arial"/>
          <w:b/>
          <w:sz w:val="20"/>
          <w:szCs w:val="20"/>
        </w:rPr>
      </w:pPr>
    </w:p>
    <w:p w14:paraId="7AADC865" w14:textId="77777777" w:rsidR="00F84189" w:rsidRPr="00CE6287" w:rsidRDefault="00F84189" w:rsidP="008E27EC">
      <w:pPr>
        <w:spacing w:after="0"/>
        <w:rPr>
          <w:rFonts w:ascii="Arial" w:hAnsi="Arial" w:cs="Arial"/>
          <w:b/>
          <w:sz w:val="20"/>
          <w:szCs w:val="20"/>
        </w:rPr>
      </w:pPr>
    </w:p>
    <w:p w14:paraId="483D6AAC" w14:textId="77777777" w:rsidR="0091041E" w:rsidRPr="00CE6287" w:rsidRDefault="0091041E" w:rsidP="008E27E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10774" w:type="dxa"/>
        <w:tblInd w:w="-165" w:type="dxa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42"/>
        <w:gridCol w:w="4820"/>
      </w:tblGrid>
      <w:tr w:rsidR="008E27EC" w:rsidRPr="00CE6287" w14:paraId="461534F7" w14:textId="77777777" w:rsidTr="00290695">
        <w:trPr>
          <w:trHeight w:val="518"/>
        </w:trPr>
        <w:tc>
          <w:tcPr>
            <w:tcW w:w="5812" w:type="dxa"/>
            <w:tcBorders>
              <w:right w:val="single" w:sz="18" w:space="0" w:color="ED7D31" w:themeColor="accent2"/>
            </w:tcBorders>
            <w:shd w:val="clear" w:color="auto" w:fill="FFD966" w:themeFill="accent4" w:themeFillTint="99"/>
            <w:vAlign w:val="center"/>
          </w:tcPr>
          <w:p w14:paraId="6193BFC6" w14:textId="77777777" w:rsidR="008E27EC" w:rsidRPr="00290695" w:rsidRDefault="008E27EC" w:rsidP="00290695">
            <w:pPr>
              <w:pStyle w:val="TableParagraph"/>
              <w:spacing w:line="251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 w:rsidRPr="00290695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>Pièces justificatives à joindre</w:t>
            </w:r>
            <w:r w:rsidRP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IMPERATIVEMENT à ce dossier</w:t>
            </w:r>
          </w:p>
        </w:tc>
        <w:tc>
          <w:tcPr>
            <w:tcW w:w="142" w:type="dxa"/>
            <w:tcBorders>
              <w:top w:val="nil"/>
              <w:left w:val="single" w:sz="18" w:space="0" w:color="ED7D31" w:themeColor="accent2"/>
              <w:bottom w:val="nil"/>
              <w:right w:val="single" w:sz="18" w:space="0" w:color="ED7D31" w:themeColor="accent2"/>
            </w:tcBorders>
          </w:tcPr>
          <w:p w14:paraId="7C3106BD" w14:textId="77777777" w:rsidR="008E27EC" w:rsidRPr="00CE6287" w:rsidRDefault="008E27EC" w:rsidP="00CA4B5B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  <w:tcBorders>
              <w:left w:val="single" w:sz="18" w:space="0" w:color="ED7D31" w:themeColor="accent2"/>
            </w:tcBorders>
            <w:shd w:val="clear" w:color="auto" w:fill="FFD966" w:themeFill="accent4" w:themeFillTint="99"/>
          </w:tcPr>
          <w:p w14:paraId="7FDC6B81" w14:textId="77777777" w:rsidR="008E27EC" w:rsidRPr="00CE6287" w:rsidRDefault="008E27EC" w:rsidP="00CA4B5B">
            <w:pPr>
              <w:pStyle w:val="TableParagraph"/>
              <w:spacing w:before="122"/>
              <w:ind w:left="104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 w:rsidRPr="00CE6287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>CADRE RESERV</w:t>
            </w:r>
            <w:r w:rsidR="00720737" w:rsidRPr="00CE6287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>E</w:t>
            </w:r>
            <w:r w:rsidRPr="00CE6287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 xml:space="preserve"> A GPEI</w:t>
            </w:r>
          </w:p>
        </w:tc>
      </w:tr>
      <w:tr w:rsidR="008E27EC" w:rsidRPr="00CE6287" w14:paraId="40B32FFB" w14:textId="77777777" w:rsidTr="00CA4B5B">
        <w:trPr>
          <w:trHeight w:val="4262"/>
        </w:trPr>
        <w:tc>
          <w:tcPr>
            <w:tcW w:w="5812" w:type="dxa"/>
            <w:tcBorders>
              <w:right w:val="single" w:sz="18" w:space="0" w:color="ED7D31" w:themeColor="accent2"/>
            </w:tcBorders>
          </w:tcPr>
          <w:p w14:paraId="369DC05F" w14:textId="77777777" w:rsidR="008E27EC" w:rsidRPr="00CE6287" w:rsidRDefault="008E27EC" w:rsidP="00CA4B5B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CE9D1C7" w14:textId="44576E49" w:rsidR="008E27EC" w:rsidRPr="00CE6287" w:rsidRDefault="00796CA5" w:rsidP="00CA4B5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0924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Un curriculum vitae </w:t>
            </w:r>
            <w:r w:rsidR="001676B4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>avec photo</w:t>
            </w:r>
          </w:p>
          <w:p w14:paraId="1121B442" w14:textId="692EB664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97633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Une</w:t>
            </w:r>
            <w:r w:rsidR="008E27EC" w:rsidRPr="00CE6287">
              <w:rPr>
                <w:rFonts w:ascii="Arial" w:hAnsi="Arial" w:cs="Arial"/>
                <w:b/>
                <w:spacing w:val="-35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spacing w:val="-3"/>
                <w:w w:val="105"/>
                <w:sz w:val="20"/>
                <w:szCs w:val="20"/>
                <w:lang w:val="fr-FR"/>
              </w:rPr>
              <w:t>lettre</w:t>
            </w:r>
            <w:r w:rsidR="008E27EC" w:rsidRPr="00CE6287">
              <w:rPr>
                <w:rFonts w:ascii="Arial" w:hAnsi="Arial" w:cs="Arial"/>
                <w:b/>
                <w:spacing w:val="-35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de</w:t>
            </w:r>
            <w:r w:rsidR="008E27EC" w:rsidRPr="00CE6287">
              <w:rPr>
                <w:rFonts w:ascii="Arial" w:hAnsi="Arial" w:cs="Arial"/>
                <w:b/>
                <w:spacing w:val="-35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motivation</w:t>
            </w:r>
            <w:r w:rsidR="008E27EC" w:rsidRPr="00CE6287">
              <w:rPr>
                <w:rFonts w:ascii="Arial" w:hAnsi="Arial" w:cs="Arial"/>
                <w:b/>
                <w:spacing w:val="-34"/>
                <w:w w:val="105"/>
                <w:sz w:val="20"/>
                <w:szCs w:val="20"/>
                <w:lang w:val="fr-FR"/>
              </w:rPr>
              <w:t xml:space="preserve"> </w:t>
            </w:r>
          </w:p>
          <w:p w14:paraId="550D1035" w14:textId="40180C4B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7398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2 photos</w:t>
            </w:r>
            <w:r w:rsidR="008E27EC" w:rsidRPr="00CE6287">
              <w:rPr>
                <w:rFonts w:ascii="Arial" w:hAnsi="Arial" w:cs="Arial"/>
                <w:b/>
                <w:spacing w:val="-20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spacing w:val="-3"/>
                <w:w w:val="105"/>
                <w:sz w:val="20"/>
                <w:szCs w:val="20"/>
                <w:lang w:val="fr-FR"/>
              </w:rPr>
              <w:t>d’identité</w:t>
            </w:r>
            <w:r w:rsidR="008E27EC" w:rsidRPr="00CE6287">
              <w:rPr>
                <w:rFonts w:ascii="Arial" w:hAnsi="Arial" w:cs="Arial"/>
                <w:b/>
                <w:spacing w:val="-19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ou 1 photo par mail</w:t>
            </w:r>
          </w:p>
          <w:p w14:paraId="71339EFD" w14:textId="759C7DA6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204455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3 enveloppes timbrées </w:t>
            </w:r>
          </w:p>
          <w:p w14:paraId="646732AA" w14:textId="0F8D326F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95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Copie de la carte d’identité recto/verso</w:t>
            </w:r>
          </w:p>
          <w:p w14:paraId="660F8D2E" w14:textId="36D479CE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3208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Copie visible de la carte vitale</w:t>
            </w:r>
          </w:p>
          <w:p w14:paraId="7DA80D5A" w14:textId="00A7C0C4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148782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r w:rsidR="00644DB4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T</w:t>
            </w:r>
            <w:r w:rsidR="0029069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rois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r w:rsidR="0029069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derniers bulletins scolaires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</w:p>
          <w:p w14:paraId="33152843" w14:textId="70D608D1" w:rsidR="008E27EC" w:rsidRDefault="00796CA5" w:rsidP="004F3DCE">
            <w:pPr>
              <w:pStyle w:val="TableParagraph"/>
              <w:spacing w:after="120"/>
              <w:ind w:left="261" w:hanging="261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-18295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Votre </w:t>
            </w:r>
            <w:r w:rsidR="00644DB4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diplôme </w:t>
            </w:r>
            <w:r w:rsidR="004F3DCE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ou titre </w:t>
            </w:r>
            <w:r w:rsidR="00644DB4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de niveau </w:t>
            </w:r>
            <w:r w:rsidR="00B41261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5</w:t>
            </w:r>
            <w:r w:rsidR="005C0EF9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/BAC+2</w:t>
            </w:r>
            <w:r w:rsidR="00B41261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r w:rsidR="004F3DCE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ayant permis d’obtenir 120 crédits ETCS </w:t>
            </w:r>
            <w:r w:rsidR="00644DB4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ou relevé de notes</w:t>
            </w:r>
          </w:p>
          <w:p w14:paraId="32405F71" w14:textId="00844941" w:rsidR="00313D71" w:rsidRPr="00CE6287" w:rsidRDefault="00313D71" w:rsidP="004F101A">
            <w:pPr>
              <w:pStyle w:val="TableParagraph"/>
              <w:spacing w:after="120"/>
              <w:ind w:left="403" w:hanging="403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313D71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-14489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D71">
                  <w:rPr>
                    <w:rFonts w:ascii="MS Gothic" w:eastAsia="MS Gothic" w:hAnsi="MS Gothic" w:cs="Arial" w:hint="eastAsia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Justificatif d</w:t>
            </w:r>
            <w:r w:rsidR="004F101A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u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niveau A2 </w:t>
            </w:r>
            <w:r w:rsidR="004F101A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du CECRL 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en langue anglaise </w:t>
            </w:r>
          </w:p>
          <w:p w14:paraId="4DB661D7" w14:textId="46DB74F1" w:rsidR="008E27EC" w:rsidRPr="00CE6287" w:rsidRDefault="00796CA5" w:rsidP="00313D71">
            <w:pPr>
              <w:pStyle w:val="TableParagraph"/>
              <w:ind w:left="262" w:hanging="28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313D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208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Copie de votre Attestation de Participation à la Journée</w:t>
            </w:r>
            <w:r w:rsidR="00720737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</w:t>
            </w:r>
            <w:r w:rsidR="00D3277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313D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</w:t>
            </w:r>
            <w:r w:rsidR="004F3DC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20737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>Défense et Citoyenneté</w:t>
            </w:r>
          </w:p>
          <w:p w14:paraId="370B046F" w14:textId="77777777" w:rsidR="001676B4" w:rsidRPr="00CE6287" w:rsidRDefault="001676B4" w:rsidP="001676B4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24A5E15" w14:textId="51F48D85" w:rsidR="003D4CFA" w:rsidRPr="00CE6287" w:rsidRDefault="00796CA5" w:rsidP="003D4CFA">
            <w:pPr>
              <w:tabs>
                <w:tab w:val="left" w:pos="1815"/>
              </w:tabs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</w:pPr>
            <w:r w:rsidRPr="00796CA5"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  <w:t xml:space="preserve"> </w:t>
            </w:r>
            <w:sdt>
              <w:sdtPr>
                <w:rPr>
                  <w:rFonts w:ascii="Arial" w:eastAsia="Trebuchet MS" w:hAnsi="Arial" w:cs="Arial"/>
                  <w:b/>
                  <w:sz w:val="20"/>
                  <w:szCs w:val="20"/>
                  <w:lang w:eastAsia="fr-FR" w:bidi="fr-FR"/>
                </w:rPr>
                <w:id w:val="-2727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B4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 w:eastAsia="fr-FR" w:bidi="fr-FR"/>
                  </w:rPr>
                  <w:t>☐</w:t>
                </w:r>
              </w:sdtContent>
            </w:sdt>
            <w:r w:rsidR="001676B4" w:rsidRPr="00CE6287"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  <w:t xml:space="preserve"> Signature </w:t>
            </w:r>
            <w:r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  <w:t>document données personnelles (RGPD)</w:t>
            </w:r>
          </w:p>
          <w:p w14:paraId="2BAE62B7" w14:textId="77777777" w:rsidR="001676B4" w:rsidRPr="00CE6287" w:rsidRDefault="001676B4" w:rsidP="003D4CFA">
            <w:pPr>
              <w:tabs>
                <w:tab w:val="left" w:pos="1815"/>
              </w:tabs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</w:pPr>
          </w:p>
          <w:p w14:paraId="6A080C84" w14:textId="1E03966C" w:rsidR="008E27EC" w:rsidRPr="00CE6287" w:rsidRDefault="00796CA5" w:rsidP="00CA4B5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488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Signature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droit à l’image </w:t>
            </w:r>
          </w:p>
        </w:tc>
        <w:tc>
          <w:tcPr>
            <w:tcW w:w="142" w:type="dxa"/>
            <w:tcBorders>
              <w:top w:val="nil"/>
              <w:left w:val="single" w:sz="18" w:space="0" w:color="ED7D31" w:themeColor="accent2"/>
              <w:bottom w:val="nil"/>
              <w:right w:val="single" w:sz="18" w:space="0" w:color="ED7D31" w:themeColor="accent2"/>
            </w:tcBorders>
          </w:tcPr>
          <w:p w14:paraId="51D50955" w14:textId="77777777" w:rsidR="008E27EC" w:rsidRPr="00CE6287" w:rsidRDefault="008E27EC" w:rsidP="00CA4B5B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  <w:tcBorders>
              <w:left w:val="single" w:sz="18" w:space="0" w:color="ED7D31" w:themeColor="accent2"/>
            </w:tcBorders>
          </w:tcPr>
          <w:p w14:paraId="74D3D280" w14:textId="77777777" w:rsidR="008E27EC" w:rsidRPr="00CE6287" w:rsidRDefault="008E27EC" w:rsidP="00CA4B5B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0446581" w14:textId="6DA6DE51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Dossier reçu le : </w:t>
            </w:r>
          </w:p>
          <w:p w14:paraId="205D812A" w14:textId="3E30F3A3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5FD0D3E2" w14:textId="2A3B24E4" w:rsidR="00290695" w:rsidRDefault="00E13758" w:rsidP="00796CA5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53541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9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Par courrier</w:t>
            </w:r>
            <w:r w:rsidR="00796CA5" w:rsidRPr="008F113B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7110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CA5" w:rsidRPr="008F113B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96CA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Par mail</w:t>
            </w:r>
          </w:p>
          <w:p w14:paraId="068D3BEF" w14:textId="73410534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684DFB96" w14:textId="12B98CDA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735D3520" w14:textId="59CBF3BA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1F77FC1A" w14:textId="230A8E48" w:rsidR="00796CA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État dossier :</w:t>
            </w:r>
          </w:p>
          <w:p w14:paraId="67012430" w14:textId="31D642F2" w:rsidR="00796CA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03D2FAE9" w14:textId="07E8BC87" w:rsidR="00796CA5" w:rsidRDefault="00E13758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617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CA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96CA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Complet       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25748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CA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96CA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Incomplet</w:t>
            </w:r>
          </w:p>
          <w:p w14:paraId="06954E4E" w14:textId="77777777" w:rsidR="00796CA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397D7011" w14:textId="77777777" w:rsidR="00796CA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0051FE04" w14:textId="6FB82ECF" w:rsidR="0029069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Candidature</w:t>
            </w:r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retenu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e</w:t>
            </w:r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 :</w:t>
            </w:r>
          </w:p>
          <w:p w14:paraId="0BBCD463" w14:textId="662C8D5D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563819DA" w14:textId="2BD8C390" w:rsidR="00290695" w:rsidRDefault="00E13758" w:rsidP="00290695">
            <w:pPr>
              <w:pStyle w:val="TableParagraph"/>
              <w:tabs>
                <w:tab w:val="center" w:pos="2441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36174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9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OUI              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83692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9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NON</w:t>
            </w:r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ab/>
            </w:r>
          </w:p>
          <w:p w14:paraId="0062F69C" w14:textId="6F9B6795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37E19FB7" w14:textId="3856CCF3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Réponse expédiée le :</w:t>
            </w:r>
          </w:p>
          <w:p w14:paraId="750160F0" w14:textId="50F0CF26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4147B74D" w14:textId="1C9AC0F2" w:rsidR="00290695" w:rsidRDefault="00E13758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19797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9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Par mail</w:t>
            </w:r>
          </w:p>
          <w:p w14:paraId="2B66B5D6" w14:textId="1E5A94E8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3DCE3CD3" w14:textId="469BC6A8" w:rsidR="008E27EC" w:rsidRPr="00796CA5" w:rsidRDefault="0034001F" w:rsidP="00796CA5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 w:rsidRPr="00CE6287">
              <w:rPr>
                <w:rFonts w:ascii="Arial" w:hAnsi="Arial" w:cs="Arial"/>
                <w:b/>
                <w:i/>
                <w:spacing w:val="-5"/>
                <w:sz w:val="20"/>
                <w:szCs w:val="20"/>
                <w:lang w:val="fr-FR"/>
              </w:rPr>
              <w:tab/>
            </w:r>
            <w:r w:rsidRPr="00CE6287">
              <w:rPr>
                <w:rFonts w:ascii="Arial" w:hAnsi="Arial" w:cs="Arial"/>
                <w:b/>
                <w:i/>
                <w:spacing w:val="-5"/>
                <w:sz w:val="20"/>
                <w:szCs w:val="20"/>
                <w:lang w:val="fr-FR"/>
              </w:rPr>
              <w:tab/>
            </w:r>
            <w:r w:rsidR="008E27EC" w:rsidRPr="00CE6287">
              <w:rPr>
                <w:rFonts w:ascii="Arial" w:hAnsi="Arial" w:cs="Arial"/>
                <w:b/>
                <w:i/>
                <w:w w:val="75"/>
                <w:sz w:val="20"/>
                <w:szCs w:val="20"/>
                <w:u w:val="dotted"/>
                <w:lang w:val="fr-FR"/>
              </w:rPr>
              <w:t xml:space="preserve"> </w:t>
            </w:r>
            <w:r w:rsidRPr="00CE6287">
              <w:rPr>
                <w:rFonts w:ascii="Arial" w:hAnsi="Arial" w:cs="Arial"/>
                <w:b/>
                <w:i/>
                <w:spacing w:val="6"/>
                <w:sz w:val="20"/>
                <w:szCs w:val="20"/>
                <w:lang w:val="fr-FR"/>
              </w:rPr>
              <w:t xml:space="preserve"> </w:t>
            </w:r>
            <w:r w:rsidRPr="00CE6287">
              <w:rPr>
                <w:rFonts w:ascii="Arial" w:hAnsi="Arial" w:cs="Arial"/>
                <w:b/>
                <w:i/>
                <w:w w:val="75"/>
                <w:sz w:val="20"/>
                <w:szCs w:val="20"/>
                <w:u w:val="dotted"/>
                <w:lang w:val="fr-FR"/>
              </w:rPr>
              <w:t xml:space="preserve"> </w:t>
            </w:r>
          </w:p>
          <w:p w14:paraId="1E370B24" w14:textId="77777777" w:rsidR="008E27EC" w:rsidRPr="00CE6287" w:rsidRDefault="008E27EC" w:rsidP="00CA4B5B">
            <w:pPr>
              <w:rPr>
                <w:rFonts w:ascii="Arial" w:hAnsi="Arial" w:cs="Arial"/>
                <w:sz w:val="20"/>
                <w:szCs w:val="20"/>
                <w:lang w:val="fr-FR" w:eastAsia="fr-FR" w:bidi="fr-FR"/>
              </w:rPr>
            </w:pPr>
          </w:p>
        </w:tc>
      </w:tr>
    </w:tbl>
    <w:p w14:paraId="2172B9B9" w14:textId="77777777" w:rsidR="00937AB3" w:rsidRPr="00CE6287" w:rsidRDefault="00937AB3" w:rsidP="00DE430E">
      <w:pPr>
        <w:rPr>
          <w:rFonts w:ascii="Arial" w:hAnsi="Arial" w:cs="Arial"/>
          <w:sz w:val="20"/>
          <w:szCs w:val="20"/>
        </w:rPr>
      </w:pPr>
    </w:p>
    <w:p w14:paraId="494BC37A" w14:textId="17E0983E" w:rsidR="007C4533" w:rsidRDefault="007C4533" w:rsidP="00F1426D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90695">
        <w:rPr>
          <w:rFonts w:ascii="Arial" w:hAnsi="Arial" w:cs="Arial"/>
          <w:b/>
          <w:sz w:val="20"/>
          <w:szCs w:val="20"/>
        </w:rPr>
        <w:t>Je déclare sur l’honneur que les renseignements fournis dans ce dossier de candidatures sont exacts.</w:t>
      </w:r>
    </w:p>
    <w:p w14:paraId="1E3D3092" w14:textId="77777777" w:rsidR="00290695" w:rsidRPr="00290695" w:rsidRDefault="00290695" w:rsidP="00F1426D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7A96EDEB" w14:textId="77777777" w:rsidR="00237602" w:rsidRPr="00290695" w:rsidRDefault="007C4533" w:rsidP="00F1426D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90695">
        <w:rPr>
          <w:rFonts w:ascii="Arial" w:hAnsi="Arial" w:cs="Arial"/>
          <w:b/>
          <w:sz w:val="20"/>
          <w:szCs w:val="20"/>
        </w:rPr>
        <w:t>A : …………………………………….</w:t>
      </w:r>
      <w:r w:rsidR="00F1426D" w:rsidRPr="00290695">
        <w:rPr>
          <w:rFonts w:ascii="Arial" w:hAnsi="Arial" w:cs="Arial"/>
          <w:b/>
          <w:sz w:val="20"/>
          <w:szCs w:val="20"/>
        </w:rPr>
        <w:t xml:space="preserve"> </w:t>
      </w:r>
      <w:r w:rsidRPr="00290695">
        <w:rPr>
          <w:rFonts w:ascii="Arial" w:hAnsi="Arial" w:cs="Arial"/>
          <w:b/>
          <w:sz w:val="20"/>
          <w:szCs w:val="20"/>
        </w:rPr>
        <w:t>Le</w:t>
      </w:r>
      <w:r w:rsidR="00F1426D" w:rsidRPr="00290695">
        <w:rPr>
          <w:rFonts w:ascii="Arial" w:hAnsi="Arial" w:cs="Arial"/>
          <w:b/>
          <w:sz w:val="20"/>
          <w:szCs w:val="20"/>
        </w:rPr>
        <w:t xml:space="preserve"> </w:t>
      </w:r>
      <w:r w:rsidRPr="00290695">
        <w:rPr>
          <w:rFonts w:ascii="Arial" w:hAnsi="Arial" w:cs="Arial"/>
          <w:b/>
          <w:sz w:val="20"/>
          <w:szCs w:val="20"/>
        </w:rPr>
        <w:t>……………………………………….</w:t>
      </w:r>
      <w:r w:rsidR="00F1426D" w:rsidRPr="00290695">
        <w:rPr>
          <w:rFonts w:ascii="Arial" w:hAnsi="Arial" w:cs="Arial"/>
          <w:b/>
          <w:sz w:val="20"/>
          <w:szCs w:val="20"/>
        </w:rPr>
        <w:t xml:space="preserve"> </w:t>
      </w:r>
    </w:p>
    <w:p w14:paraId="579818EB" w14:textId="53D0F5CD" w:rsidR="00290695" w:rsidRDefault="007C4533" w:rsidP="0029069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90695">
        <w:rPr>
          <w:rFonts w:ascii="Arial" w:hAnsi="Arial" w:cs="Arial"/>
          <w:b/>
          <w:sz w:val="20"/>
          <w:szCs w:val="20"/>
        </w:rPr>
        <w:t>Signature :</w:t>
      </w:r>
    </w:p>
    <w:p w14:paraId="127292E7" w14:textId="77777777" w:rsidR="00290695" w:rsidRPr="00290695" w:rsidRDefault="00290695" w:rsidP="0029069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197E2866" w14:textId="77777777" w:rsidR="00290695" w:rsidRPr="00CE6287" w:rsidRDefault="00290695" w:rsidP="00B95A0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w w:val="90"/>
          <w:sz w:val="20"/>
          <w:szCs w:val="20"/>
        </w:rPr>
      </w:pPr>
    </w:p>
    <w:p w14:paraId="233706D3" w14:textId="4D217E1F" w:rsidR="00720737" w:rsidRPr="00290695" w:rsidRDefault="00290695" w:rsidP="00B95A04">
      <w:pPr>
        <w:spacing w:after="0"/>
        <w:jc w:val="center"/>
        <w:rPr>
          <w:rFonts w:ascii="Arial" w:hAnsi="Arial" w:cs="Arial"/>
          <w:b/>
          <w:w w:val="90"/>
          <w:sz w:val="24"/>
          <w:szCs w:val="24"/>
        </w:rPr>
      </w:pPr>
      <w:r w:rsidRPr="00290695">
        <w:rPr>
          <w:rFonts w:ascii="Arial" w:hAnsi="Arial" w:cs="Arial"/>
          <w:b/>
          <w:w w:val="90"/>
          <w:sz w:val="24"/>
          <w:szCs w:val="24"/>
        </w:rPr>
        <w:t>NOUS VOUS RAPPELONS QUE L’INSCRIPTION NE SERA DÉFINITIVE QU’À LA CONDITION QU’UN CONTRAT D’ALTERNANCE SOIT SIGNÉ AVEC UNE ENTREPRISE.</w:t>
      </w:r>
    </w:p>
    <w:p w14:paraId="3EE0CAF1" w14:textId="5E02073F" w:rsidR="00290695" w:rsidRDefault="00290695" w:rsidP="00B95A04">
      <w:pPr>
        <w:spacing w:after="0"/>
        <w:jc w:val="center"/>
        <w:rPr>
          <w:rFonts w:ascii="Arial" w:hAnsi="Arial" w:cs="Arial"/>
          <w:b/>
          <w:w w:val="90"/>
          <w:sz w:val="20"/>
          <w:szCs w:val="20"/>
        </w:rPr>
      </w:pPr>
    </w:p>
    <w:p w14:paraId="0EDCE41E" w14:textId="77777777" w:rsidR="00290695" w:rsidRPr="00CE6287" w:rsidRDefault="00290695" w:rsidP="00B95A04">
      <w:pPr>
        <w:spacing w:after="0"/>
        <w:jc w:val="center"/>
        <w:rPr>
          <w:rFonts w:ascii="Arial" w:hAnsi="Arial" w:cs="Arial"/>
          <w:b/>
          <w:w w:val="90"/>
          <w:sz w:val="20"/>
          <w:szCs w:val="20"/>
        </w:rPr>
      </w:pPr>
    </w:p>
    <w:p w14:paraId="1730816A" w14:textId="33479DC2" w:rsidR="00290695" w:rsidRDefault="005A3F19" w:rsidP="00D3277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E6287">
        <w:rPr>
          <w:rFonts w:ascii="Arial" w:hAnsi="Arial" w:cs="Arial"/>
          <w:b/>
          <w:i/>
          <w:sz w:val="20"/>
          <w:szCs w:val="20"/>
        </w:rPr>
        <w:t>Conformément aux dispositions de l’article 27 de la loi 78.17 du 26 janvier 1978 (CNIL)</w:t>
      </w:r>
      <w:r w:rsidR="00720737" w:rsidRPr="00CE6287">
        <w:rPr>
          <w:rFonts w:ascii="Arial" w:hAnsi="Arial" w:cs="Arial"/>
          <w:color w:val="000000"/>
          <w:sz w:val="20"/>
          <w:szCs w:val="20"/>
        </w:rPr>
        <w:t xml:space="preserve"> </w:t>
      </w:r>
      <w:r w:rsidR="00720737" w:rsidRPr="00CE6287">
        <w:rPr>
          <w:rFonts w:ascii="Arial" w:hAnsi="Arial" w:cs="Arial"/>
          <w:b/>
          <w:i/>
          <w:sz w:val="20"/>
          <w:szCs w:val="20"/>
        </w:rPr>
        <w:t xml:space="preserve">modifié par </w:t>
      </w:r>
      <w:hyperlink r:id="rId15" w:anchor="LEGIARTI000037086782" w:history="1">
        <w:r w:rsidR="00720737" w:rsidRPr="00CE6287">
          <w:rPr>
            <w:rFonts w:ascii="Arial" w:hAnsi="Arial" w:cs="Arial"/>
            <w:b/>
            <w:i/>
            <w:sz w:val="20"/>
            <w:szCs w:val="20"/>
          </w:rPr>
          <w:t>la loi n°2018-493 du 20 juin 2018 - art. 11</w:t>
        </w:r>
      </w:hyperlink>
      <w:r w:rsidRPr="00CE6287">
        <w:rPr>
          <w:rFonts w:ascii="Arial" w:hAnsi="Arial" w:cs="Arial"/>
          <w:b/>
          <w:i/>
          <w:sz w:val="20"/>
          <w:szCs w:val="20"/>
        </w:rPr>
        <w:t>, nous vous informons de votre droit d’accès et de rectification des informations vous concernant.</w:t>
      </w:r>
      <w:bookmarkEnd w:id="0"/>
    </w:p>
    <w:p w14:paraId="5D7BE0C9" w14:textId="77777777" w:rsidR="00CE23AA" w:rsidRPr="00CE6287" w:rsidRDefault="00CE23AA" w:rsidP="00D3277C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F2E0D35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14:paraId="26FCD252" w14:textId="77777777" w:rsidR="00CE6287" w:rsidRPr="00CE6287" w:rsidRDefault="00CE6287" w:rsidP="00CE62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after="144" w:line="360" w:lineRule="auto"/>
        <w:ind w:right="431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x-none"/>
        </w:rPr>
      </w:pPr>
      <w:r w:rsidRPr="00CE6287">
        <w:rPr>
          <w:rFonts w:ascii="Arial" w:eastAsia="Times New Roman" w:hAnsi="Arial" w:cs="Arial"/>
          <w:b/>
          <w:spacing w:val="6"/>
          <w:sz w:val="20"/>
          <w:szCs w:val="20"/>
          <w:lang w:eastAsia="x-none"/>
        </w:rPr>
        <w:t>INFORMATIONS RELATIVES AUX DONNEES A CARACTERE PERSONNEL</w:t>
      </w:r>
    </w:p>
    <w:p w14:paraId="4C1D58F3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CEA2EDB" w14:textId="17B3111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Vous êtes informé(e) que les données à caractère personnel transmises par vos soins font l’objet d’un traitement par notre entreprise : GPEI</w:t>
      </w:r>
    </w:p>
    <w:p w14:paraId="12AE644D" w14:textId="52F2AF75" w:rsidR="00CE6287" w:rsidRPr="00CE6287" w:rsidRDefault="00CE6287" w:rsidP="00CE6287">
      <w:pPr>
        <w:spacing w:after="0" w:line="240" w:lineRule="auto"/>
        <w:ind w:right="283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Domiciliée :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  <w:t>Espace Antibes - N°17 - 2208, route de Grasse – 06600 ANTIBES</w:t>
      </w:r>
    </w:p>
    <w:p w14:paraId="120B6257" w14:textId="48134E4B" w:rsidR="00CE6287" w:rsidRPr="00CE6287" w:rsidRDefault="00CE6287" w:rsidP="00CE6287">
      <w:pPr>
        <w:spacing w:after="0" w:line="240" w:lineRule="auto"/>
        <w:ind w:left="2127" w:right="283" w:firstLine="709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N° de téléphone : 04 92 91 96 70 Adresse électronique : gpei@gpei.fr</w:t>
      </w:r>
    </w:p>
    <w:p w14:paraId="59C86BD6" w14:textId="77777777" w:rsidR="00CE6287" w:rsidRPr="00CE6287" w:rsidRDefault="00CE6287" w:rsidP="00CE6287">
      <w:pPr>
        <w:spacing w:after="0" w:line="240" w:lineRule="auto"/>
        <w:ind w:right="283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DDCE79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Et représentée par M. GOMEZ Bernard en sa qualité de directeur et considéré par la réglementation en vigueur comme étant le responsable de traitement de ces données.</w:t>
      </w:r>
    </w:p>
    <w:p w14:paraId="6F011F53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4441842" w14:textId="27AF7135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Le délégué à la protection des données (DPD/DPO) désigné au sein de l’entreprise est Madame LECLERE Cathy.</w:t>
      </w:r>
    </w:p>
    <w:p w14:paraId="288951A9" w14:textId="4341F438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Les données obtenues sont nécessaires à la présente procédure de recrutement d’un candidat pour une formation.</w:t>
      </w:r>
    </w:p>
    <w:p w14:paraId="370E9404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Les données à caractère personnel pourront être transmises aux seules personnes habilitées suivantes : </w:t>
      </w:r>
    </w:p>
    <w:p w14:paraId="45512C34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Monsieur GOMEZ BERNARD</w:t>
      </w:r>
    </w:p>
    <w:p w14:paraId="56199D0F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Madame FOURNIER Valérie</w:t>
      </w:r>
    </w:p>
    <w:p w14:paraId="2FAB1DF2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Madame SGARAVIZZI Caroline</w:t>
      </w:r>
    </w:p>
    <w:p w14:paraId="52A88A0E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6C51D52" w14:textId="77777777" w:rsidR="00CE6287" w:rsidRPr="00CE6287" w:rsidRDefault="00CE6287" w:rsidP="00CE62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Les données à caractère personnel collectées dans le cadre de la présente procédure de recrutement seront conservées durant une durée maximale de 12 mois si votre candidature n’est pas retenue.</w:t>
      </w:r>
    </w:p>
    <w:p w14:paraId="43A647B6" w14:textId="4A8AA084" w:rsidR="00CE6287" w:rsidRPr="00CE6287" w:rsidRDefault="00CE6287" w:rsidP="00CE62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En revanche, si votre candidature est suivie d’une embauche en contrat d’alternance, ces données </w:t>
      </w:r>
      <w:r w:rsidRPr="00CE6287">
        <w:rPr>
          <w:rFonts w:ascii="Arial" w:eastAsia="Calibri" w:hAnsi="Arial" w:cs="Arial"/>
          <w:sz w:val="20"/>
          <w:szCs w:val="20"/>
        </w:rPr>
        <w:t>seront indispensables à la gestion de votre dossier professionnel et seront à ce titre conservées pendant une durée n’excédant pas celle nécessaire au regard des finalités pour lesquelles elles sont traitées et dans la limite des délais de prescription applicables.</w:t>
      </w:r>
    </w:p>
    <w:p w14:paraId="4526D862" w14:textId="433CD712" w:rsidR="00CE6287" w:rsidRPr="00CE6287" w:rsidRDefault="00CE6287" w:rsidP="00CE62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6287">
        <w:rPr>
          <w:rFonts w:ascii="Arial" w:eastAsia="Calibri" w:hAnsi="Arial" w:cs="Arial"/>
          <w:sz w:val="20"/>
          <w:szCs w:val="20"/>
        </w:rPr>
        <w:t>Vous aurez alors la possibilité de demander des informations complémentaires en cas de question spécifique sur ces durées.</w:t>
      </w:r>
    </w:p>
    <w:p w14:paraId="7E480FD3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Vous bénéficiez de droits sur vos données, à savoir :</w:t>
      </w:r>
    </w:p>
    <w:p w14:paraId="2D9404E5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28C86C1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Kozuka Gothic Pro EL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d’opposition à tout moment en cas notamment de contestation de la légitimité des motifs poursuivis par le responsable du traitement (dans les conditions de l’art. 21 RGPD) ;</w:t>
      </w:r>
    </w:p>
    <w:p w14:paraId="041A717C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d’accès auprès du responsable du traitement aux fins de contrôle et de vérification (dans les conditions de l’art. 15 RGPD) ;</w:t>
      </w:r>
    </w:p>
    <w:p w14:paraId="05804D96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de rectification des données inexactes (dans les conditions de l’art. 16 RGPD) ;</w:t>
      </w:r>
    </w:p>
    <w:p w14:paraId="262D1510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la limitation du traitement (dans les conditions de l’art. 18 RGPD) ;</w:t>
      </w:r>
    </w:p>
    <w:p w14:paraId="2A8DC8AD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la portabilité des données auprès d’un autre responsable du traitement (dans les conditions de l’art.20 RGPD).</w:t>
      </w:r>
    </w:p>
    <w:p w14:paraId="1C5861BA" w14:textId="77777777" w:rsidR="00CE6287" w:rsidRPr="00CE6287" w:rsidRDefault="00CE6287" w:rsidP="00CE6287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Enfin, vous disposez également des droits suivants :</w:t>
      </w:r>
    </w:p>
    <w:p w14:paraId="05A9DDFD" w14:textId="77777777" w:rsidR="00CE6287" w:rsidRPr="00CE6287" w:rsidRDefault="00CE6287" w:rsidP="00CE628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être informé dans un délai d’un mois des mesures prises à la suite d’une demande (dans les conditions de l’art. 12 RGPD) ;</w:t>
      </w:r>
    </w:p>
    <w:p w14:paraId="60B5D5FA" w14:textId="77777777" w:rsidR="00CE6287" w:rsidRPr="00CE6287" w:rsidRDefault="00CE6287" w:rsidP="00CE628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être informé des actes de rectification, d’effacement ou de limitation (dans les conditions de l’art. 19 RGPD) ;</w:t>
      </w:r>
    </w:p>
    <w:p w14:paraId="0C5DF18D" w14:textId="71FE7991" w:rsidR="00CE6287" w:rsidRPr="00CE6287" w:rsidRDefault="00CE6287" w:rsidP="00CE628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d’être informé dans les meilleurs délais en cas de violation de données susceptible d’engendrer un risque élevé pour les droits ou libertés (dans les conditions de l’art. 34 RGPD).</w:t>
      </w:r>
    </w:p>
    <w:p w14:paraId="0B087722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Ces droits peuvent être exercés en vous adressant à : Madame FOURNIER</w:t>
      </w:r>
    </w:p>
    <w:p w14:paraId="5ECEFCB6" w14:textId="77777777" w:rsidR="00CE6287" w:rsidRPr="00CE6287" w:rsidRDefault="00CE6287" w:rsidP="00CE628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5C1B625" w14:textId="77777777" w:rsidR="00CE6287" w:rsidRPr="00CE6287" w:rsidRDefault="00CE6287" w:rsidP="00CE628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Conformément au Code du travail, nous vous informons que la procédure de recrutement utilisée par notre société comprend :</w:t>
      </w:r>
    </w:p>
    <w:p w14:paraId="33759617" w14:textId="77777777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La constitution d’un dossier de candidature ;</w:t>
      </w:r>
    </w:p>
    <w:p w14:paraId="410BB25E" w14:textId="77777777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bCs/>
          <w:sz w:val="20"/>
          <w:szCs w:val="20"/>
          <w:lang w:eastAsia="fr-FR"/>
        </w:rPr>
        <w:t>La tenue d'un entretien avec un conseiller formation ;</w:t>
      </w:r>
    </w:p>
    <w:p w14:paraId="7633AEE6" w14:textId="6D7DF626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bCs/>
          <w:sz w:val="20"/>
          <w:szCs w:val="20"/>
          <w:lang w:eastAsia="fr-FR"/>
        </w:rPr>
        <w:t>Éventuellement la réalisation d'un test technique (Anglais, Italien, Informatique)</w:t>
      </w:r>
    </w:p>
    <w:p w14:paraId="14590F1C" w14:textId="77777777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7C99E2C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Toute réclamation pourra être formulée auprès de la CNIL - 8 rue de Vivienne - 75083 PARIS cedex 02 – tel : 01 53 73 22 22 - </w:t>
      </w:r>
      <w:hyperlink r:id="rId16" w:history="1">
        <w:r w:rsidRPr="00CE628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www.cnil.fr</w:t>
        </w:r>
      </w:hyperlink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14:paraId="2106C2F9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B728C79" w14:textId="33992FBF" w:rsidR="00CE6287" w:rsidRPr="00CE6287" w:rsidRDefault="00CE6287" w:rsidP="00CE6287">
      <w:pPr>
        <w:tabs>
          <w:tab w:val="left" w:leader="hyphen" w:pos="6237"/>
        </w:tabs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M/Mme 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reconnaît que la présente fiche d’information lui a été communiquée le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</w:p>
    <w:p w14:paraId="1B601F51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19E309B" w14:textId="248E70CB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r w:rsidRPr="00CE6287">
        <w:rPr>
          <w:rFonts w:ascii="Arial" w:eastAsia="Times New Roman" w:hAnsi="Arial" w:cs="Arial"/>
          <w:sz w:val="20"/>
          <w:szCs w:val="20"/>
          <w:lang w:eastAsia="fr-FR"/>
        </w:rPr>
        <w:t>A</w:t>
      </w:r>
      <w:proofErr w:type="spellEnd"/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 Antibes, le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  <w:t>Signature :</w:t>
      </w:r>
    </w:p>
    <w:p w14:paraId="3CBB7D68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2B4E4E5" w14:textId="77777777" w:rsidR="00CE6287" w:rsidRPr="00CE6287" w:rsidRDefault="00CE6287" w:rsidP="00CE6287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00BE093A" w14:textId="77777777" w:rsidR="00CE6287" w:rsidRPr="00CE6287" w:rsidRDefault="00CE6287" w:rsidP="00CE6287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CE6287">
        <w:rPr>
          <w:rFonts w:ascii="Arial" w:eastAsia="Calibri" w:hAnsi="Arial" w:cs="Arial"/>
          <w:b/>
          <w:bCs/>
          <w:sz w:val="28"/>
          <w:szCs w:val="28"/>
        </w:rPr>
        <w:t>Autorisation de cession du droit à l’image</w:t>
      </w:r>
    </w:p>
    <w:p w14:paraId="157495FE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34AAF34A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1D441DD6" w14:textId="77777777" w:rsidR="00CE6287" w:rsidRPr="00CE6287" w:rsidRDefault="00CE6287" w:rsidP="00CE6287">
      <w:pPr>
        <w:tabs>
          <w:tab w:val="right" w:leader="underscore" w:pos="9072"/>
        </w:tabs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Je soussigné(e), (nom / prénom / classe)</w:t>
      </w:r>
      <w:r w:rsidRPr="00CE6287">
        <w:rPr>
          <w:rFonts w:ascii="Arial" w:eastAsia="Calibri" w:hAnsi="Arial" w:cs="Arial"/>
        </w:rPr>
        <w:tab/>
        <w:t xml:space="preserve">                                                                                </w:t>
      </w:r>
    </w:p>
    <w:p w14:paraId="5939628F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 xml:space="preserve"> autorise / n’autorise pas (rayer la mention inutile) GPEI à :</w:t>
      </w:r>
    </w:p>
    <w:p w14:paraId="0986F8E8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1A079C1F" w14:textId="77777777" w:rsidR="00CE6287" w:rsidRPr="00CE6287" w:rsidRDefault="00CE6287" w:rsidP="00CE628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Fixer mon image dans le cadre de photographies et vidéos et à reproduire mon image ainsi fixée sur tous supports et sur tous formats pour un nombre illimité d’utilisations à fin de communication</w:t>
      </w:r>
    </w:p>
    <w:p w14:paraId="30FD21D0" w14:textId="77777777" w:rsidR="00CE6287" w:rsidRPr="00CE6287" w:rsidRDefault="00CE6287" w:rsidP="00CE6287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A06E626" w14:textId="77777777" w:rsidR="00CE6287" w:rsidRPr="00CE6287" w:rsidRDefault="00CE6287" w:rsidP="00CE628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Communiquer au public mon image ainsi fixée et reproduite, en tout ou en partie, grâce à tout moyen de diffusion et notamment communication par voie électronique.</w:t>
      </w:r>
    </w:p>
    <w:p w14:paraId="75B84BD8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3A428A0A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GPEI s’engage à prendre soin que la reproduction et la communication des images ne portent pas atteinte aux droits des personnes.</w:t>
      </w:r>
    </w:p>
    <w:p w14:paraId="25B6831E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5D0D570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La présente cession des droits est consentie pour toute la durée de la présence en formation.</w:t>
      </w:r>
    </w:p>
    <w:p w14:paraId="179904BA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45721A5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 xml:space="preserve">La présente </w:t>
      </w:r>
      <w:proofErr w:type="spellStart"/>
      <w:r w:rsidRPr="00CE6287">
        <w:rPr>
          <w:rFonts w:ascii="Arial" w:eastAsia="Calibri" w:hAnsi="Arial" w:cs="Arial"/>
        </w:rPr>
        <w:t>cession</w:t>
      </w:r>
      <w:proofErr w:type="spellEnd"/>
      <w:r w:rsidRPr="00CE6287">
        <w:rPr>
          <w:rFonts w:ascii="Arial" w:eastAsia="Calibri" w:hAnsi="Arial" w:cs="Arial"/>
        </w:rPr>
        <w:t xml:space="preserve"> est accordée à titre gracieux.</w:t>
      </w:r>
    </w:p>
    <w:p w14:paraId="7DB29B1E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47F5C87B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La présente autorisation peut être retirée à tout moment sous réserve d’en faire la demande écrite, transmise à nos services pédagogiques.</w:t>
      </w:r>
    </w:p>
    <w:p w14:paraId="3B18F6D1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47C18B7D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671112E6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Fait à Antibes, le</w:t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  <w:t>Signature </w:t>
      </w:r>
    </w:p>
    <w:p w14:paraId="0738228E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</w:p>
    <w:p w14:paraId="0F924E2C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ACDA461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E28187F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3409256" w14:textId="77777777" w:rsidR="00CE6287" w:rsidRPr="00CE6287" w:rsidRDefault="00CE6287" w:rsidP="00CE62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F3AAAAE" w14:textId="77777777" w:rsidR="00CE6287" w:rsidRPr="00CE6287" w:rsidRDefault="00CE6287" w:rsidP="00CE6287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8B2D352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7889B4" w14:textId="4CD9B11E" w:rsidR="00CE6287" w:rsidRPr="00CE6287" w:rsidRDefault="00CE6287" w:rsidP="00CE6287">
      <w:pPr>
        <w:rPr>
          <w:rFonts w:ascii="Arial" w:hAnsi="Arial" w:cs="Arial"/>
          <w:bCs/>
          <w:iCs/>
          <w:sz w:val="20"/>
          <w:szCs w:val="20"/>
        </w:rPr>
      </w:pPr>
    </w:p>
    <w:sectPr w:rsidR="00CE6287" w:rsidRPr="00CE6287" w:rsidSect="009B541C">
      <w:headerReference w:type="default" r:id="rId17"/>
      <w:type w:val="continuous"/>
      <w:pgSz w:w="11906" w:h="16838"/>
      <w:pgMar w:top="720" w:right="720" w:bottom="720" w:left="72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75A6" w14:textId="77777777" w:rsidR="00E13758" w:rsidRDefault="00E13758" w:rsidP="002D7FB7">
      <w:pPr>
        <w:spacing w:after="0" w:line="240" w:lineRule="auto"/>
      </w:pPr>
      <w:r>
        <w:separator/>
      </w:r>
    </w:p>
  </w:endnote>
  <w:endnote w:type="continuationSeparator" w:id="0">
    <w:p w14:paraId="518ED896" w14:textId="77777777" w:rsidR="00E13758" w:rsidRDefault="00E13758" w:rsidP="002D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6DDF" w14:textId="77777777" w:rsidR="00C71352" w:rsidRDefault="00E13758" w:rsidP="00C579C4">
    <w:pPr>
      <w:pStyle w:val="Pieddepage"/>
      <w:pBdr>
        <w:top w:val="single" w:sz="4" w:space="1" w:color="ED7D31" w:themeColor="accent2"/>
      </w:pBdr>
      <w:tabs>
        <w:tab w:val="clear" w:pos="9072"/>
        <w:tab w:val="left" w:pos="7770"/>
      </w:tabs>
      <w:jc w:val="center"/>
      <w:rPr>
        <w:sz w:val="16"/>
        <w:szCs w:val="16"/>
      </w:rPr>
    </w:pPr>
    <w:sdt>
      <w:sdtPr>
        <w:rPr>
          <w:sz w:val="16"/>
          <w:szCs w:val="16"/>
        </w:rPr>
        <w:alias w:val="Adresse société"/>
        <w:tag w:val=""/>
        <w:id w:val="1906025791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r w:rsidR="00C71352" w:rsidRPr="00C579C4">
          <w:rPr>
            <w:sz w:val="16"/>
            <w:szCs w:val="16"/>
          </w:rPr>
          <w:t xml:space="preserve">GPEI Espace Antibes n°17 – 2208, route de Grasse – 06600 ANTIBES – tél : 04.92.91.96.70 – email : </w:t>
        </w:r>
        <w:r w:rsidR="00FB3223">
          <w:rPr>
            <w:sz w:val="16"/>
            <w:szCs w:val="16"/>
          </w:rPr>
          <w:t>gpei</w:t>
        </w:r>
        <w:r w:rsidR="00C71352" w:rsidRPr="00C579C4">
          <w:rPr>
            <w:sz w:val="16"/>
            <w:szCs w:val="16"/>
          </w:rPr>
          <w:t>@</w:t>
        </w:r>
        <w:r w:rsidR="00FB3223">
          <w:rPr>
            <w:sz w:val="16"/>
            <w:szCs w:val="16"/>
          </w:rPr>
          <w:t>gpei</w:t>
        </w:r>
        <w:r w:rsidR="00C71352" w:rsidRPr="00C579C4">
          <w:rPr>
            <w:sz w:val="16"/>
            <w:szCs w:val="16"/>
          </w:rPr>
          <w:t xml:space="preserve">.fr </w:t>
        </w:r>
      </w:sdtContent>
    </w:sdt>
    <w:r w:rsidR="004C0A16">
      <w:rPr>
        <w:sz w:val="16"/>
        <w:szCs w:val="16"/>
      </w:rPr>
      <w:tab/>
    </w:r>
  </w:p>
  <w:p w14:paraId="69B4F081" w14:textId="77777777" w:rsidR="00E3664C" w:rsidRPr="00C579C4" w:rsidRDefault="00E3664C" w:rsidP="00C579C4">
    <w:pPr>
      <w:pStyle w:val="Pieddepage"/>
      <w:pBdr>
        <w:top w:val="single" w:sz="4" w:space="1" w:color="ED7D31" w:themeColor="accent2"/>
      </w:pBdr>
      <w:tabs>
        <w:tab w:val="clear" w:pos="9072"/>
        <w:tab w:val="left" w:pos="7770"/>
      </w:tabs>
      <w:jc w:val="center"/>
      <w:rPr>
        <w:sz w:val="16"/>
        <w:szCs w:val="16"/>
      </w:rPr>
    </w:pPr>
    <w:r w:rsidRPr="00E3664C">
      <w:rPr>
        <w:sz w:val="16"/>
        <w:szCs w:val="16"/>
      </w:rPr>
      <w:t>G.P.E.I. – SARL au capital de 7 622,45 € – N° Siret 423 744 689 00021 – Code APE 8559 A</w:t>
    </w:r>
  </w:p>
  <w:p w14:paraId="5D7B85AA" w14:textId="77777777" w:rsidR="00C71352" w:rsidRDefault="00C71352" w:rsidP="00C579C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93DB" w14:textId="77777777" w:rsidR="00E13758" w:rsidRDefault="00E13758" w:rsidP="002D7FB7">
      <w:pPr>
        <w:spacing w:after="0" w:line="240" w:lineRule="auto"/>
      </w:pPr>
      <w:r>
        <w:separator/>
      </w:r>
    </w:p>
  </w:footnote>
  <w:footnote w:type="continuationSeparator" w:id="0">
    <w:p w14:paraId="6B9FA4EA" w14:textId="77777777" w:rsidR="00E13758" w:rsidRDefault="00E13758" w:rsidP="002D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E358" w14:textId="77777777" w:rsidR="009B541C" w:rsidRDefault="009B541C">
    <w:pPr>
      <w:pStyle w:val="En-tte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0" wp14:anchorId="242EB8FF" wp14:editId="2F7BD825">
          <wp:simplePos x="0" y="0"/>
          <wp:positionH relativeFrom="column">
            <wp:posOffset>6143625</wp:posOffset>
          </wp:positionH>
          <wp:positionV relativeFrom="page">
            <wp:posOffset>171450</wp:posOffset>
          </wp:positionV>
          <wp:extent cx="5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pei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DE9"/>
    <w:multiLevelType w:val="hybridMultilevel"/>
    <w:tmpl w:val="BC0E1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29C"/>
    <w:multiLevelType w:val="hybridMultilevel"/>
    <w:tmpl w:val="17545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29D9"/>
    <w:multiLevelType w:val="hybridMultilevel"/>
    <w:tmpl w:val="3C2E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6E31"/>
    <w:multiLevelType w:val="hybridMultilevel"/>
    <w:tmpl w:val="36E07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C36D4"/>
    <w:multiLevelType w:val="hybridMultilevel"/>
    <w:tmpl w:val="2D149D88"/>
    <w:lvl w:ilvl="0" w:tplc="A6AA6FD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1BEC"/>
    <w:multiLevelType w:val="hybridMultilevel"/>
    <w:tmpl w:val="AAA4E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16939"/>
    <w:multiLevelType w:val="hybridMultilevel"/>
    <w:tmpl w:val="DEDC5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83ABE"/>
    <w:multiLevelType w:val="hybridMultilevel"/>
    <w:tmpl w:val="A5984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93AA8"/>
    <w:multiLevelType w:val="hybridMultilevel"/>
    <w:tmpl w:val="1AF8014C"/>
    <w:lvl w:ilvl="0" w:tplc="040C000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abstractNum w:abstractNumId="9" w15:restartNumberingAfterBreak="0">
    <w:nsid w:val="64706D0B"/>
    <w:multiLevelType w:val="hybridMultilevel"/>
    <w:tmpl w:val="30D26182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744E2252"/>
    <w:multiLevelType w:val="hybridMultilevel"/>
    <w:tmpl w:val="C7209A9A"/>
    <w:lvl w:ilvl="0" w:tplc="DCCAE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00FE3"/>
    <w:multiLevelType w:val="hybridMultilevel"/>
    <w:tmpl w:val="59465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C"/>
    <w:rsid w:val="000019B2"/>
    <w:rsid w:val="00010811"/>
    <w:rsid w:val="000361C8"/>
    <w:rsid w:val="00040A36"/>
    <w:rsid w:val="0004642E"/>
    <w:rsid w:val="00056427"/>
    <w:rsid w:val="0006637C"/>
    <w:rsid w:val="00066F24"/>
    <w:rsid w:val="00086598"/>
    <w:rsid w:val="000A40B5"/>
    <w:rsid w:val="000C153B"/>
    <w:rsid w:val="000C33C9"/>
    <w:rsid w:val="000C7A23"/>
    <w:rsid w:val="000D4C05"/>
    <w:rsid w:val="000F0A3F"/>
    <w:rsid w:val="000F47F5"/>
    <w:rsid w:val="00102A89"/>
    <w:rsid w:val="00142069"/>
    <w:rsid w:val="001676B4"/>
    <w:rsid w:val="0018093A"/>
    <w:rsid w:val="00197248"/>
    <w:rsid w:val="001E0BF5"/>
    <w:rsid w:val="001E517E"/>
    <w:rsid w:val="00207BE2"/>
    <w:rsid w:val="00237602"/>
    <w:rsid w:val="00243958"/>
    <w:rsid w:val="00256CB8"/>
    <w:rsid w:val="00264013"/>
    <w:rsid w:val="0028213B"/>
    <w:rsid w:val="00290695"/>
    <w:rsid w:val="00290E08"/>
    <w:rsid w:val="002B78AD"/>
    <w:rsid w:val="002C5421"/>
    <w:rsid w:val="002D1F67"/>
    <w:rsid w:val="002D7FB7"/>
    <w:rsid w:val="002E4CD0"/>
    <w:rsid w:val="002F44C2"/>
    <w:rsid w:val="00300010"/>
    <w:rsid w:val="00305B82"/>
    <w:rsid w:val="00307A93"/>
    <w:rsid w:val="003117F9"/>
    <w:rsid w:val="00313D71"/>
    <w:rsid w:val="00326344"/>
    <w:rsid w:val="00326F5E"/>
    <w:rsid w:val="0034001F"/>
    <w:rsid w:val="00340E03"/>
    <w:rsid w:val="003A7ADE"/>
    <w:rsid w:val="003D4CFA"/>
    <w:rsid w:val="003F1485"/>
    <w:rsid w:val="00400EAB"/>
    <w:rsid w:val="004106DC"/>
    <w:rsid w:val="0041623A"/>
    <w:rsid w:val="004325BC"/>
    <w:rsid w:val="00432FE2"/>
    <w:rsid w:val="00435741"/>
    <w:rsid w:val="00445906"/>
    <w:rsid w:val="00447531"/>
    <w:rsid w:val="0045749B"/>
    <w:rsid w:val="0046011F"/>
    <w:rsid w:val="004953FE"/>
    <w:rsid w:val="004B1CAD"/>
    <w:rsid w:val="004B214B"/>
    <w:rsid w:val="004C0A16"/>
    <w:rsid w:val="004C746B"/>
    <w:rsid w:val="004E0BE9"/>
    <w:rsid w:val="004F101A"/>
    <w:rsid w:val="004F3DCE"/>
    <w:rsid w:val="004F4F96"/>
    <w:rsid w:val="00502734"/>
    <w:rsid w:val="00512A8B"/>
    <w:rsid w:val="00524522"/>
    <w:rsid w:val="005312F9"/>
    <w:rsid w:val="0053648A"/>
    <w:rsid w:val="0055268F"/>
    <w:rsid w:val="00566640"/>
    <w:rsid w:val="0057478E"/>
    <w:rsid w:val="005A05A9"/>
    <w:rsid w:val="005A3F19"/>
    <w:rsid w:val="005B4D61"/>
    <w:rsid w:val="005C0EF9"/>
    <w:rsid w:val="005C4F43"/>
    <w:rsid w:val="005D654D"/>
    <w:rsid w:val="005D7F6F"/>
    <w:rsid w:val="005F0873"/>
    <w:rsid w:val="0060669E"/>
    <w:rsid w:val="00617611"/>
    <w:rsid w:val="00644DB4"/>
    <w:rsid w:val="00652CAA"/>
    <w:rsid w:val="00687CF4"/>
    <w:rsid w:val="00693AA4"/>
    <w:rsid w:val="006A5F82"/>
    <w:rsid w:val="006B2A85"/>
    <w:rsid w:val="006B3352"/>
    <w:rsid w:val="006D358B"/>
    <w:rsid w:val="006D67E5"/>
    <w:rsid w:val="00712543"/>
    <w:rsid w:val="00720737"/>
    <w:rsid w:val="0072451E"/>
    <w:rsid w:val="0073257A"/>
    <w:rsid w:val="00737855"/>
    <w:rsid w:val="00743BDE"/>
    <w:rsid w:val="00743BF9"/>
    <w:rsid w:val="00750A43"/>
    <w:rsid w:val="00761926"/>
    <w:rsid w:val="00770FBC"/>
    <w:rsid w:val="0078020D"/>
    <w:rsid w:val="0078099A"/>
    <w:rsid w:val="00784A0A"/>
    <w:rsid w:val="00796CA5"/>
    <w:rsid w:val="007A01EB"/>
    <w:rsid w:val="007A2B41"/>
    <w:rsid w:val="007C4533"/>
    <w:rsid w:val="007D689C"/>
    <w:rsid w:val="007E1D14"/>
    <w:rsid w:val="0081179C"/>
    <w:rsid w:val="0082534B"/>
    <w:rsid w:val="008319AD"/>
    <w:rsid w:val="0085738A"/>
    <w:rsid w:val="00863558"/>
    <w:rsid w:val="00884E5F"/>
    <w:rsid w:val="008B7CBE"/>
    <w:rsid w:val="008D2A4B"/>
    <w:rsid w:val="008E1021"/>
    <w:rsid w:val="008E1B58"/>
    <w:rsid w:val="008E27EC"/>
    <w:rsid w:val="008E5D0C"/>
    <w:rsid w:val="008F113B"/>
    <w:rsid w:val="0091041E"/>
    <w:rsid w:val="00912B7E"/>
    <w:rsid w:val="009152C4"/>
    <w:rsid w:val="00937AB3"/>
    <w:rsid w:val="009646DF"/>
    <w:rsid w:val="00983905"/>
    <w:rsid w:val="009B541C"/>
    <w:rsid w:val="009D44BD"/>
    <w:rsid w:val="009D5455"/>
    <w:rsid w:val="009F5FCC"/>
    <w:rsid w:val="00A007EA"/>
    <w:rsid w:val="00A00CC8"/>
    <w:rsid w:val="00A077AE"/>
    <w:rsid w:val="00A20AA5"/>
    <w:rsid w:val="00A30B40"/>
    <w:rsid w:val="00A31D16"/>
    <w:rsid w:val="00A6466C"/>
    <w:rsid w:val="00A770E5"/>
    <w:rsid w:val="00A94EC4"/>
    <w:rsid w:val="00A9796C"/>
    <w:rsid w:val="00AB6EFC"/>
    <w:rsid w:val="00B06A3D"/>
    <w:rsid w:val="00B276BB"/>
    <w:rsid w:val="00B41261"/>
    <w:rsid w:val="00B43C4E"/>
    <w:rsid w:val="00B8224A"/>
    <w:rsid w:val="00B83D3F"/>
    <w:rsid w:val="00B95A04"/>
    <w:rsid w:val="00BA3AD3"/>
    <w:rsid w:val="00BD53EA"/>
    <w:rsid w:val="00BF0A7B"/>
    <w:rsid w:val="00BF3602"/>
    <w:rsid w:val="00C16F91"/>
    <w:rsid w:val="00C254AF"/>
    <w:rsid w:val="00C267AC"/>
    <w:rsid w:val="00C274F1"/>
    <w:rsid w:val="00C52C7B"/>
    <w:rsid w:val="00C579C4"/>
    <w:rsid w:val="00C71352"/>
    <w:rsid w:val="00C76181"/>
    <w:rsid w:val="00C77F97"/>
    <w:rsid w:val="00C82029"/>
    <w:rsid w:val="00C82975"/>
    <w:rsid w:val="00C92B08"/>
    <w:rsid w:val="00CA3220"/>
    <w:rsid w:val="00CD3463"/>
    <w:rsid w:val="00CE0E6B"/>
    <w:rsid w:val="00CE1EBF"/>
    <w:rsid w:val="00CE23AA"/>
    <w:rsid w:val="00CE6287"/>
    <w:rsid w:val="00D07CAC"/>
    <w:rsid w:val="00D3277C"/>
    <w:rsid w:val="00D32D02"/>
    <w:rsid w:val="00D41083"/>
    <w:rsid w:val="00D42197"/>
    <w:rsid w:val="00D431E6"/>
    <w:rsid w:val="00D44F21"/>
    <w:rsid w:val="00D546B2"/>
    <w:rsid w:val="00D754FC"/>
    <w:rsid w:val="00D84BBB"/>
    <w:rsid w:val="00DA404A"/>
    <w:rsid w:val="00DE0DBB"/>
    <w:rsid w:val="00DE430E"/>
    <w:rsid w:val="00DE5149"/>
    <w:rsid w:val="00E13758"/>
    <w:rsid w:val="00E3664C"/>
    <w:rsid w:val="00E52EA4"/>
    <w:rsid w:val="00E60373"/>
    <w:rsid w:val="00E665ED"/>
    <w:rsid w:val="00E667E9"/>
    <w:rsid w:val="00E7039C"/>
    <w:rsid w:val="00E765E6"/>
    <w:rsid w:val="00E930E4"/>
    <w:rsid w:val="00EA3676"/>
    <w:rsid w:val="00EB0DD7"/>
    <w:rsid w:val="00EB1297"/>
    <w:rsid w:val="00EB4B48"/>
    <w:rsid w:val="00ED5681"/>
    <w:rsid w:val="00EE2C3B"/>
    <w:rsid w:val="00F0391B"/>
    <w:rsid w:val="00F1426D"/>
    <w:rsid w:val="00F30A25"/>
    <w:rsid w:val="00F84189"/>
    <w:rsid w:val="00FA0DE4"/>
    <w:rsid w:val="00FB3223"/>
    <w:rsid w:val="00FB3DD7"/>
    <w:rsid w:val="00FC3F09"/>
    <w:rsid w:val="00FC7908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7A789"/>
  <w15:chartTrackingRefBased/>
  <w15:docId w15:val="{971CF9F3-418A-4A4E-8C3D-518410AB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8E1021"/>
    <w:pPr>
      <w:widowControl w:val="0"/>
      <w:autoSpaceDE w:val="0"/>
      <w:autoSpaceDN w:val="0"/>
      <w:spacing w:after="0" w:line="240" w:lineRule="auto"/>
      <w:ind w:left="247"/>
      <w:outlineLvl w:val="1"/>
    </w:pPr>
    <w:rPr>
      <w:rFonts w:ascii="Trebuchet MS" w:eastAsia="Trebuchet MS" w:hAnsi="Trebuchet MS" w:cs="Trebuchet MS"/>
      <w:b/>
      <w:bCs/>
      <w:sz w:val="20"/>
      <w:szCs w:val="2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267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267AC"/>
    <w:rPr>
      <w:rFonts w:ascii="Arial" w:eastAsia="Arial" w:hAnsi="Arial" w:cs="Arial"/>
      <w:sz w:val="20"/>
      <w:szCs w:val="20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C267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67A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80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099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2D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FB7"/>
  </w:style>
  <w:style w:type="paragraph" w:styleId="Pieddepage">
    <w:name w:val="footer"/>
    <w:basedOn w:val="Normal"/>
    <w:link w:val="PieddepageCar"/>
    <w:uiPriority w:val="99"/>
    <w:unhideWhenUsed/>
    <w:rsid w:val="002D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FB7"/>
  </w:style>
  <w:style w:type="character" w:styleId="Textedelespacerserv">
    <w:name w:val="Placeholder Text"/>
    <w:basedOn w:val="Policepardfaut"/>
    <w:uiPriority w:val="99"/>
    <w:semiHidden/>
    <w:rsid w:val="002D7FB7"/>
    <w:rPr>
      <w:color w:val="808080"/>
    </w:rPr>
  </w:style>
  <w:style w:type="paragraph" w:styleId="Paragraphedeliste">
    <w:name w:val="List Paragraph"/>
    <w:basedOn w:val="Normal"/>
    <w:uiPriority w:val="34"/>
    <w:qFormat/>
    <w:rsid w:val="00784A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E1021"/>
    <w:rPr>
      <w:rFonts w:ascii="Trebuchet MS" w:eastAsia="Trebuchet MS" w:hAnsi="Trebuchet MS" w:cs="Trebuchet MS"/>
      <w:b/>
      <w:bCs/>
      <w:sz w:val="20"/>
      <w:szCs w:val="20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nil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fr/url?sa=i&amp;rct=j&amp;q=&amp;esrc=s&amp;source=images&amp;cd=&amp;cad=rja&amp;uact=8&amp;ved=2ahUKEwjK_vno-bXeAhUBWBoKHbxDAR8QjRx6BAgBEAU&amp;url=http://www.audavia-formation.fr/audavia-formation-est-referencable-sur-datadock.html&amp;psig=AOvVaw1ZqVN2UHJPMrgzWc0xAEMR&amp;ust=15412564440710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egifrance.gouv.fr/affichTexteArticle.do;jsessionid=8E3835E9DF363DAC0D5EDAD6E90543AC.tplgfr27s_2?cidTexte=JORFTEXT000037085952&amp;idArticle=LEGIARTI000037086782&amp;dateTexte=20190222&amp;categorieLien=id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esktop\ORGANISATION\MODELES\DOCS%20CANDIDATS\GPEI_dossier_candidature_BTS_2020_v022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GPEI Espace Antibes n°17 – 2208, route de Grasse – 06600 ANTIBES – tél : 04.92.91.96.70 – email : gpei@gpei.fr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0E5654-22B9-4C58-8CB6-B21D7672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GPEI_dossier_candidature_BTS_2020_v0224.dotx</Template>
  <TotalTime>133</TotalTime>
  <Pages>4</Pages>
  <Words>1218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22</cp:revision>
  <cp:lastPrinted>2022-01-25T08:30:00Z</cp:lastPrinted>
  <dcterms:created xsi:type="dcterms:W3CDTF">2020-11-17T10:38:00Z</dcterms:created>
  <dcterms:modified xsi:type="dcterms:W3CDTF">2022-02-01T16:04:00Z</dcterms:modified>
</cp:coreProperties>
</file>