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4A36B" w14:textId="23B0C18A" w:rsidR="00207BE2" w:rsidRPr="00CE6287" w:rsidRDefault="009F5FCC" w:rsidP="008E1B58">
      <w:pPr>
        <w:tabs>
          <w:tab w:val="left" w:pos="2977"/>
          <w:tab w:val="left" w:pos="3686"/>
        </w:tabs>
        <w:spacing w:after="0" w:line="120" w:lineRule="auto"/>
        <w:ind w:left="3686" w:hanging="3686"/>
        <w:rPr>
          <w:rFonts w:ascii="Arial" w:hAnsi="Arial" w:cs="Arial"/>
          <w:sz w:val="20"/>
          <w:szCs w:val="20"/>
        </w:rPr>
      </w:pPr>
      <w:bookmarkStart w:id="0" w:name="_Hlk531159651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 wp14:anchorId="0CCF0F09" wp14:editId="31964EA8">
            <wp:simplePos x="0" y="0"/>
            <wp:positionH relativeFrom="column">
              <wp:posOffset>4219575</wp:posOffset>
            </wp:positionH>
            <wp:positionV relativeFrom="paragraph">
              <wp:posOffset>-52070</wp:posOffset>
            </wp:positionV>
            <wp:extent cx="2880000" cy="960092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9600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6287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4F271615" wp14:editId="1E41F0A0">
            <wp:simplePos x="0" y="0"/>
            <wp:positionH relativeFrom="column">
              <wp:posOffset>0</wp:posOffset>
            </wp:positionH>
            <wp:positionV relativeFrom="paragraph">
              <wp:posOffset>-164465</wp:posOffset>
            </wp:positionV>
            <wp:extent cx="972000" cy="9720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gpei 202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7BE2" w:rsidRPr="00CE6287">
        <w:rPr>
          <w:rFonts w:ascii="Arial" w:hAnsi="Arial" w:cs="Arial"/>
          <w:sz w:val="20"/>
          <w:szCs w:val="20"/>
        </w:rPr>
        <w:tab/>
      </w:r>
    </w:p>
    <w:p w14:paraId="4C71C01B" w14:textId="21455889" w:rsidR="008E1B58" w:rsidRPr="00CE6287" w:rsidRDefault="008E1B58" w:rsidP="008E1B58">
      <w:pPr>
        <w:tabs>
          <w:tab w:val="left" w:pos="2977"/>
          <w:tab w:val="left" w:pos="3686"/>
        </w:tabs>
        <w:ind w:left="3686" w:hanging="3686"/>
        <w:jc w:val="center"/>
        <w:rPr>
          <w:rFonts w:ascii="Arial" w:hAnsi="Arial" w:cs="Arial"/>
          <w:b/>
          <w:sz w:val="20"/>
          <w:szCs w:val="20"/>
        </w:rPr>
      </w:pPr>
    </w:p>
    <w:p w14:paraId="4B74C38D" w14:textId="793918BD" w:rsidR="009F5FCC" w:rsidRDefault="009F5FCC" w:rsidP="008E1B58">
      <w:pPr>
        <w:tabs>
          <w:tab w:val="left" w:pos="2977"/>
          <w:tab w:val="left" w:pos="3686"/>
        </w:tabs>
        <w:ind w:left="3686" w:hanging="3686"/>
        <w:jc w:val="center"/>
        <w:rPr>
          <w:rFonts w:ascii="Arial" w:hAnsi="Arial" w:cs="Arial"/>
          <w:b/>
          <w:sz w:val="20"/>
          <w:szCs w:val="20"/>
        </w:rPr>
      </w:pPr>
    </w:p>
    <w:p w14:paraId="3511238D" w14:textId="5E726C86" w:rsidR="008E1B58" w:rsidRPr="009F5FCC" w:rsidRDefault="005C4F43" w:rsidP="008E1B58">
      <w:pPr>
        <w:tabs>
          <w:tab w:val="left" w:pos="2977"/>
          <w:tab w:val="left" w:pos="3686"/>
        </w:tabs>
        <w:ind w:left="3686" w:hanging="3686"/>
        <w:jc w:val="center"/>
        <w:rPr>
          <w:rFonts w:ascii="Arial" w:hAnsi="Arial" w:cs="Arial"/>
          <w:b/>
          <w:sz w:val="28"/>
          <w:szCs w:val="28"/>
        </w:rPr>
      </w:pPr>
      <w:r w:rsidRPr="009F5FCC">
        <w:rPr>
          <w:rFonts w:ascii="Arial" w:hAnsi="Arial" w:cs="Arial"/>
          <w:noProof/>
          <w:color w:val="1A0DAB"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64384" behindDoc="1" locked="0" layoutInCell="1" allowOverlap="1" wp14:anchorId="0D83CC0B" wp14:editId="242ABF93">
            <wp:simplePos x="0" y="0"/>
            <wp:positionH relativeFrom="column">
              <wp:posOffset>5163820</wp:posOffset>
            </wp:positionH>
            <wp:positionV relativeFrom="paragraph">
              <wp:posOffset>130810</wp:posOffset>
            </wp:positionV>
            <wp:extent cx="1188720" cy="542290"/>
            <wp:effectExtent l="0" t="0" r="0" b="0"/>
            <wp:wrapNone/>
            <wp:docPr id="31" name="Image 31" descr="Résultat de recherche d'images pour &quot;datadock logo&quot;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datadock logo&quot;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1B58" w:rsidRPr="009F5FCC">
        <w:rPr>
          <w:rFonts w:ascii="Arial" w:hAnsi="Arial" w:cs="Arial"/>
          <w:b/>
          <w:sz w:val="28"/>
          <w:szCs w:val="28"/>
        </w:rPr>
        <w:t>CFA GPEI</w:t>
      </w:r>
    </w:p>
    <w:p w14:paraId="1CBDEC62" w14:textId="4A45948B" w:rsidR="00207BE2" w:rsidRPr="009F5FCC" w:rsidRDefault="00207BE2" w:rsidP="008E1B58">
      <w:pPr>
        <w:tabs>
          <w:tab w:val="left" w:pos="2977"/>
          <w:tab w:val="left" w:pos="3686"/>
        </w:tabs>
        <w:ind w:left="3686" w:hanging="3686"/>
        <w:jc w:val="center"/>
        <w:rPr>
          <w:rFonts w:ascii="Arial" w:hAnsi="Arial" w:cs="Arial"/>
          <w:b/>
          <w:sz w:val="28"/>
          <w:szCs w:val="28"/>
        </w:rPr>
      </w:pPr>
      <w:r w:rsidRPr="009F5FCC">
        <w:rPr>
          <w:rFonts w:ascii="Arial" w:hAnsi="Arial" w:cs="Arial"/>
          <w:b/>
          <w:sz w:val="28"/>
          <w:szCs w:val="28"/>
        </w:rPr>
        <w:t>DOSSIER DE CANDIDATURE</w:t>
      </w:r>
    </w:p>
    <w:p w14:paraId="30E0F0EE" w14:textId="74F46295" w:rsidR="005C4F43" w:rsidRPr="009F5FCC" w:rsidRDefault="00D3277C" w:rsidP="009F5FCC">
      <w:pPr>
        <w:tabs>
          <w:tab w:val="left" w:pos="2977"/>
          <w:tab w:val="left" w:pos="3686"/>
        </w:tabs>
        <w:jc w:val="center"/>
        <w:rPr>
          <w:rFonts w:ascii="Arial" w:hAnsi="Arial" w:cs="Arial"/>
          <w:b/>
          <w:sz w:val="28"/>
          <w:szCs w:val="28"/>
        </w:rPr>
      </w:pPr>
      <w:bookmarkStart w:id="1" w:name="_Hlk1661222"/>
      <w:bookmarkEnd w:id="1"/>
      <w:r w:rsidRPr="00D3277C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43EE20FA" wp14:editId="093B9583">
            <wp:simplePos x="0" y="0"/>
            <wp:positionH relativeFrom="column">
              <wp:posOffset>-85090</wp:posOffset>
            </wp:positionH>
            <wp:positionV relativeFrom="paragraph">
              <wp:posOffset>357505</wp:posOffset>
            </wp:positionV>
            <wp:extent cx="1439545" cy="786130"/>
            <wp:effectExtent l="0" t="0" r="825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13B" w:rsidRPr="009F5FCC">
        <w:rPr>
          <w:rFonts w:ascii="Arial" w:hAnsi="Arial" w:cs="Arial"/>
          <w:b/>
          <w:sz w:val="28"/>
          <w:szCs w:val="28"/>
        </w:rPr>
        <w:t>BACHELOR EN ALTERNANCE</w:t>
      </w:r>
    </w:p>
    <w:p w14:paraId="7779D172" w14:textId="13D3EEC5" w:rsidR="005C4F43" w:rsidRPr="00D3277C" w:rsidRDefault="00C267AC" w:rsidP="00D3277C">
      <w:pPr>
        <w:tabs>
          <w:tab w:val="left" w:pos="3402"/>
        </w:tabs>
        <w:spacing w:after="0"/>
        <w:ind w:firstLine="3402"/>
        <w:rPr>
          <w:rFonts w:ascii="Arial" w:hAnsi="Arial" w:cs="Arial"/>
          <w:b/>
          <w:i/>
          <w:iCs/>
          <w:sz w:val="20"/>
          <w:szCs w:val="20"/>
        </w:rPr>
      </w:pPr>
      <w:r w:rsidRPr="00D3277C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2C1556E" wp14:editId="1E24290E">
                <wp:simplePos x="0" y="0"/>
                <wp:positionH relativeFrom="column">
                  <wp:posOffset>5553075</wp:posOffset>
                </wp:positionH>
                <wp:positionV relativeFrom="paragraph">
                  <wp:posOffset>-148590</wp:posOffset>
                </wp:positionV>
                <wp:extent cx="1162050" cy="647700"/>
                <wp:effectExtent l="0" t="0" r="0" b="0"/>
                <wp:wrapNone/>
                <wp:docPr id="197" name="Zone de text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863A7D" w14:textId="692440A9" w:rsidR="00C71352" w:rsidRPr="00D3277C" w:rsidRDefault="0091041E" w:rsidP="003A7ADE">
                            <w:pPr>
                              <w:jc w:val="center"/>
                              <w:rPr>
                                <w:rFonts w:ascii="Trebuchet MS" w:hAnsi="Trebuchet MS"/>
                                <w:bCs/>
                                <w:i/>
                              </w:rPr>
                            </w:pPr>
                            <w:r w:rsidRPr="00D3277C">
                              <w:rPr>
                                <w:rFonts w:ascii="Trebuchet MS" w:hAnsi="Trebuchet MS"/>
                                <w:bCs/>
                                <w:i/>
                              </w:rPr>
                              <w:t>Photo d’identité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1556E" id="_x0000_t202" coordsize="21600,21600" o:spt="202" path="m,l,21600r21600,l21600,xe">
                <v:stroke joinstyle="miter"/>
                <v:path gradientshapeok="t" o:connecttype="rect"/>
              </v:shapetype>
              <v:shape id="Zone de texte 197" o:spid="_x0000_s1026" type="#_x0000_t202" style="position:absolute;left:0;text-align:left;margin-left:437.25pt;margin-top:-11.7pt;width:91.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" fillcolor="white [3201]" stroked="f" strokeweight=".5pt">
                <v:textbox>
                  <w:txbxContent>
                    <w:p w14:paraId="2B863A7D" w14:textId="692440A9" w:rsidR="00C71352" w:rsidRPr="00D3277C" w:rsidRDefault="0091041E" w:rsidP="003A7ADE">
                      <w:pPr>
                        <w:jc w:val="center"/>
                        <w:rPr>
                          <w:rFonts w:ascii="Trebuchet MS" w:hAnsi="Trebuchet MS"/>
                          <w:bCs/>
                          <w:i/>
                        </w:rPr>
                      </w:pPr>
                      <w:r w:rsidRPr="00D3277C">
                        <w:rPr>
                          <w:rFonts w:ascii="Trebuchet MS" w:hAnsi="Trebuchet MS"/>
                          <w:bCs/>
                          <w:i/>
                        </w:rPr>
                        <w:t>Photo d’identité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F44C2" w:rsidRPr="00D3277C">
        <w:rPr>
          <w:rFonts w:ascii="Arial" w:hAnsi="Arial" w:cs="Arial"/>
          <w:b/>
          <w:i/>
          <w:iCs/>
          <w:sz w:val="20"/>
          <w:szCs w:val="20"/>
        </w:rPr>
        <w:t>Cochez votre ou vos choix :</w:t>
      </w:r>
    </w:p>
    <w:p w14:paraId="280CC308" w14:textId="7127646F" w:rsidR="00644DB4" w:rsidRPr="00D3277C" w:rsidRDefault="009F5FCC" w:rsidP="00D3277C">
      <w:pPr>
        <w:tabs>
          <w:tab w:val="left" w:pos="3402"/>
        </w:tabs>
        <w:spacing w:after="0"/>
        <w:rPr>
          <w:rFonts w:ascii="Arial" w:hAnsi="Arial" w:cs="Arial"/>
          <w:b/>
          <w:sz w:val="20"/>
          <w:szCs w:val="20"/>
        </w:rPr>
      </w:pPr>
      <w:r w:rsidRPr="00D3277C">
        <w:rPr>
          <w:rFonts w:ascii="Arial" w:hAnsi="Arial" w:cs="Arial"/>
          <w:b/>
          <w:sz w:val="20"/>
          <w:szCs w:val="20"/>
        </w:rPr>
        <w:tab/>
      </w:r>
      <w:r w:rsidR="008F113B" w:rsidRPr="00D3277C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331455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F43" w:rsidRPr="00D3277C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5C4F43" w:rsidRPr="00D3277C">
        <w:rPr>
          <w:rFonts w:ascii="Arial" w:hAnsi="Arial" w:cs="Arial"/>
          <w:b/>
          <w:sz w:val="20"/>
          <w:szCs w:val="20"/>
        </w:rPr>
        <w:t xml:space="preserve"> Bachelor Responsable Marketing et Commercial</w:t>
      </w:r>
    </w:p>
    <w:p w14:paraId="6E4F5C28" w14:textId="557508CA" w:rsidR="005C4F43" w:rsidRPr="00D3277C" w:rsidRDefault="009F5FCC" w:rsidP="009F5FCC">
      <w:pPr>
        <w:shd w:val="clear" w:color="auto" w:fill="FFFFFF" w:themeFill="background1"/>
        <w:tabs>
          <w:tab w:val="left" w:pos="3402"/>
        </w:tabs>
        <w:spacing w:after="0"/>
        <w:rPr>
          <w:rFonts w:ascii="Arial" w:hAnsi="Arial" w:cs="Arial"/>
          <w:b/>
          <w:sz w:val="20"/>
          <w:szCs w:val="20"/>
          <w:lang w:val="en-US"/>
        </w:rPr>
      </w:pPr>
      <w:r w:rsidRPr="00D3277C">
        <w:rPr>
          <w:rFonts w:ascii="Arial" w:hAnsi="Arial" w:cs="Arial"/>
          <w:b/>
          <w:sz w:val="20"/>
          <w:szCs w:val="20"/>
        </w:rPr>
        <w:tab/>
      </w:r>
      <w:r w:rsidR="00D3277C" w:rsidRPr="00D3277C">
        <w:rPr>
          <w:rFonts w:ascii="Arial" w:hAnsi="Arial" w:cs="Arial"/>
          <w:b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  <w:lang w:val="en-US"/>
          </w:rPr>
          <w:id w:val="-1529397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77C" w:rsidRPr="00D3277C">
            <w:rPr>
              <w:rFonts w:ascii="Segoe UI Symbol" w:eastAsia="MS Gothic" w:hAnsi="Segoe UI Symbol" w:cs="Segoe UI Symbol"/>
              <w:b/>
              <w:sz w:val="20"/>
              <w:szCs w:val="20"/>
              <w:lang w:val="en-US"/>
            </w:rPr>
            <w:t>☐</w:t>
          </w:r>
        </w:sdtContent>
      </w:sdt>
      <w:r w:rsidR="005C4F43" w:rsidRPr="00D3277C">
        <w:rPr>
          <w:rFonts w:ascii="Arial" w:hAnsi="Arial" w:cs="Arial"/>
          <w:b/>
          <w:sz w:val="20"/>
          <w:szCs w:val="20"/>
          <w:lang w:val="en-US"/>
        </w:rPr>
        <w:t xml:space="preserve"> Bachelor </w:t>
      </w:r>
      <w:r w:rsidR="00CD3463" w:rsidRPr="00D3277C">
        <w:rPr>
          <w:rFonts w:ascii="Arial" w:hAnsi="Arial" w:cs="Arial"/>
          <w:b/>
          <w:sz w:val="20"/>
          <w:szCs w:val="20"/>
          <w:lang w:val="en-US"/>
        </w:rPr>
        <w:t>E-commerce</w:t>
      </w:r>
    </w:p>
    <w:p w14:paraId="14F05BFD" w14:textId="2AF41E7D" w:rsidR="008F113B" w:rsidRPr="00D3277C" w:rsidRDefault="009F5FCC" w:rsidP="009F5FCC">
      <w:pPr>
        <w:shd w:val="clear" w:color="auto" w:fill="FFFFFF" w:themeFill="background1"/>
        <w:tabs>
          <w:tab w:val="left" w:pos="3402"/>
        </w:tabs>
        <w:spacing w:after="0"/>
        <w:rPr>
          <w:rFonts w:ascii="Arial" w:hAnsi="Arial" w:cs="Arial"/>
          <w:b/>
          <w:sz w:val="20"/>
          <w:szCs w:val="20"/>
          <w:lang w:val="en-US"/>
        </w:rPr>
      </w:pPr>
      <w:r w:rsidRPr="00D3277C">
        <w:rPr>
          <w:rFonts w:ascii="Arial" w:hAnsi="Arial" w:cs="Arial"/>
          <w:b/>
          <w:sz w:val="20"/>
          <w:szCs w:val="20"/>
          <w:lang w:val="en-US"/>
        </w:rPr>
        <w:tab/>
      </w:r>
      <w:r w:rsidR="005C4F43" w:rsidRPr="00D3277C">
        <w:rPr>
          <w:rFonts w:ascii="Arial" w:hAnsi="Arial" w:cs="Arial"/>
          <w:b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  <w:lang w:val="en-US"/>
          </w:rPr>
          <w:id w:val="975803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F43" w:rsidRPr="00D3277C">
            <w:rPr>
              <w:rFonts w:ascii="Segoe UI Symbol" w:eastAsia="MS Gothic" w:hAnsi="Segoe UI Symbol" w:cs="Segoe UI Symbol"/>
              <w:b/>
              <w:sz w:val="20"/>
              <w:szCs w:val="20"/>
              <w:lang w:val="en-US"/>
            </w:rPr>
            <w:t>☐</w:t>
          </w:r>
        </w:sdtContent>
      </w:sdt>
      <w:r w:rsidR="005C4F43" w:rsidRPr="00D3277C">
        <w:rPr>
          <w:rFonts w:ascii="Arial" w:hAnsi="Arial" w:cs="Arial"/>
          <w:b/>
          <w:sz w:val="20"/>
          <w:szCs w:val="20"/>
          <w:lang w:val="en-US"/>
        </w:rPr>
        <w:t xml:space="preserve"> Bachelor </w:t>
      </w:r>
      <w:r w:rsidR="00CD3463" w:rsidRPr="00D3277C">
        <w:rPr>
          <w:rFonts w:ascii="Arial" w:hAnsi="Arial" w:cs="Arial"/>
          <w:b/>
          <w:sz w:val="20"/>
          <w:szCs w:val="20"/>
          <w:lang w:val="en-US"/>
        </w:rPr>
        <w:t xml:space="preserve">Marketing Digital </w:t>
      </w:r>
    </w:p>
    <w:p w14:paraId="41038988" w14:textId="77777777" w:rsidR="004106DC" w:rsidRPr="009F5FCC" w:rsidRDefault="004106DC" w:rsidP="004106DC">
      <w:pPr>
        <w:tabs>
          <w:tab w:val="left" w:leader="dot" w:pos="7088"/>
        </w:tabs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14:paraId="3FBFF9CD" w14:textId="2EF7FE97" w:rsidR="004106DC" w:rsidRPr="00CE6287" w:rsidRDefault="004106DC" w:rsidP="004106DC">
      <w:pPr>
        <w:pBdr>
          <w:top w:val="single" w:sz="18" w:space="1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shd w:val="clear" w:color="auto" w:fill="FFD966" w:themeFill="accent4" w:themeFillTint="99"/>
        <w:jc w:val="center"/>
        <w:rPr>
          <w:rFonts w:ascii="Arial" w:hAnsi="Arial" w:cs="Arial"/>
          <w:b/>
          <w:sz w:val="20"/>
          <w:szCs w:val="20"/>
        </w:rPr>
      </w:pPr>
      <w:r w:rsidRPr="00CE6287">
        <w:rPr>
          <w:rFonts w:ascii="Arial" w:hAnsi="Arial" w:cs="Arial"/>
          <w:b/>
          <w:sz w:val="20"/>
          <w:szCs w:val="20"/>
        </w:rPr>
        <w:t>IDENTITE</w:t>
      </w:r>
    </w:p>
    <w:p w14:paraId="42DF0DAE" w14:textId="3CD1EF5F" w:rsidR="004106DC" w:rsidRPr="00CE6287" w:rsidRDefault="004106DC" w:rsidP="004106DC">
      <w:pPr>
        <w:tabs>
          <w:tab w:val="left" w:pos="1815"/>
        </w:tabs>
        <w:rPr>
          <w:rFonts w:ascii="Arial" w:hAnsi="Arial" w:cs="Arial"/>
          <w:b/>
          <w:sz w:val="20"/>
          <w:szCs w:val="20"/>
        </w:rPr>
      </w:pPr>
      <w:r w:rsidRPr="00CE6287">
        <w:rPr>
          <w:rFonts w:ascii="Arial" w:hAnsi="Arial" w:cs="Arial"/>
          <w:b/>
          <w:color w:val="ED7D31" w:themeColor="accent2"/>
          <w:sz w:val="20"/>
          <w:szCs w:val="20"/>
        </w:rPr>
        <w:t xml:space="preserve">► </w:t>
      </w:r>
      <w:r w:rsidR="008E1B58" w:rsidRPr="00CE6287">
        <w:rPr>
          <w:rFonts w:ascii="Arial" w:hAnsi="Arial" w:cs="Arial"/>
          <w:b/>
          <w:sz w:val="20"/>
          <w:szCs w:val="20"/>
        </w:rPr>
        <w:t>État</w:t>
      </w:r>
      <w:r w:rsidRPr="00CE6287">
        <w:rPr>
          <w:rFonts w:ascii="Arial" w:hAnsi="Arial" w:cs="Arial"/>
          <w:b/>
          <w:sz w:val="20"/>
          <w:szCs w:val="20"/>
        </w:rPr>
        <w:t xml:space="preserve"> Civil</w:t>
      </w:r>
      <w:r w:rsidR="00F30A25" w:rsidRPr="00CE6287">
        <w:rPr>
          <w:rFonts w:ascii="Arial" w:hAnsi="Arial" w:cs="Arial"/>
          <w:b/>
          <w:sz w:val="20"/>
          <w:szCs w:val="20"/>
        </w:rPr>
        <w:t> :</w:t>
      </w:r>
    </w:p>
    <w:p w14:paraId="021CAEBF" w14:textId="703647C5" w:rsidR="004106DC" w:rsidRPr="00CE6287" w:rsidRDefault="006D67E5" w:rsidP="008E5D0C">
      <w:pPr>
        <w:tabs>
          <w:tab w:val="left" w:pos="1815"/>
          <w:tab w:val="left" w:pos="6237"/>
        </w:tabs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36926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248" w:rsidRPr="00CE628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106DC" w:rsidRPr="00CE6287">
        <w:rPr>
          <w:rFonts w:ascii="Arial" w:hAnsi="Arial" w:cs="Arial"/>
          <w:sz w:val="20"/>
          <w:szCs w:val="20"/>
        </w:rPr>
        <w:t xml:space="preserve"> Mr  </w:t>
      </w:r>
      <w:sdt>
        <w:sdtPr>
          <w:rPr>
            <w:rFonts w:ascii="Arial" w:hAnsi="Arial" w:cs="Arial"/>
            <w:sz w:val="20"/>
            <w:szCs w:val="20"/>
          </w:rPr>
          <w:id w:val="-399679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6DC" w:rsidRPr="00CE628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106DC" w:rsidRPr="00CE6287">
        <w:rPr>
          <w:rFonts w:ascii="Arial" w:hAnsi="Arial" w:cs="Arial"/>
          <w:sz w:val="20"/>
          <w:szCs w:val="20"/>
        </w:rPr>
        <w:t xml:space="preserve"> Mme   NOM :</w:t>
      </w:r>
      <w:r w:rsidR="008E5D0C" w:rsidRPr="00CE6287">
        <w:rPr>
          <w:rFonts w:ascii="Arial" w:hAnsi="Arial" w:cs="Arial"/>
          <w:sz w:val="20"/>
          <w:szCs w:val="20"/>
        </w:rPr>
        <w:t xml:space="preserve"> </w:t>
      </w:r>
      <w:r w:rsidR="008E5D0C" w:rsidRPr="00CE6287">
        <w:rPr>
          <w:rFonts w:ascii="Arial" w:hAnsi="Arial" w:cs="Arial"/>
          <w:sz w:val="20"/>
          <w:szCs w:val="20"/>
        </w:rPr>
        <w:tab/>
      </w:r>
      <w:r w:rsidR="004106DC" w:rsidRPr="00CE6287">
        <w:rPr>
          <w:rFonts w:ascii="Arial" w:hAnsi="Arial" w:cs="Arial"/>
          <w:sz w:val="20"/>
          <w:szCs w:val="20"/>
        </w:rPr>
        <w:t>PRENOM :</w:t>
      </w:r>
    </w:p>
    <w:p w14:paraId="21688365" w14:textId="78E4F9E2" w:rsidR="004106DC" w:rsidRPr="00CE6287" w:rsidRDefault="004106DC" w:rsidP="00197248">
      <w:pPr>
        <w:tabs>
          <w:tab w:val="left" w:pos="1815"/>
        </w:tabs>
        <w:spacing w:line="240" w:lineRule="auto"/>
        <w:rPr>
          <w:rFonts w:ascii="Arial" w:hAnsi="Arial" w:cs="Arial"/>
          <w:sz w:val="20"/>
          <w:szCs w:val="20"/>
        </w:rPr>
      </w:pPr>
      <w:r w:rsidRPr="00CE6287">
        <w:rPr>
          <w:rFonts w:ascii="Arial" w:hAnsi="Arial" w:cs="Arial"/>
          <w:sz w:val="20"/>
          <w:szCs w:val="20"/>
        </w:rPr>
        <w:t xml:space="preserve">Adresse : </w:t>
      </w:r>
    </w:p>
    <w:p w14:paraId="41858166" w14:textId="2F6637DA" w:rsidR="004106DC" w:rsidRPr="00CE6287" w:rsidRDefault="004106DC" w:rsidP="00197248">
      <w:pPr>
        <w:tabs>
          <w:tab w:val="left" w:pos="1815"/>
        </w:tabs>
        <w:spacing w:line="240" w:lineRule="auto"/>
        <w:rPr>
          <w:rFonts w:ascii="Arial" w:hAnsi="Arial" w:cs="Arial"/>
          <w:sz w:val="20"/>
          <w:szCs w:val="20"/>
        </w:rPr>
      </w:pPr>
      <w:r w:rsidRPr="00CE6287">
        <w:rPr>
          <w:rFonts w:ascii="Arial" w:hAnsi="Arial" w:cs="Arial"/>
          <w:sz w:val="20"/>
          <w:szCs w:val="20"/>
        </w:rPr>
        <w:t>Code postal :</w:t>
      </w:r>
      <w:r w:rsidR="008E5D0C" w:rsidRPr="00CE6287">
        <w:rPr>
          <w:rFonts w:ascii="Arial" w:hAnsi="Arial" w:cs="Arial"/>
          <w:sz w:val="20"/>
          <w:szCs w:val="20"/>
        </w:rPr>
        <w:tab/>
      </w:r>
      <w:r w:rsidR="008E5D0C" w:rsidRPr="00CE6287">
        <w:rPr>
          <w:rFonts w:ascii="Arial" w:hAnsi="Arial" w:cs="Arial"/>
          <w:sz w:val="20"/>
          <w:szCs w:val="20"/>
        </w:rPr>
        <w:tab/>
      </w:r>
      <w:r w:rsidR="008E5D0C" w:rsidRPr="00CE6287">
        <w:rPr>
          <w:rFonts w:ascii="Arial" w:hAnsi="Arial" w:cs="Arial"/>
          <w:sz w:val="20"/>
          <w:szCs w:val="20"/>
        </w:rPr>
        <w:tab/>
      </w:r>
      <w:r w:rsidR="008E5D0C" w:rsidRPr="00CE6287">
        <w:rPr>
          <w:rFonts w:ascii="Arial" w:hAnsi="Arial" w:cs="Arial"/>
          <w:sz w:val="20"/>
          <w:szCs w:val="20"/>
        </w:rPr>
        <w:tab/>
        <w:t xml:space="preserve"> </w:t>
      </w:r>
      <w:r w:rsidR="008E5D0C" w:rsidRPr="00CE6287">
        <w:rPr>
          <w:rFonts w:ascii="Arial" w:hAnsi="Arial" w:cs="Arial"/>
          <w:sz w:val="20"/>
          <w:szCs w:val="20"/>
        </w:rPr>
        <w:tab/>
      </w:r>
      <w:r w:rsidR="008E5D0C" w:rsidRPr="00CE6287">
        <w:rPr>
          <w:rFonts w:ascii="Arial" w:hAnsi="Arial" w:cs="Arial"/>
          <w:sz w:val="20"/>
          <w:szCs w:val="20"/>
        </w:rPr>
        <w:tab/>
      </w:r>
      <w:r w:rsidRPr="00CE6287">
        <w:rPr>
          <w:rFonts w:ascii="Arial" w:hAnsi="Arial" w:cs="Arial"/>
          <w:sz w:val="20"/>
          <w:szCs w:val="20"/>
        </w:rPr>
        <w:t xml:space="preserve">Ville : </w:t>
      </w:r>
      <w:r w:rsidR="008E5D0C" w:rsidRPr="00CE6287">
        <w:rPr>
          <w:rFonts w:ascii="Arial" w:hAnsi="Arial" w:cs="Arial"/>
          <w:sz w:val="20"/>
          <w:szCs w:val="20"/>
        </w:rPr>
        <w:tab/>
      </w:r>
      <w:r w:rsidR="008E5D0C" w:rsidRPr="00CE6287">
        <w:rPr>
          <w:rFonts w:ascii="Arial" w:hAnsi="Arial" w:cs="Arial"/>
          <w:sz w:val="20"/>
          <w:szCs w:val="20"/>
        </w:rPr>
        <w:tab/>
      </w:r>
    </w:p>
    <w:p w14:paraId="39C21061" w14:textId="06B950EB" w:rsidR="004106DC" w:rsidRPr="00CE6287" w:rsidRDefault="004106DC" w:rsidP="00197248">
      <w:pPr>
        <w:tabs>
          <w:tab w:val="left" w:pos="1815"/>
        </w:tabs>
        <w:spacing w:line="240" w:lineRule="auto"/>
        <w:rPr>
          <w:rFonts w:ascii="Arial" w:hAnsi="Arial" w:cs="Arial"/>
          <w:sz w:val="20"/>
          <w:szCs w:val="20"/>
        </w:rPr>
      </w:pPr>
      <w:r w:rsidRPr="00CE6287">
        <w:rPr>
          <w:rFonts w:ascii="Arial" w:hAnsi="Arial" w:cs="Arial"/>
          <w:sz w:val="20"/>
          <w:szCs w:val="20"/>
        </w:rPr>
        <w:t xml:space="preserve">Tél portable : │_ _││_ _││_ _││_ _││_ _│ </w:t>
      </w:r>
      <w:r w:rsidRPr="00CE6287">
        <w:rPr>
          <w:rFonts w:ascii="Arial" w:hAnsi="Arial" w:cs="Arial"/>
          <w:sz w:val="20"/>
          <w:szCs w:val="20"/>
        </w:rPr>
        <w:tab/>
      </w:r>
      <w:r w:rsidRPr="00CE6287">
        <w:rPr>
          <w:rFonts w:ascii="Arial" w:hAnsi="Arial" w:cs="Arial"/>
          <w:sz w:val="20"/>
          <w:szCs w:val="20"/>
        </w:rPr>
        <w:tab/>
      </w:r>
    </w:p>
    <w:p w14:paraId="64FB2969" w14:textId="6D2410BB" w:rsidR="004106DC" w:rsidRPr="00CE6287" w:rsidRDefault="004106DC" w:rsidP="00197248">
      <w:pPr>
        <w:tabs>
          <w:tab w:val="left" w:pos="1815"/>
        </w:tabs>
        <w:spacing w:line="240" w:lineRule="auto"/>
        <w:rPr>
          <w:rFonts w:ascii="Arial" w:hAnsi="Arial" w:cs="Arial"/>
          <w:sz w:val="20"/>
          <w:szCs w:val="20"/>
        </w:rPr>
      </w:pPr>
      <w:r w:rsidRPr="00CE6287">
        <w:rPr>
          <w:rFonts w:ascii="Arial" w:hAnsi="Arial" w:cs="Arial"/>
          <w:sz w:val="20"/>
          <w:szCs w:val="20"/>
        </w:rPr>
        <w:t xml:space="preserve">Adresse mail : </w:t>
      </w:r>
      <w:r w:rsidR="008E5D0C" w:rsidRPr="00CE6287">
        <w:rPr>
          <w:rFonts w:ascii="Arial" w:hAnsi="Arial" w:cs="Arial"/>
          <w:sz w:val="20"/>
          <w:szCs w:val="20"/>
        </w:rPr>
        <w:tab/>
      </w:r>
      <w:r w:rsidR="008E5D0C" w:rsidRPr="00CE6287">
        <w:rPr>
          <w:rFonts w:ascii="Arial" w:hAnsi="Arial" w:cs="Arial"/>
          <w:sz w:val="20"/>
          <w:szCs w:val="20"/>
        </w:rPr>
        <w:tab/>
      </w:r>
      <w:r w:rsidR="008E5D0C" w:rsidRPr="00CE6287">
        <w:rPr>
          <w:rFonts w:ascii="Arial" w:hAnsi="Arial" w:cs="Arial"/>
          <w:sz w:val="20"/>
          <w:szCs w:val="20"/>
        </w:rPr>
        <w:tab/>
      </w:r>
      <w:r w:rsidR="008E5D0C" w:rsidRPr="00CE6287">
        <w:rPr>
          <w:rFonts w:ascii="Arial" w:hAnsi="Arial" w:cs="Arial"/>
          <w:sz w:val="20"/>
          <w:szCs w:val="20"/>
        </w:rPr>
        <w:tab/>
      </w:r>
      <w:r w:rsidR="008E5D0C" w:rsidRPr="00CE6287">
        <w:rPr>
          <w:rFonts w:ascii="Arial" w:hAnsi="Arial" w:cs="Arial"/>
          <w:sz w:val="20"/>
          <w:szCs w:val="20"/>
        </w:rPr>
        <w:tab/>
      </w:r>
      <w:r w:rsidR="008E5D0C" w:rsidRPr="00CE6287">
        <w:rPr>
          <w:rFonts w:ascii="Arial" w:hAnsi="Arial" w:cs="Arial"/>
          <w:sz w:val="20"/>
          <w:szCs w:val="20"/>
        </w:rPr>
        <w:tab/>
      </w:r>
      <w:r w:rsidRPr="00CE6287">
        <w:rPr>
          <w:rFonts w:ascii="Arial" w:hAnsi="Arial" w:cs="Arial"/>
          <w:sz w:val="20"/>
          <w:szCs w:val="20"/>
        </w:rPr>
        <w:t>@</w:t>
      </w:r>
    </w:p>
    <w:p w14:paraId="127088A0" w14:textId="601FFE38" w:rsidR="004106DC" w:rsidRPr="00CE6287" w:rsidRDefault="004106DC" w:rsidP="00197248">
      <w:pPr>
        <w:tabs>
          <w:tab w:val="left" w:pos="1815"/>
        </w:tabs>
        <w:spacing w:line="240" w:lineRule="auto"/>
        <w:rPr>
          <w:rFonts w:ascii="Arial" w:hAnsi="Arial" w:cs="Arial"/>
          <w:w w:val="75"/>
          <w:sz w:val="20"/>
          <w:szCs w:val="20"/>
        </w:rPr>
      </w:pPr>
      <w:r w:rsidRPr="00CE6287">
        <w:rPr>
          <w:rFonts w:ascii="Arial" w:hAnsi="Arial" w:cs="Arial"/>
          <w:sz w:val="20"/>
          <w:szCs w:val="20"/>
        </w:rPr>
        <w:t>Né(e) le :</w:t>
      </w:r>
      <w:r w:rsidR="008E5D0C" w:rsidRPr="00CE6287">
        <w:rPr>
          <w:rFonts w:ascii="Arial" w:hAnsi="Arial" w:cs="Arial"/>
          <w:w w:val="75"/>
          <w:sz w:val="20"/>
          <w:szCs w:val="20"/>
        </w:rPr>
        <w:t xml:space="preserve">  </w:t>
      </w:r>
      <w:r w:rsidR="008E1B58" w:rsidRPr="00CE6287">
        <w:rPr>
          <w:rFonts w:ascii="Arial" w:hAnsi="Arial" w:cs="Arial"/>
          <w:w w:val="75"/>
          <w:sz w:val="20"/>
          <w:szCs w:val="20"/>
        </w:rPr>
        <w:t xml:space="preserve"> </w:t>
      </w:r>
      <w:r w:rsidR="008E5D0C" w:rsidRPr="00CE6287">
        <w:rPr>
          <w:rFonts w:ascii="Arial" w:hAnsi="Arial" w:cs="Arial"/>
          <w:w w:val="75"/>
          <w:sz w:val="20"/>
          <w:szCs w:val="20"/>
        </w:rPr>
        <w:t xml:space="preserve">     /       </w:t>
      </w:r>
      <w:r w:rsidR="008E1B58" w:rsidRPr="00CE6287">
        <w:rPr>
          <w:rFonts w:ascii="Arial" w:hAnsi="Arial" w:cs="Arial"/>
          <w:w w:val="75"/>
          <w:sz w:val="20"/>
          <w:szCs w:val="20"/>
        </w:rPr>
        <w:t xml:space="preserve">  </w:t>
      </w:r>
      <w:r w:rsidR="008E5D0C" w:rsidRPr="00CE6287">
        <w:rPr>
          <w:rFonts w:ascii="Arial" w:hAnsi="Arial" w:cs="Arial"/>
          <w:w w:val="75"/>
          <w:sz w:val="20"/>
          <w:szCs w:val="20"/>
        </w:rPr>
        <w:t>/</w:t>
      </w:r>
      <w:r w:rsidR="008E5D0C" w:rsidRPr="00CE6287">
        <w:rPr>
          <w:rFonts w:ascii="Arial" w:hAnsi="Arial" w:cs="Arial"/>
          <w:w w:val="75"/>
          <w:sz w:val="20"/>
          <w:szCs w:val="20"/>
        </w:rPr>
        <w:tab/>
      </w:r>
      <w:r w:rsidR="008E5D0C" w:rsidRPr="00CE6287">
        <w:rPr>
          <w:rFonts w:ascii="Arial" w:hAnsi="Arial" w:cs="Arial"/>
          <w:w w:val="75"/>
          <w:sz w:val="20"/>
          <w:szCs w:val="20"/>
        </w:rPr>
        <w:tab/>
      </w:r>
      <w:r w:rsidR="008E5D0C" w:rsidRPr="00CE6287">
        <w:rPr>
          <w:rFonts w:ascii="Arial" w:hAnsi="Arial" w:cs="Arial"/>
          <w:w w:val="75"/>
          <w:sz w:val="20"/>
          <w:szCs w:val="20"/>
        </w:rPr>
        <w:tab/>
      </w:r>
      <w:r w:rsidR="008E5D0C" w:rsidRPr="00CE6287">
        <w:rPr>
          <w:rFonts w:ascii="Arial" w:hAnsi="Arial" w:cs="Arial"/>
          <w:w w:val="75"/>
          <w:sz w:val="20"/>
          <w:szCs w:val="20"/>
        </w:rPr>
        <w:tab/>
      </w:r>
      <w:r w:rsidR="008E5D0C" w:rsidRPr="00CE6287">
        <w:rPr>
          <w:rFonts w:ascii="Arial" w:hAnsi="Arial" w:cs="Arial"/>
          <w:w w:val="75"/>
          <w:sz w:val="20"/>
          <w:szCs w:val="20"/>
        </w:rPr>
        <w:tab/>
      </w:r>
      <w:r w:rsidR="008E5D0C" w:rsidRPr="00CE6287">
        <w:rPr>
          <w:rFonts w:ascii="Arial" w:hAnsi="Arial" w:cs="Arial"/>
          <w:w w:val="75"/>
          <w:sz w:val="20"/>
          <w:szCs w:val="20"/>
        </w:rPr>
        <w:tab/>
      </w:r>
      <w:r w:rsidRPr="00CE6287">
        <w:rPr>
          <w:rFonts w:ascii="Arial" w:hAnsi="Arial" w:cs="Arial"/>
          <w:w w:val="75"/>
          <w:sz w:val="20"/>
          <w:szCs w:val="20"/>
        </w:rPr>
        <w:t xml:space="preserve"> </w:t>
      </w:r>
      <w:r w:rsidRPr="00CE6287">
        <w:rPr>
          <w:rFonts w:ascii="Arial" w:hAnsi="Arial" w:cs="Arial"/>
          <w:sz w:val="20"/>
          <w:szCs w:val="20"/>
        </w:rPr>
        <w:t>à</w:t>
      </w:r>
      <w:r w:rsidR="008E5D0C" w:rsidRPr="00CE6287">
        <w:rPr>
          <w:rFonts w:ascii="Arial" w:hAnsi="Arial" w:cs="Arial"/>
          <w:w w:val="75"/>
          <w:sz w:val="20"/>
          <w:szCs w:val="20"/>
        </w:rPr>
        <w:t> :</w:t>
      </w:r>
      <w:r w:rsidR="008E5D0C" w:rsidRPr="00CE6287">
        <w:rPr>
          <w:rFonts w:ascii="Arial" w:hAnsi="Arial" w:cs="Arial"/>
          <w:w w:val="75"/>
          <w:sz w:val="20"/>
          <w:szCs w:val="20"/>
        </w:rPr>
        <w:tab/>
      </w:r>
      <w:r w:rsidR="008E5D0C" w:rsidRPr="00CE6287">
        <w:rPr>
          <w:rFonts w:ascii="Arial" w:hAnsi="Arial" w:cs="Arial"/>
          <w:w w:val="75"/>
          <w:sz w:val="20"/>
          <w:szCs w:val="20"/>
        </w:rPr>
        <w:tab/>
      </w:r>
    </w:p>
    <w:p w14:paraId="02360FAF" w14:textId="646352FE" w:rsidR="004106DC" w:rsidRPr="00CE6287" w:rsidRDefault="004106DC" w:rsidP="00197248">
      <w:pPr>
        <w:tabs>
          <w:tab w:val="left" w:pos="1815"/>
        </w:tabs>
        <w:spacing w:line="240" w:lineRule="auto"/>
        <w:rPr>
          <w:rFonts w:ascii="Arial" w:hAnsi="Arial" w:cs="Arial"/>
          <w:w w:val="75"/>
          <w:sz w:val="20"/>
          <w:szCs w:val="20"/>
        </w:rPr>
      </w:pPr>
      <w:r w:rsidRPr="00CE6287">
        <w:rPr>
          <w:rFonts w:ascii="Arial" w:hAnsi="Arial" w:cs="Arial"/>
          <w:sz w:val="20"/>
          <w:szCs w:val="20"/>
        </w:rPr>
        <w:t>Numéro de sécurité</w:t>
      </w:r>
      <w:r w:rsidRPr="00CE6287">
        <w:rPr>
          <w:rFonts w:ascii="Arial" w:hAnsi="Arial" w:cs="Arial"/>
          <w:w w:val="75"/>
          <w:sz w:val="20"/>
          <w:szCs w:val="20"/>
        </w:rPr>
        <w:t xml:space="preserve"> </w:t>
      </w:r>
      <w:r w:rsidRPr="00CE6287">
        <w:rPr>
          <w:rFonts w:ascii="Arial" w:hAnsi="Arial" w:cs="Arial"/>
          <w:sz w:val="20"/>
          <w:szCs w:val="20"/>
        </w:rPr>
        <w:t>sociale </w:t>
      </w:r>
      <w:r w:rsidRPr="00CE6287">
        <w:rPr>
          <w:rFonts w:ascii="Arial" w:hAnsi="Arial" w:cs="Arial"/>
          <w:w w:val="75"/>
          <w:sz w:val="20"/>
          <w:szCs w:val="20"/>
        </w:rPr>
        <w:t xml:space="preserve">: </w:t>
      </w:r>
      <w:r w:rsidR="008E5D0C" w:rsidRPr="00CE6287">
        <w:rPr>
          <w:rFonts w:ascii="Arial" w:hAnsi="Arial" w:cs="Arial"/>
          <w:w w:val="75"/>
          <w:sz w:val="20"/>
          <w:szCs w:val="20"/>
        </w:rPr>
        <w:tab/>
      </w:r>
    </w:p>
    <w:p w14:paraId="6F0470D5" w14:textId="222F1E4C" w:rsidR="004106DC" w:rsidRPr="00CE6287" w:rsidRDefault="004106DC" w:rsidP="00197248">
      <w:pPr>
        <w:tabs>
          <w:tab w:val="left" w:pos="1815"/>
        </w:tabs>
        <w:spacing w:line="240" w:lineRule="auto"/>
        <w:rPr>
          <w:rFonts w:ascii="Arial" w:hAnsi="Arial" w:cs="Arial"/>
          <w:sz w:val="20"/>
          <w:szCs w:val="20"/>
        </w:rPr>
      </w:pPr>
      <w:r w:rsidRPr="00CE6287">
        <w:rPr>
          <w:rFonts w:ascii="Arial" w:hAnsi="Arial" w:cs="Arial"/>
          <w:sz w:val="20"/>
          <w:szCs w:val="20"/>
        </w:rPr>
        <w:t>Nationalité :</w:t>
      </w:r>
      <w:r w:rsidRPr="00CE6287">
        <w:rPr>
          <w:rFonts w:ascii="Arial" w:hAnsi="Arial" w:cs="Arial"/>
          <w:w w:val="75"/>
          <w:sz w:val="20"/>
          <w:szCs w:val="20"/>
        </w:rPr>
        <w:t xml:space="preserve"> </w:t>
      </w:r>
      <w:r w:rsidR="008E5D0C" w:rsidRPr="00CE6287">
        <w:rPr>
          <w:rFonts w:ascii="Arial" w:hAnsi="Arial" w:cs="Arial"/>
          <w:w w:val="75"/>
          <w:sz w:val="20"/>
          <w:szCs w:val="20"/>
        </w:rPr>
        <w:tab/>
      </w:r>
      <w:r w:rsidR="008E5D0C" w:rsidRPr="00CE6287">
        <w:rPr>
          <w:rFonts w:ascii="Arial" w:hAnsi="Arial" w:cs="Arial"/>
          <w:w w:val="75"/>
          <w:sz w:val="20"/>
          <w:szCs w:val="20"/>
        </w:rPr>
        <w:tab/>
      </w:r>
      <w:r w:rsidR="008E5D0C" w:rsidRPr="00CE6287">
        <w:rPr>
          <w:rFonts w:ascii="Arial" w:hAnsi="Arial" w:cs="Arial"/>
          <w:w w:val="75"/>
          <w:sz w:val="20"/>
          <w:szCs w:val="20"/>
        </w:rPr>
        <w:tab/>
      </w:r>
      <w:r w:rsidR="008E5D0C" w:rsidRPr="00CE6287">
        <w:rPr>
          <w:rFonts w:ascii="Arial" w:hAnsi="Arial" w:cs="Arial"/>
          <w:w w:val="75"/>
          <w:sz w:val="20"/>
          <w:szCs w:val="20"/>
        </w:rPr>
        <w:tab/>
      </w:r>
      <w:r w:rsidR="008E5D0C" w:rsidRPr="00CE6287">
        <w:rPr>
          <w:rFonts w:ascii="Arial" w:hAnsi="Arial" w:cs="Arial"/>
          <w:w w:val="75"/>
          <w:sz w:val="20"/>
          <w:szCs w:val="20"/>
        </w:rPr>
        <w:tab/>
      </w:r>
      <w:r w:rsidRPr="00CE6287">
        <w:rPr>
          <w:rFonts w:ascii="Arial" w:hAnsi="Arial" w:cs="Arial"/>
          <w:sz w:val="20"/>
          <w:szCs w:val="20"/>
        </w:rPr>
        <w:t>Reconnaissance travailleur Handicapé</w:t>
      </w:r>
      <w:r w:rsidRPr="00CE6287">
        <w:rPr>
          <w:rFonts w:ascii="Arial" w:hAnsi="Arial" w:cs="Arial"/>
          <w:w w:val="75"/>
          <w:sz w:val="20"/>
          <w:szCs w:val="20"/>
        </w:rPr>
        <w:t> </w:t>
      </w:r>
      <w:r w:rsidRPr="00CE6287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969047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6287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CE6287">
        <w:rPr>
          <w:rFonts w:ascii="Arial" w:hAnsi="Arial" w:cs="Arial"/>
          <w:sz w:val="20"/>
          <w:szCs w:val="20"/>
        </w:rPr>
        <w:t xml:space="preserve"> Oui</w:t>
      </w:r>
      <w:r w:rsidRPr="00CE6287">
        <w:rPr>
          <w:rFonts w:ascii="Arial" w:hAnsi="Arial" w:cs="Arial"/>
          <w:w w:val="75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218784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3EA" w:rsidRPr="00CE628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E6287">
        <w:rPr>
          <w:rFonts w:ascii="Arial" w:hAnsi="Arial" w:cs="Arial"/>
          <w:sz w:val="20"/>
          <w:szCs w:val="20"/>
        </w:rPr>
        <w:t xml:space="preserve"> Non</w:t>
      </w:r>
    </w:p>
    <w:p w14:paraId="1869876E" w14:textId="1CB00748" w:rsidR="000C33C9" w:rsidRPr="00CE6287" w:rsidRDefault="000C33C9" w:rsidP="000C33C9">
      <w:pPr>
        <w:tabs>
          <w:tab w:val="left" w:pos="1815"/>
        </w:tabs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CE6287">
        <w:rPr>
          <w:rFonts w:ascii="Arial" w:hAnsi="Arial" w:cs="Arial"/>
          <w:i/>
          <w:iCs/>
          <w:sz w:val="20"/>
          <w:szCs w:val="20"/>
        </w:rPr>
        <w:t xml:space="preserve">Si vous êtes en situation de handicap et que cela puisse entraîner un traitement spécifique, merci de nous indiquer à quel moment notre référent handicap peut vous contacter : </w:t>
      </w:r>
      <w:r w:rsidR="008E5D0C" w:rsidRPr="00CE6287">
        <w:rPr>
          <w:rFonts w:ascii="Arial" w:hAnsi="Arial" w:cs="Arial"/>
          <w:i/>
          <w:iCs/>
          <w:sz w:val="20"/>
          <w:szCs w:val="20"/>
        </w:rPr>
        <w:tab/>
      </w:r>
    </w:p>
    <w:p w14:paraId="237D4EAB" w14:textId="1C01910F" w:rsidR="00307A93" w:rsidRPr="00CE6287" w:rsidRDefault="00307A93" w:rsidP="000C33C9">
      <w:pPr>
        <w:tabs>
          <w:tab w:val="left" w:pos="1815"/>
        </w:tabs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3089C9CA" w14:textId="77777777" w:rsidR="00D3277C" w:rsidRDefault="004106DC" w:rsidP="00D3277C">
      <w:pPr>
        <w:tabs>
          <w:tab w:val="left" w:pos="142"/>
        </w:tabs>
        <w:rPr>
          <w:rFonts w:ascii="Arial" w:hAnsi="Arial" w:cs="Arial"/>
          <w:b/>
          <w:sz w:val="20"/>
          <w:szCs w:val="20"/>
        </w:rPr>
      </w:pPr>
      <w:r w:rsidRPr="00CE6287">
        <w:rPr>
          <w:rFonts w:ascii="Arial" w:hAnsi="Arial" w:cs="Arial"/>
          <w:b/>
          <w:color w:val="ED7D31" w:themeColor="accent2"/>
          <w:sz w:val="20"/>
          <w:szCs w:val="20"/>
        </w:rPr>
        <w:t xml:space="preserve">► </w:t>
      </w:r>
      <w:r w:rsidRPr="00CE6287">
        <w:rPr>
          <w:rFonts w:ascii="Arial" w:hAnsi="Arial" w:cs="Arial"/>
          <w:b/>
          <w:sz w:val="20"/>
          <w:szCs w:val="20"/>
        </w:rPr>
        <w:t>Situation actuelle</w:t>
      </w:r>
      <w:r w:rsidR="00F30A25" w:rsidRPr="00CE6287">
        <w:rPr>
          <w:rFonts w:ascii="Arial" w:hAnsi="Arial" w:cs="Arial"/>
          <w:b/>
          <w:sz w:val="20"/>
          <w:szCs w:val="20"/>
        </w:rPr>
        <w:t> </w:t>
      </w:r>
      <w:r w:rsidR="00F30A25" w:rsidRPr="00D3277C">
        <w:rPr>
          <w:rFonts w:ascii="Arial" w:hAnsi="Arial" w:cs="Arial"/>
          <w:b/>
          <w:sz w:val="20"/>
          <w:szCs w:val="20"/>
        </w:rPr>
        <w:t>:</w:t>
      </w:r>
      <w:r w:rsidR="00566640" w:rsidRPr="00D3277C">
        <w:rPr>
          <w:rFonts w:ascii="Arial" w:hAnsi="Arial" w:cs="Arial"/>
          <w:b/>
          <w:sz w:val="20"/>
          <w:szCs w:val="20"/>
        </w:rPr>
        <w:t xml:space="preserve">  </w:t>
      </w:r>
    </w:p>
    <w:p w14:paraId="4AF069B8" w14:textId="3B5F6B8A" w:rsidR="00D3277C" w:rsidRDefault="006D67E5" w:rsidP="00D3277C">
      <w:pPr>
        <w:tabs>
          <w:tab w:val="left" w:pos="142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81371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248" w:rsidRPr="00D3277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106DC" w:rsidRPr="00D3277C">
        <w:rPr>
          <w:rFonts w:ascii="Arial" w:hAnsi="Arial" w:cs="Arial"/>
          <w:sz w:val="20"/>
          <w:szCs w:val="20"/>
        </w:rPr>
        <w:t xml:space="preserve"> </w:t>
      </w:r>
      <w:r w:rsidR="00D3277C" w:rsidRPr="00D3277C">
        <w:rPr>
          <w:rFonts w:ascii="Arial" w:hAnsi="Arial" w:cs="Arial"/>
          <w:sz w:val="20"/>
          <w:szCs w:val="20"/>
        </w:rPr>
        <w:t>Étudiant</w:t>
      </w:r>
      <w:r w:rsidR="004106DC" w:rsidRPr="00D3277C">
        <w:rPr>
          <w:rFonts w:ascii="Arial" w:hAnsi="Arial" w:cs="Arial"/>
          <w:sz w:val="20"/>
          <w:szCs w:val="20"/>
        </w:rPr>
        <w:t>(e)</w:t>
      </w:r>
      <w:r w:rsidR="004106DC" w:rsidRPr="00D3277C">
        <w:rPr>
          <w:rFonts w:ascii="Arial" w:hAnsi="Arial" w:cs="Arial"/>
          <w:sz w:val="20"/>
          <w:szCs w:val="20"/>
        </w:rPr>
        <w:tab/>
      </w:r>
      <w:r w:rsidR="00D3277C" w:rsidRPr="00D3277C">
        <w:rPr>
          <w:rFonts w:ascii="Arial" w:hAnsi="Arial" w:cs="Arial"/>
          <w:sz w:val="20"/>
          <w:szCs w:val="20"/>
        </w:rPr>
        <w:t xml:space="preserve">- Si oui Numéro INE </w:t>
      </w:r>
      <w:r w:rsidR="00D3277C" w:rsidRPr="00D3277C">
        <w:rPr>
          <w:rFonts w:ascii="Arial" w:hAnsi="Arial" w:cs="Arial"/>
          <w:i/>
          <w:iCs/>
          <w:sz w:val="20"/>
          <w:szCs w:val="20"/>
        </w:rPr>
        <w:t>(Identification Nationale des Étudiants)</w:t>
      </w:r>
      <w:r w:rsidR="00D3277C">
        <w:rPr>
          <w:rFonts w:ascii="Arial" w:hAnsi="Arial" w:cs="Arial"/>
          <w:i/>
          <w:iCs/>
          <w:sz w:val="20"/>
          <w:szCs w:val="20"/>
        </w:rPr>
        <w:t> </w:t>
      </w:r>
      <w:r w:rsidR="00D3277C">
        <w:rPr>
          <w:rFonts w:ascii="Arial" w:hAnsi="Arial" w:cs="Arial"/>
          <w:sz w:val="20"/>
          <w:szCs w:val="20"/>
        </w:rPr>
        <w:t>:</w:t>
      </w:r>
    </w:p>
    <w:p w14:paraId="564CD4E7" w14:textId="77777777" w:rsidR="00D3277C" w:rsidRDefault="006D67E5" w:rsidP="00D3277C">
      <w:pPr>
        <w:tabs>
          <w:tab w:val="left" w:pos="6237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089653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6DC" w:rsidRPr="00D3277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106DC" w:rsidRPr="00D3277C">
        <w:rPr>
          <w:rFonts w:ascii="Arial" w:hAnsi="Arial" w:cs="Arial"/>
          <w:sz w:val="20"/>
          <w:szCs w:val="20"/>
        </w:rPr>
        <w:t xml:space="preserve"> Demandeur d’emploi - Si oui N° identifiant</w:t>
      </w:r>
      <w:r w:rsidR="00D3277C" w:rsidRPr="00D3277C">
        <w:rPr>
          <w:rFonts w:ascii="Arial" w:hAnsi="Arial" w:cs="Arial"/>
          <w:sz w:val="20"/>
          <w:szCs w:val="20"/>
        </w:rPr>
        <w:t> :</w:t>
      </w:r>
      <w:r w:rsidR="008E1B58" w:rsidRPr="00D3277C">
        <w:rPr>
          <w:rFonts w:ascii="Arial" w:hAnsi="Arial" w:cs="Arial"/>
          <w:sz w:val="20"/>
          <w:szCs w:val="20"/>
        </w:rPr>
        <w:tab/>
      </w:r>
      <w:r w:rsidR="00D3277C" w:rsidRPr="00D3277C">
        <w:rPr>
          <w:rFonts w:ascii="Arial" w:hAnsi="Arial" w:cs="Arial"/>
          <w:sz w:val="20"/>
          <w:szCs w:val="20"/>
        </w:rPr>
        <w:tab/>
      </w:r>
      <w:r w:rsidR="00D3277C" w:rsidRPr="00D3277C">
        <w:rPr>
          <w:rFonts w:ascii="Arial" w:hAnsi="Arial" w:cs="Arial"/>
          <w:sz w:val="20"/>
          <w:szCs w:val="20"/>
        </w:rPr>
        <w:tab/>
      </w:r>
    </w:p>
    <w:p w14:paraId="3F1FCD4A" w14:textId="35B2049B" w:rsidR="004106DC" w:rsidRPr="00D3277C" w:rsidRDefault="00D3277C" w:rsidP="00D3277C">
      <w:pPr>
        <w:tabs>
          <w:tab w:val="left" w:pos="142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56866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D3277C">
        <w:rPr>
          <w:rFonts w:ascii="Arial" w:hAnsi="Arial" w:cs="Arial"/>
          <w:sz w:val="20"/>
          <w:szCs w:val="20"/>
        </w:rPr>
        <w:t>Salarié(e)</w:t>
      </w:r>
      <w:r w:rsidRPr="00D3277C">
        <w:rPr>
          <w:rFonts w:ascii="Arial" w:hAnsi="Arial" w:cs="Arial"/>
          <w:sz w:val="20"/>
          <w:szCs w:val="20"/>
        </w:rPr>
        <w:tab/>
      </w:r>
      <w:r w:rsidR="00197248" w:rsidRPr="00D3277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412547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248" w:rsidRPr="00D3277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106DC" w:rsidRPr="00D3277C">
        <w:rPr>
          <w:rFonts w:ascii="Arial" w:hAnsi="Arial" w:cs="Arial"/>
          <w:sz w:val="20"/>
          <w:szCs w:val="20"/>
        </w:rPr>
        <w:t xml:space="preserve"> Autres : </w:t>
      </w:r>
      <w:r w:rsidR="008E5D0C" w:rsidRPr="00D3277C">
        <w:rPr>
          <w:rFonts w:ascii="Arial" w:hAnsi="Arial" w:cs="Arial"/>
          <w:sz w:val="20"/>
          <w:szCs w:val="20"/>
        </w:rPr>
        <w:tab/>
      </w:r>
    </w:p>
    <w:p w14:paraId="7FB739C3" w14:textId="5F01F4D1" w:rsidR="00F30A25" w:rsidRPr="00CE6287" w:rsidRDefault="004106DC" w:rsidP="00D3277C">
      <w:pPr>
        <w:tabs>
          <w:tab w:val="left" w:pos="1815"/>
        </w:tabs>
        <w:spacing w:line="276" w:lineRule="auto"/>
        <w:rPr>
          <w:rFonts w:ascii="Arial" w:hAnsi="Arial" w:cs="Arial"/>
          <w:b/>
          <w:sz w:val="20"/>
          <w:szCs w:val="20"/>
        </w:rPr>
      </w:pPr>
      <w:r w:rsidRPr="00D3277C">
        <w:rPr>
          <w:rFonts w:ascii="Arial" w:hAnsi="Arial" w:cs="Arial"/>
          <w:b/>
          <w:color w:val="ED7D31" w:themeColor="accent2"/>
          <w:sz w:val="20"/>
          <w:szCs w:val="20"/>
        </w:rPr>
        <w:t xml:space="preserve">► </w:t>
      </w:r>
      <w:r w:rsidRPr="00D3277C">
        <w:rPr>
          <w:rFonts w:ascii="Arial" w:hAnsi="Arial" w:cs="Arial"/>
          <w:b/>
          <w:sz w:val="20"/>
          <w:szCs w:val="20"/>
        </w:rPr>
        <w:t>Permis de conduire</w:t>
      </w:r>
      <w:r w:rsidR="00F30A25" w:rsidRPr="00D3277C">
        <w:rPr>
          <w:rFonts w:ascii="Arial" w:hAnsi="Arial" w:cs="Arial"/>
          <w:b/>
          <w:sz w:val="20"/>
          <w:szCs w:val="20"/>
        </w:rPr>
        <w:t> :</w:t>
      </w:r>
      <w:r w:rsidR="00197248" w:rsidRPr="00D3277C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850642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248" w:rsidRPr="00D3277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D3277C">
        <w:rPr>
          <w:rFonts w:ascii="Arial" w:hAnsi="Arial" w:cs="Arial"/>
          <w:sz w:val="20"/>
          <w:szCs w:val="20"/>
        </w:rPr>
        <w:t xml:space="preserve"> OUI</w:t>
      </w:r>
      <w:r w:rsidRPr="00D3277C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129579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3277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D3277C">
        <w:rPr>
          <w:rFonts w:ascii="Arial" w:hAnsi="Arial" w:cs="Arial"/>
          <w:sz w:val="20"/>
          <w:szCs w:val="20"/>
        </w:rPr>
        <w:t xml:space="preserve"> NON</w:t>
      </w:r>
      <w:r w:rsidRPr="00D3277C">
        <w:rPr>
          <w:rFonts w:ascii="Arial" w:hAnsi="Arial" w:cs="Arial"/>
          <w:sz w:val="20"/>
          <w:szCs w:val="20"/>
        </w:rPr>
        <w:tab/>
      </w:r>
      <w:r w:rsidR="000C33C9" w:rsidRPr="00D3277C">
        <w:rPr>
          <w:rFonts w:ascii="Arial" w:hAnsi="Arial" w:cs="Arial"/>
          <w:sz w:val="20"/>
          <w:szCs w:val="20"/>
        </w:rPr>
        <w:t xml:space="preserve">      </w:t>
      </w:r>
      <w:sdt>
        <w:sdtPr>
          <w:rPr>
            <w:rFonts w:ascii="Arial" w:hAnsi="Arial" w:cs="Arial"/>
            <w:sz w:val="20"/>
            <w:szCs w:val="20"/>
          </w:rPr>
          <w:id w:val="870882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3C9" w:rsidRPr="00D3277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D3277C">
        <w:rPr>
          <w:rFonts w:ascii="Arial" w:hAnsi="Arial" w:cs="Arial"/>
          <w:sz w:val="20"/>
          <w:szCs w:val="20"/>
        </w:rPr>
        <w:t xml:space="preserve"> En cours</w:t>
      </w:r>
      <w:r w:rsidR="008E1B58" w:rsidRPr="00D3277C">
        <w:rPr>
          <w:rFonts w:ascii="Arial" w:hAnsi="Arial" w:cs="Arial"/>
          <w:sz w:val="20"/>
          <w:szCs w:val="20"/>
        </w:rPr>
        <w:t xml:space="preserve">          </w:t>
      </w:r>
      <w:r w:rsidR="000C33C9" w:rsidRPr="00D3277C">
        <w:rPr>
          <w:rFonts w:ascii="Arial" w:hAnsi="Arial" w:cs="Arial"/>
          <w:sz w:val="20"/>
          <w:szCs w:val="20"/>
        </w:rPr>
        <w:t xml:space="preserve">Véhicule personnel : </w:t>
      </w:r>
      <w:sdt>
        <w:sdtPr>
          <w:rPr>
            <w:rFonts w:ascii="Arial" w:hAnsi="Arial" w:cs="Arial"/>
            <w:sz w:val="20"/>
            <w:szCs w:val="20"/>
          </w:rPr>
          <w:id w:val="1499930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3C9" w:rsidRPr="00D3277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C33C9" w:rsidRPr="00D3277C">
        <w:rPr>
          <w:rFonts w:ascii="Arial" w:hAnsi="Arial" w:cs="Arial"/>
          <w:sz w:val="20"/>
          <w:szCs w:val="20"/>
        </w:rPr>
        <w:t xml:space="preserve"> OUI  </w:t>
      </w:r>
      <w:sdt>
        <w:sdtPr>
          <w:rPr>
            <w:rFonts w:ascii="Arial" w:hAnsi="Arial" w:cs="Arial"/>
            <w:sz w:val="20"/>
            <w:szCs w:val="20"/>
          </w:rPr>
          <w:id w:val="504867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3C9" w:rsidRPr="00D3277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C33C9" w:rsidRPr="00D3277C">
        <w:rPr>
          <w:rFonts w:ascii="Arial" w:hAnsi="Arial" w:cs="Arial"/>
          <w:sz w:val="20"/>
          <w:szCs w:val="20"/>
        </w:rPr>
        <w:t xml:space="preserve"> NON</w:t>
      </w:r>
    </w:p>
    <w:p w14:paraId="64611412" w14:textId="72ABE500" w:rsidR="009B541C" w:rsidRPr="00CE6287" w:rsidRDefault="00F84189" w:rsidP="00F84189">
      <w:pPr>
        <w:pBdr>
          <w:top w:val="single" w:sz="18" w:space="1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shd w:val="clear" w:color="auto" w:fill="FFD966" w:themeFill="accent4" w:themeFillTint="99"/>
        <w:spacing w:after="0"/>
        <w:jc w:val="center"/>
        <w:rPr>
          <w:rFonts w:ascii="Arial" w:hAnsi="Arial" w:cs="Arial"/>
          <w:b/>
          <w:sz w:val="20"/>
          <w:szCs w:val="20"/>
        </w:rPr>
        <w:sectPr w:rsidR="009B541C" w:rsidRPr="00CE6287" w:rsidSect="00C579C4">
          <w:footerReference w:type="default" r:id="rId14"/>
          <w:pgSz w:w="11906" w:h="16838"/>
          <w:pgMar w:top="720" w:right="720" w:bottom="720" w:left="720" w:header="0" w:footer="0" w:gutter="0"/>
          <w:cols w:space="708"/>
          <w:docGrid w:linePitch="360"/>
        </w:sectPr>
      </w:pPr>
      <w:r w:rsidRPr="00CE6287">
        <w:rPr>
          <w:rFonts w:ascii="Arial" w:hAnsi="Arial" w:cs="Arial"/>
          <w:b/>
          <w:sz w:val="20"/>
          <w:szCs w:val="20"/>
        </w:rPr>
        <w:t>PARCOURS SCOLAIRE</w:t>
      </w:r>
    </w:p>
    <w:p w14:paraId="7B4BF17E" w14:textId="273AA83C" w:rsidR="00712543" w:rsidRPr="00CE6287" w:rsidRDefault="00712543" w:rsidP="00F84189">
      <w:pPr>
        <w:tabs>
          <w:tab w:val="left" w:pos="1815"/>
        </w:tabs>
        <w:spacing w:after="0"/>
        <w:rPr>
          <w:rFonts w:ascii="Arial" w:hAnsi="Arial" w:cs="Arial"/>
          <w:b/>
          <w:color w:val="ED7D31" w:themeColor="accent2"/>
          <w:sz w:val="20"/>
          <w:szCs w:val="20"/>
        </w:rPr>
      </w:pPr>
    </w:p>
    <w:p w14:paraId="56E32E3B" w14:textId="4CC98A55" w:rsidR="00F84189" w:rsidRPr="00CE6287" w:rsidRDefault="00B95A04" w:rsidP="00F84189">
      <w:pPr>
        <w:tabs>
          <w:tab w:val="left" w:pos="1815"/>
        </w:tabs>
        <w:ind w:left="-142"/>
        <w:rPr>
          <w:rFonts w:ascii="Arial" w:hAnsi="Arial" w:cs="Arial"/>
          <w:b/>
          <w:sz w:val="20"/>
          <w:szCs w:val="20"/>
        </w:rPr>
      </w:pPr>
      <w:r w:rsidRPr="00CE6287">
        <w:rPr>
          <w:rFonts w:ascii="Arial" w:hAnsi="Arial" w:cs="Arial"/>
          <w:b/>
          <w:color w:val="ED7D31" w:themeColor="accent2"/>
          <w:sz w:val="20"/>
          <w:szCs w:val="20"/>
        </w:rPr>
        <w:t>►</w:t>
      </w:r>
      <w:r w:rsidR="008F113B">
        <w:rPr>
          <w:rFonts w:ascii="Arial" w:hAnsi="Arial" w:cs="Arial"/>
          <w:b/>
          <w:sz w:val="20"/>
          <w:szCs w:val="20"/>
        </w:rPr>
        <w:t>Situation actuelle (si étudiant)</w:t>
      </w:r>
      <w:r w:rsidRPr="00CE6287">
        <w:rPr>
          <w:rFonts w:ascii="Arial" w:hAnsi="Arial" w:cs="Arial"/>
          <w:b/>
          <w:sz w:val="20"/>
          <w:szCs w:val="20"/>
        </w:rPr>
        <w:tab/>
      </w:r>
      <w:r w:rsidR="008F113B">
        <w:rPr>
          <w:rFonts w:ascii="Arial" w:hAnsi="Arial" w:cs="Arial"/>
          <w:b/>
          <w:sz w:val="20"/>
          <w:szCs w:val="20"/>
        </w:rPr>
        <w:tab/>
      </w:r>
      <w:r w:rsidRPr="00CE6287">
        <w:rPr>
          <w:rFonts w:ascii="Arial" w:hAnsi="Arial" w:cs="Arial"/>
          <w:b/>
          <w:color w:val="ED7D31" w:themeColor="accent2"/>
          <w:sz w:val="20"/>
          <w:szCs w:val="20"/>
        </w:rPr>
        <w:t>►</w:t>
      </w:r>
      <w:r w:rsidR="008F113B">
        <w:rPr>
          <w:rFonts w:ascii="Arial" w:hAnsi="Arial" w:cs="Arial"/>
          <w:b/>
          <w:sz w:val="20"/>
          <w:szCs w:val="20"/>
        </w:rPr>
        <w:t>Dernier diplôme obtenu :  _______________________________</w:t>
      </w:r>
    </w:p>
    <w:p w14:paraId="4872295F" w14:textId="77777777" w:rsidR="00644DB4" w:rsidRDefault="008F113B" w:rsidP="00F84189">
      <w:pPr>
        <w:tabs>
          <w:tab w:val="left" w:pos="1815"/>
        </w:tabs>
        <w:rPr>
          <w:rFonts w:ascii="Arial" w:hAnsi="Arial" w:cs="Arial"/>
          <w:bCs/>
          <w:sz w:val="20"/>
          <w:szCs w:val="20"/>
        </w:rPr>
      </w:pPr>
      <w:r w:rsidRPr="008F113B">
        <w:rPr>
          <w:rFonts w:ascii="Arial" w:hAnsi="Arial" w:cs="Arial" w:hint="eastAsia"/>
          <w:sz w:val="20"/>
          <w:szCs w:val="20"/>
        </w:rPr>
        <w:t>C</w:t>
      </w:r>
      <w:r w:rsidRPr="008F113B">
        <w:rPr>
          <w:rFonts w:ascii="Arial" w:hAnsi="Arial" w:cs="Arial"/>
          <w:sz w:val="20"/>
          <w:szCs w:val="20"/>
        </w:rPr>
        <w:t>ursus suivi</w:t>
      </w:r>
      <w:r>
        <w:rPr>
          <w:rFonts w:ascii="Arial" w:hAnsi="Arial" w:cs="Arial"/>
          <w:sz w:val="20"/>
          <w:szCs w:val="20"/>
        </w:rPr>
        <w:t xml:space="preserve"> (préciser le </w:t>
      </w:r>
      <w:r w:rsidR="00644DB4">
        <w:rPr>
          <w:rFonts w:ascii="Arial" w:hAnsi="Arial" w:cs="Arial"/>
          <w:sz w:val="20"/>
          <w:szCs w:val="20"/>
        </w:rPr>
        <w:t>diplôme visé</w:t>
      </w:r>
      <w:r>
        <w:rPr>
          <w:rFonts w:ascii="Arial" w:hAnsi="Arial" w:cs="Arial"/>
          <w:sz w:val="20"/>
          <w:szCs w:val="20"/>
        </w:rPr>
        <w:t xml:space="preserve"> ainsi que les années</w:t>
      </w:r>
      <w:r w:rsidR="00644DB4">
        <w:rPr>
          <w:rFonts w:ascii="Arial" w:hAnsi="Arial" w:cs="Arial"/>
          <w:sz w:val="20"/>
          <w:szCs w:val="20"/>
        </w:rPr>
        <w:t xml:space="preserve"> suivies</w:t>
      </w:r>
      <w:r>
        <w:rPr>
          <w:rFonts w:ascii="Arial" w:hAnsi="Arial" w:cs="Arial"/>
          <w:sz w:val="20"/>
          <w:szCs w:val="20"/>
        </w:rPr>
        <w:t>) :</w:t>
      </w:r>
      <w:r>
        <w:rPr>
          <w:rFonts w:ascii="Arial" w:hAnsi="Arial" w:cs="Arial"/>
          <w:bCs/>
          <w:sz w:val="20"/>
          <w:szCs w:val="20"/>
        </w:rPr>
        <w:tab/>
      </w:r>
    </w:p>
    <w:p w14:paraId="003D927E" w14:textId="3855D34F" w:rsidR="00B95A04" w:rsidRDefault="00644DB4" w:rsidP="00644DB4">
      <w:pPr>
        <w:pStyle w:val="Paragraphedeliste"/>
        <w:numPr>
          <w:ilvl w:val="0"/>
          <w:numId w:val="12"/>
        </w:numPr>
        <w:tabs>
          <w:tab w:val="left" w:pos="1815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Diplôme :</w:t>
      </w:r>
    </w:p>
    <w:p w14:paraId="39CF35C5" w14:textId="4DF8EAC4" w:rsidR="008E1B58" w:rsidRDefault="00644DB4" w:rsidP="00644DB4">
      <w:pPr>
        <w:pStyle w:val="Paragraphedeliste"/>
        <w:numPr>
          <w:ilvl w:val="0"/>
          <w:numId w:val="12"/>
        </w:numPr>
        <w:tabs>
          <w:tab w:val="left" w:pos="1815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Années :</w:t>
      </w:r>
      <w:r w:rsidR="00B95A04" w:rsidRPr="00644DB4">
        <w:rPr>
          <w:rFonts w:ascii="Arial" w:hAnsi="Arial" w:cs="Arial"/>
          <w:bCs/>
          <w:sz w:val="20"/>
          <w:szCs w:val="20"/>
        </w:rPr>
        <w:tab/>
      </w:r>
      <w:r w:rsidR="00B95A04" w:rsidRPr="00644DB4">
        <w:rPr>
          <w:rFonts w:ascii="Arial" w:hAnsi="Arial" w:cs="Arial"/>
          <w:bCs/>
          <w:sz w:val="20"/>
          <w:szCs w:val="20"/>
        </w:rPr>
        <w:tab/>
      </w:r>
      <w:r w:rsidR="00B95A04" w:rsidRPr="00644DB4">
        <w:rPr>
          <w:rFonts w:ascii="Arial" w:hAnsi="Arial" w:cs="Arial"/>
          <w:bCs/>
          <w:sz w:val="20"/>
          <w:szCs w:val="20"/>
        </w:rPr>
        <w:tab/>
      </w:r>
      <w:r w:rsidR="00B95A04" w:rsidRPr="00644DB4">
        <w:rPr>
          <w:rFonts w:ascii="Arial" w:hAnsi="Arial" w:cs="Arial"/>
          <w:bCs/>
          <w:sz w:val="20"/>
          <w:szCs w:val="20"/>
        </w:rPr>
        <w:tab/>
      </w:r>
      <w:r w:rsidR="00B95A04" w:rsidRPr="00644DB4">
        <w:rPr>
          <w:rFonts w:ascii="Arial" w:hAnsi="Arial" w:cs="Arial"/>
          <w:bCs/>
          <w:sz w:val="20"/>
          <w:szCs w:val="20"/>
        </w:rPr>
        <w:tab/>
      </w:r>
      <w:r w:rsidR="00B95A04" w:rsidRPr="00644DB4">
        <w:rPr>
          <w:rFonts w:ascii="Arial" w:hAnsi="Arial" w:cs="Arial"/>
          <w:bCs/>
          <w:sz w:val="20"/>
          <w:szCs w:val="20"/>
        </w:rPr>
        <w:tab/>
      </w:r>
      <w:r w:rsidR="00B95A04" w:rsidRPr="00644DB4">
        <w:rPr>
          <w:rFonts w:ascii="Arial" w:hAnsi="Arial" w:cs="Arial"/>
          <w:bCs/>
          <w:sz w:val="20"/>
          <w:szCs w:val="20"/>
        </w:rPr>
        <w:tab/>
      </w:r>
      <w:r w:rsidR="00B95A04" w:rsidRPr="00644DB4">
        <w:rPr>
          <w:rFonts w:ascii="Arial" w:hAnsi="Arial" w:cs="Arial"/>
          <w:bCs/>
          <w:sz w:val="20"/>
          <w:szCs w:val="20"/>
        </w:rPr>
        <w:tab/>
      </w:r>
    </w:p>
    <w:p w14:paraId="61534814" w14:textId="424B2AFB" w:rsidR="00644DB4" w:rsidRDefault="00644DB4" w:rsidP="00644DB4">
      <w:pPr>
        <w:tabs>
          <w:tab w:val="left" w:pos="1815"/>
        </w:tabs>
        <w:rPr>
          <w:rFonts w:ascii="Arial" w:hAnsi="Arial" w:cs="Arial"/>
          <w:bCs/>
          <w:sz w:val="20"/>
          <w:szCs w:val="20"/>
        </w:rPr>
      </w:pPr>
    </w:p>
    <w:p w14:paraId="58BCAA56" w14:textId="019ACDC6" w:rsidR="00644DB4" w:rsidRPr="00644DB4" w:rsidRDefault="00644DB4" w:rsidP="00644DB4">
      <w:pPr>
        <w:tabs>
          <w:tab w:val="left" w:pos="1815"/>
        </w:tabs>
        <w:rPr>
          <w:rFonts w:ascii="Arial" w:hAnsi="Arial" w:cs="Arial"/>
          <w:bCs/>
          <w:sz w:val="20"/>
          <w:szCs w:val="20"/>
        </w:rPr>
      </w:pPr>
    </w:p>
    <w:p w14:paraId="2D70C4C1" w14:textId="59FB5AB0" w:rsidR="004E0BE9" w:rsidRPr="00CE6287" w:rsidRDefault="00F84189" w:rsidP="0045749B">
      <w:pPr>
        <w:pBdr>
          <w:top w:val="single" w:sz="18" w:space="1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shd w:val="clear" w:color="auto" w:fill="FFD966" w:themeFill="accent4" w:themeFillTint="99"/>
        <w:jc w:val="center"/>
        <w:rPr>
          <w:rFonts w:ascii="Arial" w:hAnsi="Arial" w:cs="Arial"/>
          <w:b/>
          <w:sz w:val="20"/>
          <w:szCs w:val="20"/>
        </w:rPr>
      </w:pPr>
      <w:r w:rsidRPr="00CE6287">
        <w:rPr>
          <w:rFonts w:ascii="Arial" w:hAnsi="Arial" w:cs="Arial"/>
          <w:b/>
          <w:sz w:val="20"/>
          <w:szCs w:val="20"/>
        </w:rPr>
        <w:t>V</w:t>
      </w:r>
      <w:r w:rsidR="00290E08" w:rsidRPr="00CE6287">
        <w:rPr>
          <w:rFonts w:ascii="Arial" w:hAnsi="Arial" w:cs="Arial"/>
          <w:b/>
          <w:sz w:val="20"/>
          <w:szCs w:val="20"/>
        </w:rPr>
        <w:t>OTRE RECHERCHE D’EMPLOYEUR</w:t>
      </w:r>
    </w:p>
    <w:p w14:paraId="5A38EDF6" w14:textId="77777777" w:rsidR="008E1021" w:rsidRPr="00CE6287" w:rsidRDefault="008E1021" w:rsidP="00712543">
      <w:pPr>
        <w:ind w:left="-142"/>
        <w:rPr>
          <w:rFonts w:ascii="Arial" w:hAnsi="Arial" w:cs="Arial"/>
          <w:sz w:val="20"/>
          <w:szCs w:val="20"/>
        </w:rPr>
      </w:pPr>
      <w:r w:rsidRPr="00CE6287">
        <w:rPr>
          <w:rFonts w:ascii="Arial" w:hAnsi="Arial" w:cs="Arial"/>
          <w:b/>
          <w:color w:val="ED7D31" w:themeColor="accent2"/>
          <w:w w:val="95"/>
          <w:sz w:val="20"/>
          <w:szCs w:val="20"/>
        </w:rPr>
        <w:t>►</w:t>
      </w:r>
      <w:r w:rsidRPr="00CE6287">
        <w:rPr>
          <w:rFonts w:ascii="Arial" w:hAnsi="Arial" w:cs="Arial"/>
          <w:b/>
          <w:color w:val="C00000"/>
          <w:spacing w:val="-13"/>
          <w:w w:val="95"/>
          <w:sz w:val="20"/>
          <w:szCs w:val="20"/>
        </w:rPr>
        <w:t xml:space="preserve"> </w:t>
      </w:r>
      <w:r w:rsidRPr="00CE6287">
        <w:rPr>
          <w:rFonts w:ascii="Arial" w:hAnsi="Arial" w:cs="Arial"/>
          <w:sz w:val="20"/>
          <w:szCs w:val="20"/>
        </w:rPr>
        <w:t>Avez-vous déjà trouvé une entreprise d’</w:t>
      </w:r>
      <w:r w:rsidR="008D2A4B" w:rsidRPr="00CE6287">
        <w:rPr>
          <w:rFonts w:ascii="Arial" w:hAnsi="Arial" w:cs="Arial"/>
          <w:sz w:val="20"/>
          <w:szCs w:val="20"/>
        </w:rPr>
        <w:t xml:space="preserve">accueil </w:t>
      </w:r>
      <w:r w:rsidRPr="00CE6287">
        <w:rPr>
          <w:rFonts w:ascii="Arial" w:hAnsi="Arial" w:cs="Arial"/>
          <w:sz w:val="20"/>
          <w:szCs w:val="20"/>
        </w:rPr>
        <w:t xml:space="preserve">? </w:t>
      </w:r>
      <w:r w:rsidR="000C7A23" w:rsidRPr="00CE6287">
        <w:rPr>
          <w:rFonts w:ascii="Arial" w:hAnsi="Arial" w:cs="Arial"/>
          <w:sz w:val="20"/>
          <w:szCs w:val="20"/>
        </w:rPr>
        <w:t xml:space="preserve">  </w:t>
      </w:r>
      <w:r w:rsidRPr="00CE628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85754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6287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CE6287">
        <w:rPr>
          <w:rFonts w:ascii="Arial" w:hAnsi="Arial" w:cs="Arial"/>
          <w:sz w:val="20"/>
          <w:szCs w:val="20"/>
        </w:rPr>
        <w:t xml:space="preserve"> OUI</w:t>
      </w:r>
      <w:r w:rsidRPr="00CE6287">
        <w:rPr>
          <w:rFonts w:ascii="Arial" w:hAnsi="Arial" w:cs="Arial"/>
          <w:sz w:val="20"/>
          <w:szCs w:val="20"/>
        </w:rPr>
        <w:tab/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-1675097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6287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CE6287">
        <w:rPr>
          <w:rFonts w:ascii="Arial" w:hAnsi="Arial" w:cs="Arial"/>
          <w:sz w:val="20"/>
          <w:szCs w:val="20"/>
        </w:rPr>
        <w:t xml:space="preserve"> NON</w:t>
      </w:r>
    </w:p>
    <w:p w14:paraId="56C00D5D" w14:textId="6C0163B3" w:rsidR="008E1B58" w:rsidRPr="00CE6287" w:rsidRDefault="008E1021" w:rsidP="00B95A04">
      <w:pPr>
        <w:ind w:left="-142"/>
        <w:rPr>
          <w:rFonts w:ascii="Arial" w:hAnsi="Arial" w:cs="Arial"/>
          <w:w w:val="70"/>
          <w:sz w:val="20"/>
          <w:szCs w:val="20"/>
        </w:rPr>
      </w:pPr>
      <w:r w:rsidRPr="00CE6287">
        <w:rPr>
          <w:rFonts w:ascii="Arial" w:hAnsi="Arial" w:cs="Arial"/>
          <w:b/>
          <w:color w:val="ED7D31" w:themeColor="accent2"/>
          <w:w w:val="95"/>
          <w:sz w:val="20"/>
          <w:szCs w:val="20"/>
        </w:rPr>
        <w:t>►</w:t>
      </w:r>
      <w:r w:rsidRPr="00CE6287">
        <w:rPr>
          <w:rFonts w:ascii="Arial" w:hAnsi="Arial" w:cs="Arial"/>
          <w:sz w:val="20"/>
          <w:szCs w:val="20"/>
        </w:rPr>
        <w:t xml:space="preserve">Si oui, laquelle </w:t>
      </w:r>
      <w:r w:rsidR="008E5D0C" w:rsidRPr="00CE6287">
        <w:rPr>
          <w:rFonts w:ascii="Arial" w:hAnsi="Arial" w:cs="Arial"/>
          <w:sz w:val="20"/>
          <w:szCs w:val="20"/>
        </w:rPr>
        <w:t>(préciser également le nom et les coordonnées d’une personne référente) :</w:t>
      </w:r>
    </w:p>
    <w:p w14:paraId="071EC58B" w14:textId="77777777" w:rsidR="008E1B58" w:rsidRPr="00CE6287" w:rsidRDefault="008E1B58" w:rsidP="00290695">
      <w:pPr>
        <w:rPr>
          <w:rFonts w:ascii="Arial" w:hAnsi="Arial" w:cs="Arial"/>
          <w:sz w:val="20"/>
          <w:szCs w:val="20"/>
        </w:rPr>
      </w:pPr>
    </w:p>
    <w:p w14:paraId="7BAC22E8" w14:textId="29CFFEB2" w:rsidR="00DE430E" w:rsidRPr="00CE6287" w:rsidRDefault="00DE430E" w:rsidP="00DE430E">
      <w:pPr>
        <w:pBdr>
          <w:top w:val="single" w:sz="18" w:space="1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shd w:val="clear" w:color="auto" w:fill="FFD966" w:themeFill="accent4" w:themeFillTint="99"/>
        <w:jc w:val="center"/>
        <w:rPr>
          <w:rFonts w:ascii="Arial" w:hAnsi="Arial" w:cs="Arial"/>
          <w:b/>
          <w:sz w:val="20"/>
          <w:szCs w:val="20"/>
        </w:rPr>
      </w:pPr>
      <w:r w:rsidRPr="00CE6287">
        <w:rPr>
          <w:rFonts w:ascii="Arial" w:hAnsi="Arial" w:cs="Arial"/>
          <w:b/>
          <w:sz w:val="20"/>
          <w:szCs w:val="20"/>
        </w:rPr>
        <w:t>DIVERS</w:t>
      </w:r>
    </w:p>
    <w:p w14:paraId="15C42561" w14:textId="77777777" w:rsidR="00DE430E" w:rsidRPr="00CE6287" w:rsidRDefault="00DE430E" w:rsidP="000C7A23">
      <w:pPr>
        <w:rPr>
          <w:rFonts w:ascii="Arial" w:hAnsi="Arial" w:cs="Arial"/>
          <w:sz w:val="20"/>
          <w:szCs w:val="20"/>
        </w:rPr>
      </w:pPr>
      <w:r w:rsidRPr="00CE6287">
        <w:rPr>
          <w:rFonts w:ascii="Arial" w:hAnsi="Arial" w:cs="Arial"/>
          <w:b/>
          <w:color w:val="ED7D31" w:themeColor="accent2"/>
          <w:sz w:val="20"/>
          <w:szCs w:val="20"/>
        </w:rPr>
        <w:t>►</w:t>
      </w:r>
      <w:r w:rsidRPr="00CE6287">
        <w:rPr>
          <w:rFonts w:ascii="Arial" w:hAnsi="Arial" w:cs="Arial"/>
          <w:sz w:val="20"/>
          <w:szCs w:val="20"/>
        </w:rPr>
        <w:t xml:space="preserve"> Par quel(s) moyen(s) avez-vous eu connaissance des formations de GPEI</w:t>
      </w:r>
      <w:r w:rsidR="00F1426D" w:rsidRPr="00CE6287">
        <w:rPr>
          <w:rFonts w:ascii="Arial" w:hAnsi="Arial" w:cs="Arial"/>
          <w:sz w:val="20"/>
          <w:szCs w:val="20"/>
        </w:rPr>
        <w:t xml:space="preserve"> </w:t>
      </w:r>
      <w:r w:rsidRPr="00CE6287">
        <w:rPr>
          <w:rFonts w:ascii="Arial" w:hAnsi="Arial" w:cs="Arial"/>
          <w:sz w:val="20"/>
          <w:szCs w:val="20"/>
        </w:rPr>
        <w:t>?</w:t>
      </w:r>
    </w:p>
    <w:p w14:paraId="20DAC0E6" w14:textId="6FEEFEA2" w:rsidR="00DE430E" w:rsidRPr="00CE6287" w:rsidRDefault="006D67E5" w:rsidP="008E1B58">
      <w:pPr>
        <w:tabs>
          <w:tab w:val="left" w:pos="567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5175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30E" w:rsidRPr="00CE628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019B2" w:rsidRPr="00CE6287">
        <w:rPr>
          <w:rFonts w:ascii="Arial" w:hAnsi="Arial" w:cs="Arial"/>
          <w:sz w:val="20"/>
          <w:szCs w:val="20"/>
        </w:rPr>
        <w:t xml:space="preserve"> Par un élève</w:t>
      </w:r>
      <w:r w:rsidR="0029069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8993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695" w:rsidRPr="00CE628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90695" w:rsidRPr="00CE6287">
        <w:rPr>
          <w:rFonts w:ascii="Arial" w:hAnsi="Arial" w:cs="Arial"/>
          <w:sz w:val="20"/>
          <w:szCs w:val="20"/>
        </w:rPr>
        <w:t xml:space="preserve"> Par le site internet GPEI</w:t>
      </w:r>
    </w:p>
    <w:p w14:paraId="08B9F092" w14:textId="49A2ACA0" w:rsidR="000019B2" w:rsidRPr="00CE6287" w:rsidRDefault="006D67E5" w:rsidP="0091041E">
      <w:pPr>
        <w:tabs>
          <w:tab w:val="left" w:pos="567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03301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69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90695">
        <w:rPr>
          <w:rFonts w:ascii="Arial" w:hAnsi="Arial" w:cs="Arial"/>
          <w:sz w:val="20"/>
          <w:szCs w:val="20"/>
        </w:rPr>
        <w:t xml:space="preserve"> Par Parcoursup</w:t>
      </w:r>
      <w:r w:rsidR="0091041E" w:rsidRPr="00CE628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379629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69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90695" w:rsidRPr="00CE6287">
        <w:rPr>
          <w:rFonts w:ascii="Arial" w:hAnsi="Arial" w:cs="Arial"/>
          <w:sz w:val="20"/>
          <w:szCs w:val="20"/>
        </w:rPr>
        <w:t xml:space="preserve"> Par POLE EMPLOI</w:t>
      </w:r>
    </w:p>
    <w:p w14:paraId="7EC90A90" w14:textId="058F170F" w:rsidR="008E1B58" w:rsidRPr="00CE6287" w:rsidRDefault="006D67E5" w:rsidP="00290695">
      <w:pPr>
        <w:tabs>
          <w:tab w:val="left" w:pos="567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137187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B58" w:rsidRPr="00CE628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E1B58" w:rsidRPr="00CE6287">
        <w:rPr>
          <w:rFonts w:ascii="Arial" w:hAnsi="Arial" w:cs="Arial"/>
          <w:sz w:val="20"/>
          <w:szCs w:val="20"/>
        </w:rPr>
        <w:t xml:space="preserve"> Par une entreprise (préciser laquelle) :</w:t>
      </w:r>
      <w:r w:rsidR="0029069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332673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695" w:rsidRPr="00CE628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90695" w:rsidRPr="00CE6287">
        <w:rPr>
          <w:rFonts w:ascii="Arial" w:hAnsi="Arial" w:cs="Arial"/>
          <w:sz w:val="20"/>
          <w:szCs w:val="20"/>
        </w:rPr>
        <w:t xml:space="preserve"> Autres (préciser) : </w:t>
      </w:r>
    </w:p>
    <w:p w14:paraId="52782FC1" w14:textId="77777777" w:rsidR="005A3F19" w:rsidRPr="00CE6287" w:rsidRDefault="005A3F19" w:rsidP="00DE430E">
      <w:pPr>
        <w:rPr>
          <w:rFonts w:ascii="Arial" w:hAnsi="Arial" w:cs="Arial"/>
          <w:w w:val="85"/>
          <w:sz w:val="20"/>
          <w:szCs w:val="20"/>
        </w:rPr>
      </w:pPr>
      <w:r w:rsidRPr="00CE6287">
        <w:rPr>
          <w:rFonts w:ascii="Arial" w:hAnsi="Arial" w:cs="Arial"/>
          <w:b/>
          <w:color w:val="ED7D31" w:themeColor="accent2"/>
          <w:w w:val="85"/>
          <w:sz w:val="20"/>
          <w:szCs w:val="20"/>
        </w:rPr>
        <w:t>►</w:t>
      </w:r>
      <w:r w:rsidRPr="00CE6287">
        <w:rPr>
          <w:rFonts w:ascii="Arial" w:hAnsi="Arial" w:cs="Arial"/>
          <w:b/>
          <w:color w:val="C00000"/>
          <w:w w:val="85"/>
          <w:sz w:val="20"/>
          <w:szCs w:val="20"/>
        </w:rPr>
        <w:t xml:space="preserve"> </w:t>
      </w:r>
      <w:r w:rsidRPr="00CE6287">
        <w:rPr>
          <w:rFonts w:ascii="Arial" w:hAnsi="Arial" w:cs="Arial"/>
          <w:sz w:val="20"/>
          <w:szCs w:val="20"/>
        </w:rPr>
        <w:t>Avez-vous d’autres informations à nous communiquer ?</w:t>
      </w:r>
    </w:p>
    <w:p w14:paraId="10C559ED" w14:textId="77777777" w:rsidR="00B95A04" w:rsidRPr="00CE6287" w:rsidRDefault="00B95A04" w:rsidP="008E27EC">
      <w:pPr>
        <w:spacing w:after="0"/>
        <w:rPr>
          <w:rFonts w:ascii="Arial" w:hAnsi="Arial" w:cs="Arial"/>
          <w:b/>
          <w:sz w:val="20"/>
          <w:szCs w:val="20"/>
        </w:rPr>
      </w:pPr>
    </w:p>
    <w:p w14:paraId="7AADC865" w14:textId="77777777" w:rsidR="00F84189" w:rsidRPr="00CE6287" w:rsidRDefault="00F84189" w:rsidP="008E27EC">
      <w:pPr>
        <w:spacing w:after="0"/>
        <w:rPr>
          <w:rFonts w:ascii="Arial" w:hAnsi="Arial" w:cs="Arial"/>
          <w:b/>
          <w:sz w:val="20"/>
          <w:szCs w:val="20"/>
        </w:rPr>
      </w:pPr>
    </w:p>
    <w:p w14:paraId="483D6AAC" w14:textId="77777777" w:rsidR="0091041E" w:rsidRPr="00CE6287" w:rsidRDefault="0091041E" w:rsidP="008E27EC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10774" w:type="dxa"/>
        <w:tblInd w:w="-165" w:type="dxa"/>
        <w:tblBorders>
          <w:top w:val="single" w:sz="18" w:space="0" w:color="ED7D31" w:themeColor="accent2"/>
          <w:left w:val="single" w:sz="18" w:space="0" w:color="ED7D31" w:themeColor="accent2"/>
          <w:bottom w:val="single" w:sz="18" w:space="0" w:color="ED7D31" w:themeColor="accent2"/>
          <w:right w:val="single" w:sz="18" w:space="0" w:color="ED7D31" w:themeColor="accent2"/>
          <w:insideH w:val="single" w:sz="18" w:space="0" w:color="ED7D31" w:themeColor="accent2"/>
          <w:insideV w:val="single" w:sz="18" w:space="0" w:color="ED7D31" w:themeColor="accent2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142"/>
        <w:gridCol w:w="4820"/>
      </w:tblGrid>
      <w:tr w:rsidR="008E27EC" w:rsidRPr="00CE6287" w14:paraId="461534F7" w14:textId="77777777" w:rsidTr="00290695">
        <w:trPr>
          <w:trHeight w:val="518"/>
        </w:trPr>
        <w:tc>
          <w:tcPr>
            <w:tcW w:w="5812" w:type="dxa"/>
            <w:tcBorders>
              <w:right w:val="single" w:sz="18" w:space="0" w:color="ED7D31" w:themeColor="accent2"/>
            </w:tcBorders>
            <w:shd w:val="clear" w:color="auto" w:fill="FFD966" w:themeFill="accent4" w:themeFillTint="99"/>
            <w:vAlign w:val="center"/>
          </w:tcPr>
          <w:p w14:paraId="6193BFC6" w14:textId="77777777" w:rsidR="008E27EC" w:rsidRPr="00290695" w:rsidRDefault="008E27EC" w:rsidP="00290695">
            <w:pPr>
              <w:pStyle w:val="TableParagraph"/>
              <w:spacing w:line="251" w:lineRule="exact"/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</w:pPr>
            <w:r w:rsidRPr="00290695">
              <w:rPr>
                <w:rFonts w:ascii="Arial" w:hAnsi="Arial" w:cs="Arial"/>
                <w:b/>
                <w:iCs/>
                <w:w w:val="95"/>
                <w:sz w:val="20"/>
                <w:szCs w:val="20"/>
                <w:lang w:val="fr-FR"/>
              </w:rPr>
              <w:t>Pièces justificatives à joindre</w:t>
            </w:r>
            <w:r w:rsidRPr="00290695"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  <w:t xml:space="preserve"> IMPERATIVEMENT à ce dossier</w:t>
            </w:r>
          </w:p>
        </w:tc>
        <w:tc>
          <w:tcPr>
            <w:tcW w:w="142" w:type="dxa"/>
            <w:tcBorders>
              <w:top w:val="nil"/>
              <w:left w:val="single" w:sz="18" w:space="0" w:color="ED7D31" w:themeColor="accent2"/>
              <w:bottom w:val="nil"/>
              <w:right w:val="single" w:sz="18" w:space="0" w:color="ED7D31" w:themeColor="accent2"/>
            </w:tcBorders>
          </w:tcPr>
          <w:p w14:paraId="7C3106BD" w14:textId="77777777" w:rsidR="008E27EC" w:rsidRPr="00CE6287" w:rsidRDefault="008E27EC" w:rsidP="00CA4B5B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820" w:type="dxa"/>
            <w:tcBorders>
              <w:left w:val="single" w:sz="18" w:space="0" w:color="ED7D31" w:themeColor="accent2"/>
            </w:tcBorders>
            <w:shd w:val="clear" w:color="auto" w:fill="FFD966" w:themeFill="accent4" w:themeFillTint="99"/>
          </w:tcPr>
          <w:p w14:paraId="7FDC6B81" w14:textId="77777777" w:rsidR="008E27EC" w:rsidRPr="00CE6287" w:rsidRDefault="008E27EC" w:rsidP="00CA4B5B">
            <w:pPr>
              <w:pStyle w:val="TableParagraph"/>
              <w:spacing w:before="122"/>
              <w:ind w:left="1048"/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</w:pPr>
            <w:r w:rsidRPr="00CE6287">
              <w:rPr>
                <w:rFonts w:ascii="Arial" w:hAnsi="Arial" w:cs="Arial"/>
                <w:b/>
                <w:iCs/>
                <w:w w:val="95"/>
                <w:sz w:val="20"/>
                <w:szCs w:val="20"/>
                <w:lang w:val="fr-FR"/>
              </w:rPr>
              <w:t>CADRE RESERV</w:t>
            </w:r>
            <w:r w:rsidR="00720737" w:rsidRPr="00CE6287">
              <w:rPr>
                <w:rFonts w:ascii="Arial" w:hAnsi="Arial" w:cs="Arial"/>
                <w:b/>
                <w:iCs/>
                <w:w w:val="95"/>
                <w:sz w:val="20"/>
                <w:szCs w:val="20"/>
                <w:lang w:val="fr-FR"/>
              </w:rPr>
              <w:t>E</w:t>
            </w:r>
            <w:r w:rsidRPr="00CE6287">
              <w:rPr>
                <w:rFonts w:ascii="Arial" w:hAnsi="Arial" w:cs="Arial"/>
                <w:b/>
                <w:iCs/>
                <w:w w:val="95"/>
                <w:sz w:val="20"/>
                <w:szCs w:val="20"/>
                <w:lang w:val="fr-FR"/>
              </w:rPr>
              <w:t xml:space="preserve"> A GPEI</w:t>
            </w:r>
          </w:p>
        </w:tc>
      </w:tr>
      <w:tr w:rsidR="008E27EC" w:rsidRPr="00CE6287" w14:paraId="40B32FFB" w14:textId="77777777" w:rsidTr="00CA4B5B">
        <w:trPr>
          <w:trHeight w:val="4262"/>
        </w:trPr>
        <w:tc>
          <w:tcPr>
            <w:tcW w:w="5812" w:type="dxa"/>
            <w:tcBorders>
              <w:right w:val="single" w:sz="18" w:space="0" w:color="ED7D31" w:themeColor="accent2"/>
            </w:tcBorders>
          </w:tcPr>
          <w:p w14:paraId="369DC05F" w14:textId="77777777" w:rsidR="008E27EC" w:rsidRPr="00CE6287" w:rsidRDefault="008E27EC" w:rsidP="00CA4B5B">
            <w:pPr>
              <w:pStyle w:val="TableParagraph"/>
              <w:spacing w:before="1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5CE9D1C7" w14:textId="44576E49" w:rsidR="008E27EC" w:rsidRPr="00CE6287" w:rsidRDefault="00796CA5" w:rsidP="00CA4B5B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796CA5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309243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7EC" w:rsidRPr="00CE628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E27EC" w:rsidRPr="00CE628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Un curriculum vitae </w:t>
            </w:r>
            <w:r w:rsidR="001676B4" w:rsidRPr="00CE6287">
              <w:rPr>
                <w:rFonts w:ascii="Arial" w:hAnsi="Arial" w:cs="Arial"/>
                <w:b/>
                <w:sz w:val="20"/>
                <w:szCs w:val="20"/>
                <w:lang w:val="fr-FR"/>
              </w:rPr>
              <w:t>avec photo</w:t>
            </w:r>
          </w:p>
          <w:p w14:paraId="1121B442" w14:textId="692EB664" w:rsidR="008E27EC" w:rsidRPr="00CE6287" w:rsidRDefault="00796CA5" w:rsidP="00CA4B5B">
            <w:pPr>
              <w:pStyle w:val="TableParagraph"/>
              <w:spacing w:line="360" w:lineRule="auto"/>
              <w:ind w:right="1400"/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</w:pPr>
            <w:r w:rsidRPr="00796CA5"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w w:val="105"/>
                  <w:sz w:val="20"/>
                  <w:szCs w:val="20"/>
                </w:rPr>
                <w:id w:val="97633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7EC" w:rsidRPr="00CE6287">
                  <w:rPr>
                    <w:rFonts w:ascii="Segoe UI Symbol" w:eastAsia="MS Gothic" w:hAnsi="Segoe UI Symbol" w:cs="Segoe UI Symbol"/>
                    <w:b/>
                    <w:w w:val="105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E27EC" w:rsidRPr="00CE6287"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  <w:t xml:space="preserve"> Une</w:t>
            </w:r>
            <w:r w:rsidR="008E27EC" w:rsidRPr="00CE6287">
              <w:rPr>
                <w:rFonts w:ascii="Arial" w:hAnsi="Arial" w:cs="Arial"/>
                <w:b/>
                <w:spacing w:val="-35"/>
                <w:w w:val="105"/>
                <w:sz w:val="20"/>
                <w:szCs w:val="20"/>
                <w:lang w:val="fr-FR"/>
              </w:rPr>
              <w:t xml:space="preserve"> </w:t>
            </w:r>
            <w:r w:rsidR="008E27EC" w:rsidRPr="00CE6287">
              <w:rPr>
                <w:rFonts w:ascii="Arial" w:hAnsi="Arial" w:cs="Arial"/>
                <w:b/>
                <w:spacing w:val="-3"/>
                <w:w w:val="105"/>
                <w:sz w:val="20"/>
                <w:szCs w:val="20"/>
                <w:lang w:val="fr-FR"/>
              </w:rPr>
              <w:t>lettre</w:t>
            </w:r>
            <w:r w:rsidR="008E27EC" w:rsidRPr="00CE6287">
              <w:rPr>
                <w:rFonts w:ascii="Arial" w:hAnsi="Arial" w:cs="Arial"/>
                <w:b/>
                <w:spacing w:val="-35"/>
                <w:w w:val="105"/>
                <w:sz w:val="20"/>
                <w:szCs w:val="20"/>
                <w:lang w:val="fr-FR"/>
              </w:rPr>
              <w:t xml:space="preserve"> </w:t>
            </w:r>
            <w:r w:rsidR="008E27EC" w:rsidRPr="00CE6287"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  <w:t>de</w:t>
            </w:r>
            <w:r w:rsidR="008E27EC" w:rsidRPr="00CE6287">
              <w:rPr>
                <w:rFonts w:ascii="Arial" w:hAnsi="Arial" w:cs="Arial"/>
                <w:b/>
                <w:spacing w:val="-35"/>
                <w:w w:val="105"/>
                <w:sz w:val="20"/>
                <w:szCs w:val="20"/>
                <w:lang w:val="fr-FR"/>
              </w:rPr>
              <w:t xml:space="preserve"> </w:t>
            </w:r>
            <w:r w:rsidR="008E27EC" w:rsidRPr="00CE6287"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  <w:t>motivation</w:t>
            </w:r>
            <w:r w:rsidR="008E27EC" w:rsidRPr="00CE6287">
              <w:rPr>
                <w:rFonts w:ascii="Arial" w:hAnsi="Arial" w:cs="Arial"/>
                <w:b/>
                <w:spacing w:val="-34"/>
                <w:w w:val="105"/>
                <w:sz w:val="20"/>
                <w:szCs w:val="20"/>
                <w:lang w:val="fr-FR"/>
              </w:rPr>
              <w:t xml:space="preserve"> </w:t>
            </w:r>
          </w:p>
          <w:p w14:paraId="550D1035" w14:textId="40180C4B" w:rsidR="008E27EC" w:rsidRPr="00CE6287" w:rsidRDefault="00796CA5" w:rsidP="00CA4B5B">
            <w:pPr>
              <w:pStyle w:val="TableParagraph"/>
              <w:spacing w:line="360" w:lineRule="auto"/>
              <w:ind w:right="1400"/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</w:pPr>
            <w:r w:rsidRPr="00796CA5"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w w:val="105"/>
                  <w:sz w:val="20"/>
                  <w:szCs w:val="20"/>
                </w:rPr>
                <w:id w:val="739824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7EC" w:rsidRPr="00CE6287">
                  <w:rPr>
                    <w:rFonts w:ascii="Segoe UI Symbol" w:eastAsia="MS Gothic" w:hAnsi="Segoe UI Symbol" w:cs="Segoe UI Symbol"/>
                    <w:b/>
                    <w:w w:val="105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E27EC" w:rsidRPr="00CE6287"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  <w:t xml:space="preserve"> 2 photos</w:t>
            </w:r>
            <w:r w:rsidR="008E27EC" w:rsidRPr="00CE6287">
              <w:rPr>
                <w:rFonts w:ascii="Arial" w:hAnsi="Arial" w:cs="Arial"/>
                <w:b/>
                <w:spacing w:val="-20"/>
                <w:w w:val="105"/>
                <w:sz w:val="20"/>
                <w:szCs w:val="20"/>
                <w:lang w:val="fr-FR"/>
              </w:rPr>
              <w:t xml:space="preserve"> </w:t>
            </w:r>
            <w:r w:rsidR="008E27EC" w:rsidRPr="00CE6287">
              <w:rPr>
                <w:rFonts w:ascii="Arial" w:hAnsi="Arial" w:cs="Arial"/>
                <w:b/>
                <w:spacing w:val="-3"/>
                <w:w w:val="105"/>
                <w:sz w:val="20"/>
                <w:szCs w:val="20"/>
                <w:lang w:val="fr-FR"/>
              </w:rPr>
              <w:t>d’identité</w:t>
            </w:r>
            <w:r w:rsidR="008E27EC" w:rsidRPr="00CE6287">
              <w:rPr>
                <w:rFonts w:ascii="Arial" w:hAnsi="Arial" w:cs="Arial"/>
                <w:b/>
                <w:spacing w:val="-19"/>
                <w:w w:val="105"/>
                <w:sz w:val="20"/>
                <w:szCs w:val="20"/>
                <w:lang w:val="fr-FR"/>
              </w:rPr>
              <w:t xml:space="preserve"> </w:t>
            </w:r>
            <w:r w:rsidR="008E27EC" w:rsidRPr="00CE6287"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  <w:t>ou 1 photo par mail</w:t>
            </w:r>
          </w:p>
          <w:p w14:paraId="71339EFD" w14:textId="759C7DA6" w:rsidR="008E27EC" w:rsidRPr="00CE6287" w:rsidRDefault="00796CA5" w:rsidP="00CA4B5B">
            <w:pPr>
              <w:pStyle w:val="TableParagraph"/>
              <w:spacing w:line="360" w:lineRule="auto"/>
              <w:ind w:right="1400"/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</w:pPr>
            <w:r w:rsidRPr="00796CA5"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w w:val="105"/>
                  <w:sz w:val="20"/>
                  <w:szCs w:val="20"/>
                </w:rPr>
                <w:id w:val="2044551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7EC" w:rsidRPr="00CE6287">
                  <w:rPr>
                    <w:rFonts w:ascii="Segoe UI Symbol" w:eastAsia="MS Gothic" w:hAnsi="Segoe UI Symbol" w:cs="Segoe UI Symbol"/>
                    <w:b/>
                    <w:w w:val="105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E27EC" w:rsidRPr="00CE6287"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  <w:t xml:space="preserve"> 3 enveloppes timbrées </w:t>
            </w:r>
          </w:p>
          <w:p w14:paraId="646732AA" w14:textId="0F8D326F" w:rsidR="008E27EC" w:rsidRPr="00CE6287" w:rsidRDefault="00796CA5" w:rsidP="00CA4B5B">
            <w:pPr>
              <w:pStyle w:val="TableParagraph"/>
              <w:spacing w:line="360" w:lineRule="auto"/>
              <w:ind w:right="140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796CA5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77953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7EC" w:rsidRPr="00CE628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E27EC" w:rsidRPr="00CE628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Copie de la carte d’identité recto/verso</w:t>
            </w:r>
          </w:p>
          <w:p w14:paraId="660F8D2E" w14:textId="36D479CE" w:rsidR="008E27EC" w:rsidRPr="00CE6287" w:rsidRDefault="00796CA5" w:rsidP="00CA4B5B">
            <w:pPr>
              <w:pStyle w:val="TableParagraph"/>
              <w:spacing w:line="360" w:lineRule="auto"/>
              <w:ind w:right="140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796CA5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63208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7EC" w:rsidRPr="00CE628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E27EC" w:rsidRPr="00CE628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Copie visible de la carte vitale</w:t>
            </w:r>
          </w:p>
          <w:p w14:paraId="7DA80D5A" w14:textId="00A7C0C4" w:rsidR="008E27EC" w:rsidRPr="00CE6287" w:rsidRDefault="00796CA5" w:rsidP="00CA4B5B">
            <w:pPr>
              <w:pStyle w:val="TableParagraph"/>
              <w:spacing w:line="360" w:lineRule="auto"/>
              <w:ind w:right="140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796CA5"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w w:val="105"/>
                  <w:sz w:val="20"/>
                  <w:szCs w:val="20"/>
                </w:rPr>
                <w:id w:val="148782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7EC" w:rsidRPr="00CE6287">
                  <w:rPr>
                    <w:rFonts w:ascii="Segoe UI Symbol" w:eastAsia="MS Gothic" w:hAnsi="Segoe UI Symbol" w:cs="Segoe UI Symbol"/>
                    <w:b/>
                    <w:w w:val="105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E27EC" w:rsidRPr="00CE6287"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  <w:t xml:space="preserve"> </w:t>
            </w:r>
            <w:r w:rsidR="00644DB4"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  <w:t>T</w:t>
            </w:r>
            <w:r w:rsidR="00290695"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  <w:t>rois</w:t>
            </w:r>
            <w:r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  <w:t xml:space="preserve"> </w:t>
            </w:r>
            <w:r w:rsidR="00290695"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  <w:t>derniers bulletins scolaires</w:t>
            </w:r>
            <w:r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  <w:t xml:space="preserve"> </w:t>
            </w:r>
          </w:p>
          <w:p w14:paraId="33152843" w14:textId="5C2132D3" w:rsidR="008E27EC" w:rsidRPr="00CE6287" w:rsidRDefault="00796CA5" w:rsidP="00CA4B5B">
            <w:pPr>
              <w:pStyle w:val="TableParagraph"/>
              <w:spacing w:line="360" w:lineRule="auto"/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</w:pPr>
            <w:r w:rsidRPr="00796CA5"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w w:val="105"/>
                  <w:sz w:val="20"/>
                  <w:szCs w:val="20"/>
                </w:rPr>
                <w:id w:val="-1829591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7EC" w:rsidRPr="00CE6287">
                  <w:rPr>
                    <w:rFonts w:ascii="Segoe UI Symbol" w:eastAsia="MS Gothic" w:hAnsi="Segoe UI Symbol" w:cs="Segoe UI Symbol"/>
                    <w:b/>
                    <w:w w:val="105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E27EC" w:rsidRPr="00CE6287"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  <w:t xml:space="preserve"> Votre </w:t>
            </w:r>
            <w:r w:rsidR="00644DB4"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  <w:t>diplôme de niveau BAC+2 ou relevé de notes</w:t>
            </w:r>
          </w:p>
          <w:p w14:paraId="4DB661D7" w14:textId="6919DE13" w:rsidR="008E27EC" w:rsidRPr="00CE6287" w:rsidRDefault="00796CA5" w:rsidP="001676B4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796CA5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32085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7EC" w:rsidRPr="00CE628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E27EC" w:rsidRPr="00CE628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Copie de votre Attestation de Participation à la Journée</w:t>
            </w:r>
            <w:r w:rsidR="00720737" w:rsidRPr="00CE628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    </w:t>
            </w:r>
            <w:r w:rsidR="00D3277C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720737" w:rsidRPr="00CE6287">
              <w:rPr>
                <w:rFonts w:ascii="Arial" w:hAnsi="Arial" w:cs="Arial"/>
                <w:b/>
                <w:sz w:val="20"/>
                <w:szCs w:val="20"/>
                <w:lang w:val="fr-FR"/>
              </w:rPr>
              <w:t>Défense et Citoyenneté</w:t>
            </w:r>
          </w:p>
          <w:p w14:paraId="370B046F" w14:textId="77777777" w:rsidR="001676B4" w:rsidRPr="00CE6287" w:rsidRDefault="001676B4" w:rsidP="001676B4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324A5E15" w14:textId="51F48D85" w:rsidR="003D4CFA" w:rsidRPr="00CE6287" w:rsidRDefault="00796CA5" w:rsidP="003D4CFA">
            <w:pPr>
              <w:tabs>
                <w:tab w:val="left" w:pos="1815"/>
              </w:tabs>
              <w:rPr>
                <w:rFonts w:ascii="Arial" w:eastAsia="Trebuchet MS" w:hAnsi="Arial" w:cs="Arial"/>
                <w:b/>
                <w:sz w:val="20"/>
                <w:szCs w:val="20"/>
                <w:lang w:val="fr-FR" w:eastAsia="fr-FR" w:bidi="fr-FR"/>
              </w:rPr>
            </w:pPr>
            <w:r w:rsidRPr="00796CA5">
              <w:rPr>
                <w:rFonts w:ascii="Arial" w:eastAsia="Trebuchet MS" w:hAnsi="Arial" w:cs="Arial"/>
                <w:b/>
                <w:sz w:val="20"/>
                <w:szCs w:val="20"/>
                <w:lang w:val="fr-FR" w:eastAsia="fr-FR" w:bidi="fr-FR"/>
              </w:rPr>
              <w:t xml:space="preserve"> </w:t>
            </w:r>
            <w:sdt>
              <w:sdtPr>
                <w:rPr>
                  <w:rFonts w:ascii="Arial" w:eastAsia="Trebuchet MS" w:hAnsi="Arial" w:cs="Arial"/>
                  <w:b/>
                  <w:sz w:val="20"/>
                  <w:szCs w:val="20"/>
                  <w:lang w:eastAsia="fr-FR" w:bidi="fr-FR"/>
                </w:rPr>
                <w:id w:val="-27279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6B4" w:rsidRPr="00CE628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fr-FR" w:eastAsia="fr-FR" w:bidi="fr-FR"/>
                  </w:rPr>
                  <w:t>☐</w:t>
                </w:r>
              </w:sdtContent>
            </w:sdt>
            <w:r w:rsidR="001676B4" w:rsidRPr="00CE6287">
              <w:rPr>
                <w:rFonts w:ascii="Arial" w:eastAsia="Trebuchet MS" w:hAnsi="Arial" w:cs="Arial"/>
                <w:b/>
                <w:sz w:val="20"/>
                <w:szCs w:val="20"/>
                <w:lang w:val="fr-FR" w:eastAsia="fr-FR" w:bidi="fr-FR"/>
              </w:rPr>
              <w:t xml:space="preserve"> Signature </w:t>
            </w:r>
            <w:r>
              <w:rPr>
                <w:rFonts w:ascii="Arial" w:eastAsia="Trebuchet MS" w:hAnsi="Arial" w:cs="Arial"/>
                <w:b/>
                <w:sz w:val="20"/>
                <w:szCs w:val="20"/>
                <w:lang w:val="fr-FR" w:eastAsia="fr-FR" w:bidi="fr-FR"/>
              </w:rPr>
              <w:t>document données personnelles (RGPD)</w:t>
            </w:r>
          </w:p>
          <w:p w14:paraId="2BAE62B7" w14:textId="77777777" w:rsidR="001676B4" w:rsidRPr="00CE6287" w:rsidRDefault="001676B4" w:rsidP="003D4CFA">
            <w:pPr>
              <w:tabs>
                <w:tab w:val="left" w:pos="1815"/>
              </w:tabs>
              <w:rPr>
                <w:rFonts w:ascii="Arial" w:eastAsia="Trebuchet MS" w:hAnsi="Arial" w:cs="Arial"/>
                <w:b/>
                <w:sz w:val="20"/>
                <w:szCs w:val="20"/>
                <w:lang w:val="fr-FR" w:eastAsia="fr-FR" w:bidi="fr-FR"/>
              </w:rPr>
            </w:pPr>
          </w:p>
          <w:p w14:paraId="6A080C84" w14:textId="1E03966C" w:rsidR="008E27EC" w:rsidRPr="00CE6287" w:rsidRDefault="00796CA5" w:rsidP="00CA4B5B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796CA5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94889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7EC" w:rsidRPr="00CE628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E27EC" w:rsidRPr="00CE628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proofErr w:type="gramStart"/>
            <w:r w:rsidR="008E27EC" w:rsidRPr="00CE628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Signature 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droit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à l’image </w:t>
            </w:r>
          </w:p>
        </w:tc>
        <w:tc>
          <w:tcPr>
            <w:tcW w:w="142" w:type="dxa"/>
            <w:tcBorders>
              <w:top w:val="nil"/>
              <w:left w:val="single" w:sz="18" w:space="0" w:color="ED7D31" w:themeColor="accent2"/>
              <w:bottom w:val="nil"/>
              <w:right w:val="single" w:sz="18" w:space="0" w:color="ED7D31" w:themeColor="accent2"/>
            </w:tcBorders>
          </w:tcPr>
          <w:p w14:paraId="51D50955" w14:textId="77777777" w:rsidR="008E27EC" w:rsidRPr="00CE6287" w:rsidRDefault="008E27EC" w:rsidP="00CA4B5B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820" w:type="dxa"/>
            <w:tcBorders>
              <w:left w:val="single" w:sz="18" w:space="0" w:color="ED7D31" w:themeColor="accent2"/>
            </w:tcBorders>
          </w:tcPr>
          <w:p w14:paraId="74D3D280" w14:textId="77777777" w:rsidR="008E27EC" w:rsidRPr="00CE6287" w:rsidRDefault="008E27EC" w:rsidP="00CA4B5B">
            <w:pPr>
              <w:pStyle w:val="TableParagraph"/>
              <w:spacing w:before="1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30446581" w14:textId="6DA6DE51" w:rsidR="00290695" w:rsidRDefault="00290695" w:rsidP="0034001F">
            <w:pPr>
              <w:pStyle w:val="TableParagraph"/>
              <w:tabs>
                <w:tab w:val="left" w:pos="4837"/>
                <w:tab w:val="right" w:leader="dot" w:pos="10206"/>
              </w:tabs>
              <w:ind w:left="108"/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  <w:t xml:space="preserve">Dossier reçu le : </w:t>
            </w:r>
          </w:p>
          <w:p w14:paraId="205D812A" w14:textId="3E30F3A3" w:rsidR="00290695" w:rsidRDefault="00290695" w:rsidP="0034001F">
            <w:pPr>
              <w:pStyle w:val="TableParagraph"/>
              <w:tabs>
                <w:tab w:val="left" w:pos="4837"/>
                <w:tab w:val="right" w:leader="dot" w:pos="10206"/>
              </w:tabs>
              <w:ind w:left="108"/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</w:pPr>
          </w:p>
          <w:p w14:paraId="5FD0D3E2" w14:textId="2A3B24E4" w:rsidR="00290695" w:rsidRDefault="006D67E5" w:rsidP="00796CA5">
            <w:pPr>
              <w:pStyle w:val="TableParagraph"/>
              <w:tabs>
                <w:tab w:val="left" w:pos="4837"/>
                <w:tab w:val="right" w:leader="dot" w:pos="10206"/>
              </w:tabs>
              <w:ind w:left="108"/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b/>
                  <w:iCs/>
                  <w:sz w:val="20"/>
                  <w:szCs w:val="20"/>
                </w:rPr>
                <w:id w:val="-1535413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695">
                  <w:rPr>
                    <w:rFonts w:ascii="MS Gothic" w:eastAsia="MS Gothic" w:hAnsi="MS Gothic" w:cs="Arial" w:hint="eastAsia"/>
                    <w:b/>
                    <w:iCs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290695"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  <w:t xml:space="preserve"> Par courrier</w:t>
            </w:r>
            <w:r w:rsidR="00796CA5" w:rsidRPr="008F113B"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  <w:t xml:space="preserve">    </w:t>
            </w:r>
            <w:sdt>
              <w:sdtPr>
                <w:rPr>
                  <w:rFonts w:ascii="Arial" w:hAnsi="Arial" w:cs="Arial"/>
                  <w:b/>
                  <w:iCs/>
                  <w:sz w:val="20"/>
                  <w:szCs w:val="20"/>
                </w:rPr>
                <w:id w:val="-171103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CA5" w:rsidRPr="008F113B">
                  <w:rPr>
                    <w:rFonts w:ascii="MS Gothic" w:eastAsia="MS Gothic" w:hAnsi="MS Gothic" w:cs="Arial" w:hint="eastAsia"/>
                    <w:b/>
                    <w:iCs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796CA5"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  <w:t xml:space="preserve"> Par mail</w:t>
            </w:r>
          </w:p>
          <w:p w14:paraId="068D3BEF" w14:textId="73410534" w:rsidR="00290695" w:rsidRDefault="00290695" w:rsidP="0034001F">
            <w:pPr>
              <w:pStyle w:val="TableParagraph"/>
              <w:tabs>
                <w:tab w:val="left" w:pos="4837"/>
                <w:tab w:val="right" w:leader="dot" w:pos="10206"/>
              </w:tabs>
              <w:ind w:left="108"/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</w:pPr>
          </w:p>
          <w:p w14:paraId="2071A3BD" w14:textId="09F3E34A" w:rsidR="00290695" w:rsidRDefault="006D67E5" w:rsidP="0034001F">
            <w:pPr>
              <w:pStyle w:val="TableParagraph"/>
              <w:tabs>
                <w:tab w:val="left" w:pos="4837"/>
                <w:tab w:val="right" w:leader="dot" w:pos="10206"/>
              </w:tabs>
              <w:ind w:left="108"/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b/>
                  <w:iCs/>
                  <w:sz w:val="20"/>
                  <w:szCs w:val="20"/>
                </w:rPr>
                <w:id w:val="-2101024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695">
                  <w:rPr>
                    <w:rFonts w:ascii="MS Gothic" w:eastAsia="MS Gothic" w:hAnsi="MS Gothic" w:cs="Arial" w:hint="eastAsia"/>
                    <w:b/>
                    <w:iCs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290695"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  <w:t xml:space="preserve"> Candidature Parcoursup </w:t>
            </w:r>
          </w:p>
          <w:p w14:paraId="684DFB96" w14:textId="12B98CDA" w:rsidR="00290695" w:rsidRDefault="00290695" w:rsidP="0034001F">
            <w:pPr>
              <w:pStyle w:val="TableParagraph"/>
              <w:tabs>
                <w:tab w:val="left" w:pos="4837"/>
                <w:tab w:val="right" w:leader="dot" w:pos="10206"/>
              </w:tabs>
              <w:ind w:left="108"/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</w:pPr>
          </w:p>
          <w:p w14:paraId="735D3520" w14:textId="59CBF3BA" w:rsidR="00290695" w:rsidRDefault="00290695" w:rsidP="0034001F">
            <w:pPr>
              <w:pStyle w:val="TableParagraph"/>
              <w:tabs>
                <w:tab w:val="left" w:pos="4837"/>
                <w:tab w:val="right" w:leader="dot" w:pos="10206"/>
              </w:tabs>
              <w:ind w:left="108"/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</w:pPr>
          </w:p>
          <w:p w14:paraId="1F77FC1A" w14:textId="230A8E48" w:rsidR="00796CA5" w:rsidRDefault="00796CA5" w:rsidP="0034001F">
            <w:pPr>
              <w:pStyle w:val="TableParagraph"/>
              <w:tabs>
                <w:tab w:val="left" w:pos="4837"/>
                <w:tab w:val="right" w:leader="dot" w:pos="10206"/>
              </w:tabs>
              <w:ind w:left="108"/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  <w:t>État dossier :</w:t>
            </w:r>
          </w:p>
          <w:p w14:paraId="67012430" w14:textId="31D642F2" w:rsidR="00796CA5" w:rsidRDefault="00796CA5" w:rsidP="0034001F">
            <w:pPr>
              <w:pStyle w:val="TableParagraph"/>
              <w:tabs>
                <w:tab w:val="left" w:pos="4837"/>
                <w:tab w:val="right" w:leader="dot" w:pos="10206"/>
              </w:tabs>
              <w:ind w:left="108"/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</w:pPr>
          </w:p>
          <w:p w14:paraId="03D2FAE9" w14:textId="07E8BC87" w:rsidR="00796CA5" w:rsidRDefault="006D67E5" w:rsidP="0034001F">
            <w:pPr>
              <w:pStyle w:val="TableParagraph"/>
              <w:tabs>
                <w:tab w:val="left" w:pos="4837"/>
                <w:tab w:val="right" w:leader="dot" w:pos="10206"/>
              </w:tabs>
              <w:ind w:left="108"/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b/>
                  <w:iCs/>
                  <w:sz w:val="20"/>
                  <w:szCs w:val="20"/>
                </w:rPr>
                <w:id w:val="-6171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CA5">
                  <w:rPr>
                    <w:rFonts w:ascii="MS Gothic" w:eastAsia="MS Gothic" w:hAnsi="MS Gothic" w:cs="Arial" w:hint="eastAsia"/>
                    <w:b/>
                    <w:iCs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796CA5"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  <w:t xml:space="preserve"> Complet         </w:t>
            </w:r>
            <w:sdt>
              <w:sdtPr>
                <w:rPr>
                  <w:rFonts w:ascii="Arial" w:hAnsi="Arial" w:cs="Arial"/>
                  <w:b/>
                  <w:iCs/>
                  <w:sz w:val="20"/>
                  <w:szCs w:val="20"/>
                </w:rPr>
                <w:id w:val="257481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CA5">
                  <w:rPr>
                    <w:rFonts w:ascii="MS Gothic" w:eastAsia="MS Gothic" w:hAnsi="MS Gothic" w:cs="Arial" w:hint="eastAsia"/>
                    <w:b/>
                    <w:iCs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796CA5"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  <w:t xml:space="preserve"> Incomplet</w:t>
            </w:r>
          </w:p>
          <w:p w14:paraId="06954E4E" w14:textId="77777777" w:rsidR="00796CA5" w:rsidRDefault="00796CA5" w:rsidP="0034001F">
            <w:pPr>
              <w:pStyle w:val="TableParagraph"/>
              <w:tabs>
                <w:tab w:val="left" w:pos="4837"/>
                <w:tab w:val="right" w:leader="dot" w:pos="10206"/>
              </w:tabs>
              <w:ind w:left="108"/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</w:pPr>
          </w:p>
          <w:p w14:paraId="397D7011" w14:textId="77777777" w:rsidR="00796CA5" w:rsidRDefault="00796CA5" w:rsidP="0034001F">
            <w:pPr>
              <w:pStyle w:val="TableParagraph"/>
              <w:tabs>
                <w:tab w:val="left" w:pos="4837"/>
                <w:tab w:val="right" w:leader="dot" w:pos="10206"/>
              </w:tabs>
              <w:ind w:left="108"/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</w:pPr>
          </w:p>
          <w:p w14:paraId="0051FE04" w14:textId="6FB82ECF" w:rsidR="00290695" w:rsidRDefault="00796CA5" w:rsidP="0034001F">
            <w:pPr>
              <w:pStyle w:val="TableParagraph"/>
              <w:tabs>
                <w:tab w:val="left" w:pos="4837"/>
                <w:tab w:val="right" w:leader="dot" w:pos="10206"/>
              </w:tabs>
              <w:ind w:left="108"/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  <w:t>Candidature</w:t>
            </w:r>
            <w:r w:rsidR="00290695"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  <w:t xml:space="preserve"> retenu</w:t>
            </w:r>
            <w:r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  <w:t>e</w:t>
            </w:r>
            <w:r w:rsidR="00290695"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  <w:t> :</w:t>
            </w:r>
          </w:p>
          <w:p w14:paraId="0BBCD463" w14:textId="662C8D5D" w:rsidR="00290695" w:rsidRDefault="00290695" w:rsidP="0034001F">
            <w:pPr>
              <w:pStyle w:val="TableParagraph"/>
              <w:tabs>
                <w:tab w:val="left" w:pos="4837"/>
                <w:tab w:val="right" w:leader="dot" w:pos="10206"/>
              </w:tabs>
              <w:ind w:left="108"/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</w:pPr>
          </w:p>
          <w:p w14:paraId="563819DA" w14:textId="2BD8C390" w:rsidR="00290695" w:rsidRDefault="006D67E5" w:rsidP="00290695">
            <w:pPr>
              <w:pStyle w:val="TableParagraph"/>
              <w:tabs>
                <w:tab w:val="center" w:pos="2441"/>
              </w:tabs>
              <w:ind w:left="108"/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b/>
                  <w:iCs/>
                  <w:sz w:val="20"/>
                  <w:szCs w:val="20"/>
                </w:rPr>
                <w:id w:val="-1361741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695">
                  <w:rPr>
                    <w:rFonts w:ascii="MS Gothic" w:eastAsia="MS Gothic" w:hAnsi="MS Gothic" w:cs="Arial" w:hint="eastAsia"/>
                    <w:b/>
                    <w:iCs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290695"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  <w:t xml:space="preserve"> OUI                </w:t>
            </w:r>
            <w:sdt>
              <w:sdtPr>
                <w:rPr>
                  <w:rFonts w:ascii="Arial" w:hAnsi="Arial" w:cs="Arial"/>
                  <w:b/>
                  <w:iCs/>
                  <w:sz w:val="20"/>
                  <w:szCs w:val="20"/>
                </w:rPr>
                <w:id w:val="-836923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695">
                  <w:rPr>
                    <w:rFonts w:ascii="MS Gothic" w:eastAsia="MS Gothic" w:hAnsi="MS Gothic" w:cs="Arial" w:hint="eastAsia"/>
                    <w:b/>
                    <w:iCs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290695"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  <w:t xml:space="preserve"> NON</w:t>
            </w:r>
            <w:r w:rsidR="00290695"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  <w:tab/>
            </w:r>
          </w:p>
          <w:p w14:paraId="0062F69C" w14:textId="6F9B6795" w:rsidR="00290695" w:rsidRDefault="00290695" w:rsidP="0034001F">
            <w:pPr>
              <w:pStyle w:val="TableParagraph"/>
              <w:tabs>
                <w:tab w:val="left" w:pos="4837"/>
                <w:tab w:val="right" w:leader="dot" w:pos="10206"/>
              </w:tabs>
              <w:ind w:left="108"/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</w:pPr>
          </w:p>
          <w:p w14:paraId="37E19FB7" w14:textId="3856CCF3" w:rsidR="00290695" w:rsidRDefault="00290695" w:rsidP="0034001F">
            <w:pPr>
              <w:pStyle w:val="TableParagraph"/>
              <w:tabs>
                <w:tab w:val="left" w:pos="4837"/>
                <w:tab w:val="right" w:leader="dot" w:pos="10206"/>
              </w:tabs>
              <w:ind w:left="108"/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  <w:t>Réponse expédiée le :</w:t>
            </w:r>
          </w:p>
          <w:p w14:paraId="750160F0" w14:textId="50F0CF26" w:rsidR="00290695" w:rsidRDefault="00290695" w:rsidP="0034001F">
            <w:pPr>
              <w:pStyle w:val="TableParagraph"/>
              <w:tabs>
                <w:tab w:val="left" w:pos="4837"/>
                <w:tab w:val="right" w:leader="dot" w:pos="10206"/>
              </w:tabs>
              <w:ind w:left="108"/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</w:pPr>
          </w:p>
          <w:p w14:paraId="4147B74D" w14:textId="1C9AC0F2" w:rsidR="00290695" w:rsidRDefault="006D67E5" w:rsidP="0034001F">
            <w:pPr>
              <w:pStyle w:val="TableParagraph"/>
              <w:tabs>
                <w:tab w:val="left" w:pos="4837"/>
                <w:tab w:val="right" w:leader="dot" w:pos="10206"/>
              </w:tabs>
              <w:ind w:left="108"/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b/>
                  <w:iCs/>
                  <w:sz w:val="20"/>
                  <w:szCs w:val="20"/>
                </w:rPr>
                <w:id w:val="19797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695">
                  <w:rPr>
                    <w:rFonts w:ascii="MS Gothic" w:eastAsia="MS Gothic" w:hAnsi="MS Gothic" w:cs="Arial" w:hint="eastAsia"/>
                    <w:b/>
                    <w:iCs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290695"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  <w:t xml:space="preserve"> Par mail</w:t>
            </w:r>
          </w:p>
          <w:p w14:paraId="2B66B5D6" w14:textId="1E5A94E8" w:rsidR="00290695" w:rsidRDefault="00290695" w:rsidP="0034001F">
            <w:pPr>
              <w:pStyle w:val="TableParagraph"/>
              <w:tabs>
                <w:tab w:val="left" w:pos="4837"/>
                <w:tab w:val="right" w:leader="dot" w:pos="10206"/>
              </w:tabs>
              <w:ind w:left="108"/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</w:pPr>
          </w:p>
          <w:p w14:paraId="3DCE3CD3" w14:textId="08C9E4B3" w:rsidR="008E27EC" w:rsidRPr="00796CA5" w:rsidRDefault="006D67E5" w:rsidP="00796CA5">
            <w:pPr>
              <w:pStyle w:val="TableParagraph"/>
              <w:tabs>
                <w:tab w:val="left" w:pos="4837"/>
                <w:tab w:val="right" w:leader="dot" w:pos="10206"/>
              </w:tabs>
              <w:ind w:left="108"/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b/>
                  <w:iCs/>
                  <w:sz w:val="20"/>
                  <w:szCs w:val="20"/>
                </w:rPr>
                <w:id w:val="1816063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695">
                  <w:rPr>
                    <w:rFonts w:ascii="MS Gothic" w:eastAsia="MS Gothic" w:hAnsi="MS Gothic" w:cs="Arial" w:hint="eastAsia"/>
                    <w:b/>
                    <w:iCs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290695"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  <w:t xml:space="preserve"> Via Parcoursu</w:t>
            </w:r>
            <w:r w:rsidR="00796CA5"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  <w:t>p</w:t>
            </w:r>
            <w:r w:rsidR="0034001F" w:rsidRPr="00CE6287">
              <w:rPr>
                <w:rFonts w:ascii="Arial" w:hAnsi="Arial" w:cs="Arial"/>
                <w:b/>
                <w:i/>
                <w:spacing w:val="-5"/>
                <w:sz w:val="20"/>
                <w:szCs w:val="20"/>
                <w:lang w:val="fr-FR"/>
              </w:rPr>
              <w:tab/>
            </w:r>
            <w:r w:rsidR="0034001F" w:rsidRPr="00CE6287">
              <w:rPr>
                <w:rFonts w:ascii="Arial" w:hAnsi="Arial" w:cs="Arial"/>
                <w:b/>
                <w:i/>
                <w:spacing w:val="-5"/>
                <w:sz w:val="20"/>
                <w:szCs w:val="20"/>
                <w:lang w:val="fr-FR"/>
              </w:rPr>
              <w:tab/>
            </w:r>
            <w:r w:rsidR="008E27EC" w:rsidRPr="00CE6287">
              <w:rPr>
                <w:rFonts w:ascii="Arial" w:hAnsi="Arial" w:cs="Arial"/>
                <w:b/>
                <w:i/>
                <w:w w:val="75"/>
                <w:sz w:val="20"/>
                <w:szCs w:val="20"/>
                <w:u w:val="dotted"/>
                <w:lang w:val="fr-FR"/>
              </w:rPr>
              <w:t xml:space="preserve"> </w:t>
            </w:r>
            <w:r w:rsidR="0034001F" w:rsidRPr="00CE6287">
              <w:rPr>
                <w:rFonts w:ascii="Arial" w:hAnsi="Arial" w:cs="Arial"/>
                <w:b/>
                <w:i/>
                <w:spacing w:val="6"/>
                <w:sz w:val="20"/>
                <w:szCs w:val="20"/>
                <w:lang w:val="fr-FR"/>
              </w:rPr>
              <w:t xml:space="preserve"> </w:t>
            </w:r>
            <w:r w:rsidR="0034001F" w:rsidRPr="00CE6287">
              <w:rPr>
                <w:rFonts w:ascii="Arial" w:hAnsi="Arial" w:cs="Arial"/>
                <w:b/>
                <w:i/>
                <w:w w:val="75"/>
                <w:sz w:val="20"/>
                <w:szCs w:val="20"/>
                <w:u w:val="dotted"/>
                <w:lang w:val="fr-FR"/>
              </w:rPr>
              <w:t xml:space="preserve"> </w:t>
            </w:r>
          </w:p>
          <w:p w14:paraId="1E370B24" w14:textId="77777777" w:rsidR="008E27EC" w:rsidRPr="00CE6287" w:rsidRDefault="008E27EC" w:rsidP="00CA4B5B">
            <w:pPr>
              <w:rPr>
                <w:rFonts w:ascii="Arial" w:hAnsi="Arial" w:cs="Arial"/>
                <w:sz w:val="20"/>
                <w:szCs w:val="20"/>
                <w:lang w:val="fr-FR" w:eastAsia="fr-FR" w:bidi="fr-FR"/>
              </w:rPr>
            </w:pPr>
          </w:p>
        </w:tc>
      </w:tr>
    </w:tbl>
    <w:p w14:paraId="2172B9B9" w14:textId="77777777" w:rsidR="00937AB3" w:rsidRPr="00CE6287" w:rsidRDefault="00937AB3" w:rsidP="00DE430E">
      <w:pPr>
        <w:rPr>
          <w:rFonts w:ascii="Arial" w:hAnsi="Arial" w:cs="Arial"/>
          <w:sz w:val="20"/>
          <w:szCs w:val="20"/>
        </w:rPr>
      </w:pPr>
    </w:p>
    <w:p w14:paraId="494BC37A" w14:textId="17E0983E" w:rsidR="007C4533" w:rsidRDefault="007C4533" w:rsidP="00F1426D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290695">
        <w:rPr>
          <w:rFonts w:ascii="Arial" w:hAnsi="Arial" w:cs="Arial"/>
          <w:b/>
          <w:sz w:val="20"/>
          <w:szCs w:val="20"/>
        </w:rPr>
        <w:t>Je déclare sur l’honneur que les renseignements fournis dans ce dossier de candidatures sont exacts.</w:t>
      </w:r>
    </w:p>
    <w:p w14:paraId="1E3D3092" w14:textId="77777777" w:rsidR="00290695" w:rsidRPr="00290695" w:rsidRDefault="00290695" w:rsidP="00F1426D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14:paraId="7A96EDEB" w14:textId="77777777" w:rsidR="00237602" w:rsidRPr="00290695" w:rsidRDefault="007C4533" w:rsidP="00F1426D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290695">
        <w:rPr>
          <w:rFonts w:ascii="Arial" w:hAnsi="Arial" w:cs="Arial"/>
          <w:b/>
          <w:sz w:val="20"/>
          <w:szCs w:val="20"/>
        </w:rPr>
        <w:t>A : …………………………………….</w:t>
      </w:r>
      <w:r w:rsidR="00F1426D" w:rsidRPr="00290695">
        <w:rPr>
          <w:rFonts w:ascii="Arial" w:hAnsi="Arial" w:cs="Arial"/>
          <w:b/>
          <w:sz w:val="20"/>
          <w:szCs w:val="20"/>
        </w:rPr>
        <w:t xml:space="preserve"> </w:t>
      </w:r>
      <w:r w:rsidRPr="00290695">
        <w:rPr>
          <w:rFonts w:ascii="Arial" w:hAnsi="Arial" w:cs="Arial"/>
          <w:b/>
          <w:sz w:val="20"/>
          <w:szCs w:val="20"/>
        </w:rPr>
        <w:t>Le</w:t>
      </w:r>
      <w:r w:rsidR="00F1426D" w:rsidRPr="00290695">
        <w:rPr>
          <w:rFonts w:ascii="Arial" w:hAnsi="Arial" w:cs="Arial"/>
          <w:b/>
          <w:sz w:val="20"/>
          <w:szCs w:val="20"/>
        </w:rPr>
        <w:t xml:space="preserve"> </w:t>
      </w:r>
      <w:r w:rsidRPr="00290695">
        <w:rPr>
          <w:rFonts w:ascii="Arial" w:hAnsi="Arial" w:cs="Arial"/>
          <w:b/>
          <w:sz w:val="20"/>
          <w:szCs w:val="20"/>
        </w:rPr>
        <w:t>……………………………………….</w:t>
      </w:r>
      <w:r w:rsidR="00F1426D" w:rsidRPr="00290695">
        <w:rPr>
          <w:rFonts w:ascii="Arial" w:hAnsi="Arial" w:cs="Arial"/>
          <w:b/>
          <w:sz w:val="20"/>
          <w:szCs w:val="20"/>
        </w:rPr>
        <w:t xml:space="preserve"> </w:t>
      </w:r>
    </w:p>
    <w:p w14:paraId="579818EB" w14:textId="53D0F5CD" w:rsidR="00290695" w:rsidRDefault="007C4533" w:rsidP="00290695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290695">
        <w:rPr>
          <w:rFonts w:ascii="Arial" w:hAnsi="Arial" w:cs="Arial"/>
          <w:b/>
          <w:sz w:val="20"/>
          <w:szCs w:val="20"/>
        </w:rPr>
        <w:t>Signature :</w:t>
      </w:r>
    </w:p>
    <w:p w14:paraId="127292E7" w14:textId="77777777" w:rsidR="00290695" w:rsidRPr="00290695" w:rsidRDefault="00290695" w:rsidP="00290695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14:paraId="197E2866" w14:textId="77777777" w:rsidR="00290695" w:rsidRPr="00CE6287" w:rsidRDefault="00290695" w:rsidP="00B95A04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jc w:val="center"/>
        <w:rPr>
          <w:rFonts w:ascii="Arial" w:hAnsi="Arial" w:cs="Arial"/>
          <w:b/>
          <w:w w:val="90"/>
          <w:sz w:val="20"/>
          <w:szCs w:val="20"/>
        </w:rPr>
      </w:pPr>
    </w:p>
    <w:p w14:paraId="233706D3" w14:textId="4D217E1F" w:rsidR="00720737" w:rsidRPr="00290695" w:rsidRDefault="00290695" w:rsidP="00B95A04">
      <w:pPr>
        <w:spacing w:after="0"/>
        <w:jc w:val="center"/>
        <w:rPr>
          <w:rFonts w:ascii="Arial" w:hAnsi="Arial" w:cs="Arial"/>
          <w:b/>
          <w:w w:val="90"/>
          <w:sz w:val="24"/>
          <w:szCs w:val="24"/>
        </w:rPr>
      </w:pPr>
      <w:r w:rsidRPr="00290695">
        <w:rPr>
          <w:rFonts w:ascii="Arial" w:hAnsi="Arial" w:cs="Arial"/>
          <w:b/>
          <w:w w:val="90"/>
          <w:sz w:val="24"/>
          <w:szCs w:val="24"/>
        </w:rPr>
        <w:t>NOUS VOUS RAPPELONS QUE L’INSCRIPTION NE SERA DÉFINITIVE QU’À LA CONDITION QU’UN CONTRAT D’ALTERNANCE SOIT SIGNÉ AVEC UNE ENTREPRISE.</w:t>
      </w:r>
    </w:p>
    <w:p w14:paraId="3EE0CAF1" w14:textId="5E02073F" w:rsidR="00290695" w:rsidRDefault="00290695" w:rsidP="00B95A04">
      <w:pPr>
        <w:spacing w:after="0"/>
        <w:jc w:val="center"/>
        <w:rPr>
          <w:rFonts w:ascii="Arial" w:hAnsi="Arial" w:cs="Arial"/>
          <w:b/>
          <w:w w:val="90"/>
          <w:sz w:val="20"/>
          <w:szCs w:val="20"/>
        </w:rPr>
      </w:pPr>
    </w:p>
    <w:p w14:paraId="0EDCE41E" w14:textId="77777777" w:rsidR="00290695" w:rsidRPr="00CE6287" w:rsidRDefault="00290695" w:rsidP="00B95A04">
      <w:pPr>
        <w:spacing w:after="0"/>
        <w:jc w:val="center"/>
        <w:rPr>
          <w:rFonts w:ascii="Arial" w:hAnsi="Arial" w:cs="Arial"/>
          <w:b/>
          <w:w w:val="90"/>
          <w:sz w:val="20"/>
          <w:szCs w:val="20"/>
        </w:rPr>
      </w:pPr>
    </w:p>
    <w:p w14:paraId="1730816A" w14:textId="074162E3" w:rsidR="00290695" w:rsidRPr="00CE6287" w:rsidRDefault="005A3F19" w:rsidP="00D3277C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CE6287">
        <w:rPr>
          <w:rFonts w:ascii="Arial" w:hAnsi="Arial" w:cs="Arial"/>
          <w:b/>
          <w:i/>
          <w:sz w:val="20"/>
          <w:szCs w:val="20"/>
        </w:rPr>
        <w:t>Conformément aux dispositions de l’article 27 de la loi 78.17 du 26 janvier 1978 (CNIL)</w:t>
      </w:r>
      <w:r w:rsidR="00720737" w:rsidRPr="00CE6287">
        <w:rPr>
          <w:rFonts w:ascii="Arial" w:hAnsi="Arial" w:cs="Arial"/>
          <w:color w:val="000000"/>
          <w:sz w:val="20"/>
          <w:szCs w:val="20"/>
        </w:rPr>
        <w:t xml:space="preserve"> </w:t>
      </w:r>
      <w:r w:rsidR="00720737" w:rsidRPr="00CE6287">
        <w:rPr>
          <w:rFonts w:ascii="Arial" w:hAnsi="Arial" w:cs="Arial"/>
          <w:b/>
          <w:i/>
          <w:sz w:val="20"/>
          <w:szCs w:val="20"/>
        </w:rPr>
        <w:t xml:space="preserve">modifié par </w:t>
      </w:r>
      <w:hyperlink r:id="rId15" w:anchor="LEGIARTI000037086782" w:history="1">
        <w:r w:rsidR="00720737" w:rsidRPr="00CE6287">
          <w:rPr>
            <w:rFonts w:ascii="Arial" w:hAnsi="Arial" w:cs="Arial"/>
            <w:b/>
            <w:i/>
            <w:sz w:val="20"/>
            <w:szCs w:val="20"/>
          </w:rPr>
          <w:t>la loi n°2018-493 du 20 juin 2018 - art. 11</w:t>
        </w:r>
      </w:hyperlink>
      <w:r w:rsidRPr="00CE6287">
        <w:rPr>
          <w:rFonts w:ascii="Arial" w:hAnsi="Arial" w:cs="Arial"/>
          <w:b/>
          <w:i/>
          <w:sz w:val="20"/>
          <w:szCs w:val="20"/>
        </w:rPr>
        <w:t>, nous vous informons de votre droit d’accès et de rectification des informations vous concernant.</w:t>
      </w:r>
      <w:bookmarkEnd w:id="0"/>
    </w:p>
    <w:p w14:paraId="5F2E0D35" w14:textId="77777777" w:rsidR="00CE6287" w:rsidRPr="00CE6287" w:rsidRDefault="00CE6287" w:rsidP="00CE6287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14:paraId="26FCD252" w14:textId="77777777" w:rsidR="00CE6287" w:rsidRPr="00CE6287" w:rsidRDefault="00CE6287" w:rsidP="00CE628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spacing w:after="144" w:line="360" w:lineRule="auto"/>
        <w:ind w:right="431"/>
        <w:jc w:val="center"/>
        <w:rPr>
          <w:rFonts w:ascii="Arial" w:eastAsia="Times New Roman" w:hAnsi="Arial" w:cs="Arial"/>
          <w:b/>
          <w:spacing w:val="6"/>
          <w:sz w:val="20"/>
          <w:szCs w:val="20"/>
          <w:lang w:eastAsia="x-none"/>
        </w:rPr>
      </w:pPr>
      <w:r w:rsidRPr="00CE6287">
        <w:rPr>
          <w:rFonts w:ascii="Arial" w:eastAsia="Times New Roman" w:hAnsi="Arial" w:cs="Arial"/>
          <w:b/>
          <w:spacing w:val="6"/>
          <w:sz w:val="20"/>
          <w:szCs w:val="20"/>
          <w:lang w:eastAsia="x-none"/>
        </w:rPr>
        <w:t>INFORMATIONS RELATIVES AUX DONNEES A CARACTERE PERSONNEL</w:t>
      </w:r>
    </w:p>
    <w:p w14:paraId="4C1D58F3" w14:textId="77777777" w:rsidR="00CE6287" w:rsidRPr="00CE6287" w:rsidRDefault="00CE6287" w:rsidP="00CE6287">
      <w:pPr>
        <w:spacing w:after="0" w:line="240" w:lineRule="auto"/>
        <w:ind w:right="283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1CEA2EDB" w14:textId="17B31117" w:rsidR="00CE6287" w:rsidRPr="00CE6287" w:rsidRDefault="00CE6287" w:rsidP="00CE6287">
      <w:pPr>
        <w:spacing w:after="0" w:line="240" w:lineRule="auto"/>
        <w:ind w:right="283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>Vous êtes informé(e) que les données à caractère personnel transmises par vos soins font l’objet d’un traitement par notre entreprise : GPEI</w:t>
      </w:r>
    </w:p>
    <w:p w14:paraId="12AE644D" w14:textId="52F2AF75" w:rsidR="00CE6287" w:rsidRPr="00CE6287" w:rsidRDefault="00CE6287" w:rsidP="00CE6287">
      <w:pPr>
        <w:spacing w:after="0" w:line="240" w:lineRule="auto"/>
        <w:ind w:right="283"/>
        <w:contextualSpacing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 xml:space="preserve">Domiciliée : </w:t>
      </w:r>
      <w:r w:rsidRPr="00CE6287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CE6287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CE6287">
        <w:rPr>
          <w:rFonts w:ascii="Arial" w:eastAsia="Times New Roman" w:hAnsi="Arial" w:cs="Arial"/>
          <w:sz w:val="20"/>
          <w:szCs w:val="20"/>
          <w:lang w:eastAsia="fr-FR"/>
        </w:rPr>
        <w:tab/>
        <w:t>Espace Antibes - N°17 - 2208, route de Grasse – 06600 ANTIBES</w:t>
      </w:r>
    </w:p>
    <w:p w14:paraId="120B6257" w14:textId="48134E4B" w:rsidR="00CE6287" w:rsidRPr="00CE6287" w:rsidRDefault="00CE6287" w:rsidP="00CE6287">
      <w:pPr>
        <w:spacing w:after="0" w:line="240" w:lineRule="auto"/>
        <w:ind w:left="2127" w:right="283" w:firstLine="709"/>
        <w:contextualSpacing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>N° de téléphone : 04 92 91 96 70 Adresse électronique : gpei@gpei.fr</w:t>
      </w:r>
    </w:p>
    <w:p w14:paraId="59C86BD6" w14:textId="77777777" w:rsidR="00CE6287" w:rsidRPr="00CE6287" w:rsidRDefault="00CE6287" w:rsidP="00CE6287">
      <w:pPr>
        <w:spacing w:after="0" w:line="240" w:lineRule="auto"/>
        <w:ind w:right="283"/>
        <w:contextualSpacing/>
        <w:rPr>
          <w:rFonts w:ascii="Arial" w:eastAsia="Times New Roman" w:hAnsi="Arial" w:cs="Arial"/>
          <w:sz w:val="20"/>
          <w:szCs w:val="20"/>
          <w:lang w:eastAsia="fr-FR"/>
        </w:rPr>
      </w:pPr>
    </w:p>
    <w:p w14:paraId="78DDCE79" w14:textId="77777777" w:rsidR="00CE6287" w:rsidRPr="00CE6287" w:rsidRDefault="00CE6287" w:rsidP="00CE6287">
      <w:pPr>
        <w:spacing w:after="0" w:line="240" w:lineRule="auto"/>
        <w:ind w:right="283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>Et représentée par M. GOMEZ Bernard en sa qualité de directeur et considéré par la réglementation en vigueur comme étant le responsable de traitement de ces données.</w:t>
      </w:r>
    </w:p>
    <w:p w14:paraId="6F011F53" w14:textId="77777777" w:rsidR="00CE6287" w:rsidRPr="00CE6287" w:rsidRDefault="00CE6287" w:rsidP="00CE6287">
      <w:pPr>
        <w:spacing w:after="0" w:line="240" w:lineRule="auto"/>
        <w:ind w:right="283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54441842" w14:textId="27AF7135" w:rsidR="00CE6287" w:rsidRPr="00CE6287" w:rsidRDefault="00CE6287" w:rsidP="00CE6287">
      <w:pPr>
        <w:spacing w:after="0" w:line="240" w:lineRule="auto"/>
        <w:ind w:right="283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>Le délégué à la protection des données (DPD/DPO) désigné au sein de l’entreprise est Madame LECLERE Cathy.</w:t>
      </w:r>
    </w:p>
    <w:p w14:paraId="288951A9" w14:textId="4341F438" w:rsidR="00CE6287" w:rsidRPr="00CE6287" w:rsidRDefault="00CE6287" w:rsidP="00CE6287">
      <w:pPr>
        <w:spacing w:after="0" w:line="240" w:lineRule="auto"/>
        <w:ind w:right="283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>Les données obtenues sont nécessaires à la présente procédure de recrutement d’un candidat pour une formation.</w:t>
      </w:r>
    </w:p>
    <w:p w14:paraId="370E9404" w14:textId="77777777" w:rsidR="00CE6287" w:rsidRPr="00CE6287" w:rsidRDefault="00CE6287" w:rsidP="00CE6287">
      <w:pPr>
        <w:spacing w:after="0" w:line="240" w:lineRule="auto"/>
        <w:ind w:right="283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 xml:space="preserve">Les données à caractère personnel pourront être transmises aux seules personnes habilitées suivantes : </w:t>
      </w:r>
    </w:p>
    <w:p w14:paraId="45512C34" w14:textId="77777777" w:rsidR="00CE6287" w:rsidRPr="00CE6287" w:rsidRDefault="00CE6287" w:rsidP="00CE6287">
      <w:pPr>
        <w:spacing w:after="0" w:line="240" w:lineRule="auto"/>
        <w:ind w:right="283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>Monsieur GOMEZ BERNARD</w:t>
      </w:r>
    </w:p>
    <w:p w14:paraId="56199D0F" w14:textId="77777777" w:rsidR="00CE6287" w:rsidRPr="00CE6287" w:rsidRDefault="00CE6287" w:rsidP="00CE6287">
      <w:pPr>
        <w:spacing w:after="0" w:line="240" w:lineRule="auto"/>
        <w:ind w:right="283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>Madame FOURNIER Valérie</w:t>
      </w:r>
    </w:p>
    <w:p w14:paraId="2FAB1DF2" w14:textId="77777777" w:rsidR="00CE6287" w:rsidRPr="00CE6287" w:rsidRDefault="00CE6287" w:rsidP="00CE6287">
      <w:pPr>
        <w:spacing w:after="0" w:line="240" w:lineRule="auto"/>
        <w:ind w:right="283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>Madame SGARAVIZZI Caroline</w:t>
      </w:r>
    </w:p>
    <w:p w14:paraId="52A88A0E" w14:textId="77777777" w:rsidR="00CE6287" w:rsidRPr="00CE6287" w:rsidRDefault="00CE6287" w:rsidP="00CE6287">
      <w:pPr>
        <w:spacing w:after="0" w:line="240" w:lineRule="auto"/>
        <w:ind w:right="283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26C51D52" w14:textId="77777777" w:rsidR="00CE6287" w:rsidRPr="00CE6287" w:rsidRDefault="00CE6287" w:rsidP="00CE628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>Les données à caractère personnel collectées dans le cadre de la présente procédure de recrutement seront conservées durant une durée maximale de 12 mois si votre candidature n’est pas retenue.</w:t>
      </w:r>
    </w:p>
    <w:p w14:paraId="43A647B6" w14:textId="4A8AA084" w:rsidR="00CE6287" w:rsidRPr="00CE6287" w:rsidRDefault="00CE6287" w:rsidP="00CE628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 xml:space="preserve">En revanche, si votre candidature est suivie d’une embauche en contrat d’alternance, ces données </w:t>
      </w:r>
      <w:r w:rsidRPr="00CE6287">
        <w:rPr>
          <w:rFonts w:ascii="Arial" w:eastAsia="Calibri" w:hAnsi="Arial" w:cs="Arial"/>
          <w:sz w:val="20"/>
          <w:szCs w:val="20"/>
        </w:rPr>
        <w:t>seront indispensables à la gestion de votre dossier professionnel et seront à ce titre conservées pendant une durée n’excédant pas celle nécessaire au regard des finalités pour lesquelles elles sont traitées et dans la limite des délais de prescription applicables.</w:t>
      </w:r>
    </w:p>
    <w:p w14:paraId="4526D862" w14:textId="433CD712" w:rsidR="00CE6287" w:rsidRPr="00CE6287" w:rsidRDefault="00CE6287" w:rsidP="00CE628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E6287">
        <w:rPr>
          <w:rFonts w:ascii="Arial" w:eastAsia="Calibri" w:hAnsi="Arial" w:cs="Arial"/>
          <w:sz w:val="20"/>
          <w:szCs w:val="20"/>
        </w:rPr>
        <w:t>Vous aurez alors la possibilité de demander des informations complémentaires en cas de question spécifique sur ces durées.</w:t>
      </w:r>
    </w:p>
    <w:p w14:paraId="7E480FD3" w14:textId="77777777" w:rsidR="00CE6287" w:rsidRPr="00CE6287" w:rsidRDefault="00CE6287" w:rsidP="00CE6287">
      <w:pPr>
        <w:spacing w:after="0" w:line="240" w:lineRule="auto"/>
        <w:ind w:right="283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>Vous bénéficiez de droits sur vos données, à savoir :</w:t>
      </w:r>
    </w:p>
    <w:p w14:paraId="2D9404E5" w14:textId="77777777" w:rsidR="00CE6287" w:rsidRPr="00CE6287" w:rsidRDefault="00CE6287" w:rsidP="00CE6287">
      <w:pPr>
        <w:spacing w:after="0" w:line="240" w:lineRule="auto"/>
        <w:ind w:right="283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228C86C1" w14:textId="77777777" w:rsidR="00CE6287" w:rsidRPr="00CE6287" w:rsidRDefault="00CE6287" w:rsidP="00CE6287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="Arial" w:eastAsia="Kozuka Gothic Pro EL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>D’un droit d’opposition à tout moment en cas notamment de contestation de la légitimité des motifs poursuivis par le responsable du traitement (dans les conditions de l’art. 21 RGPD) ;</w:t>
      </w:r>
    </w:p>
    <w:p w14:paraId="041A717C" w14:textId="77777777" w:rsidR="00CE6287" w:rsidRPr="00CE6287" w:rsidRDefault="00CE6287" w:rsidP="00CE6287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>D’un droit d’accès auprès du responsable du traitement aux fins de contrôle et de vérification (dans les conditions de l’art. 15 RGPD) ;</w:t>
      </w:r>
    </w:p>
    <w:p w14:paraId="05804D96" w14:textId="77777777" w:rsidR="00CE6287" w:rsidRPr="00CE6287" w:rsidRDefault="00CE6287" w:rsidP="00CE6287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>D’un droit de rectification des données inexactes (dans les conditions de l’art. 16 RGPD) ;</w:t>
      </w:r>
    </w:p>
    <w:p w14:paraId="262D1510" w14:textId="77777777" w:rsidR="00CE6287" w:rsidRPr="00CE6287" w:rsidRDefault="00CE6287" w:rsidP="00CE6287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>D’un droit à la limitation du traitement (dans les conditions de l’art. 18 RGPD) ;</w:t>
      </w:r>
    </w:p>
    <w:p w14:paraId="2A8DC8AD" w14:textId="77777777" w:rsidR="00CE6287" w:rsidRPr="00CE6287" w:rsidRDefault="00CE6287" w:rsidP="00CE6287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>D’un droit à la portabilité des données auprès d’un autre responsable du traitement (dans les conditions de l’art.20 RGPD).</w:t>
      </w:r>
    </w:p>
    <w:p w14:paraId="1C5861BA" w14:textId="77777777" w:rsidR="00CE6287" w:rsidRPr="00CE6287" w:rsidRDefault="00CE6287" w:rsidP="00CE6287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>Enfin, vous disposez également des droits suivants :</w:t>
      </w:r>
    </w:p>
    <w:p w14:paraId="05A9DDFD" w14:textId="77777777" w:rsidR="00CE6287" w:rsidRPr="00CE6287" w:rsidRDefault="00CE6287" w:rsidP="00CE6287">
      <w:pPr>
        <w:pStyle w:val="Paragraphedeliste"/>
        <w:numPr>
          <w:ilvl w:val="0"/>
          <w:numId w:val="8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>D’un droit à être informé dans un délai d’un mois des mesures prises à la suite d’une demande (dans les conditions de l’art. 12 RGPD) ;</w:t>
      </w:r>
    </w:p>
    <w:p w14:paraId="60B5D5FA" w14:textId="77777777" w:rsidR="00CE6287" w:rsidRPr="00CE6287" w:rsidRDefault="00CE6287" w:rsidP="00CE6287">
      <w:pPr>
        <w:pStyle w:val="Paragraphedeliste"/>
        <w:numPr>
          <w:ilvl w:val="0"/>
          <w:numId w:val="8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>D’un droit à être informé des actes de rectification, d’effacement ou de limitation (dans les conditions de l’art. 19 RGPD) ;</w:t>
      </w:r>
    </w:p>
    <w:p w14:paraId="0C5DF18D" w14:textId="71FE7991" w:rsidR="00CE6287" w:rsidRPr="00CE6287" w:rsidRDefault="00CE6287" w:rsidP="00CE6287">
      <w:pPr>
        <w:pStyle w:val="Paragraphedeliste"/>
        <w:numPr>
          <w:ilvl w:val="0"/>
          <w:numId w:val="8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>D’un droit d’être informé dans les meilleurs délais en cas de violation de données susceptible d’engendrer un risque élevé pour les droits ou libertés (dans les conditions de l’art. 34 RGPD).</w:t>
      </w:r>
    </w:p>
    <w:p w14:paraId="0B087722" w14:textId="77777777" w:rsidR="00CE6287" w:rsidRPr="00CE6287" w:rsidRDefault="00CE6287" w:rsidP="00CE6287">
      <w:pPr>
        <w:spacing w:after="0" w:line="240" w:lineRule="auto"/>
        <w:ind w:right="283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>Ces droits peuvent être exercés en vous adressant à : Madame FOURNIER</w:t>
      </w:r>
    </w:p>
    <w:p w14:paraId="5ECEFCB6" w14:textId="77777777" w:rsidR="00CE6287" w:rsidRPr="00CE6287" w:rsidRDefault="00CE6287" w:rsidP="00CE6287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45C1B625" w14:textId="77777777" w:rsidR="00CE6287" w:rsidRPr="00CE6287" w:rsidRDefault="00CE6287" w:rsidP="00CE6287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>Conformément au Code du travail, nous vous informons que la procédure de recrutement utilisée par notre société comprend :</w:t>
      </w:r>
    </w:p>
    <w:p w14:paraId="33759617" w14:textId="77777777" w:rsidR="00CE6287" w:rsidRPr="00CE6287" w:rsidRDefault="00CE6287" w:rsidP="00CE6287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>La constitution d’un dossier de candidature ;</w:t>
      </w:r>
    </w:p>
    <w:p w14:paraId="410BB25E" w14:textId="77777777" w:rsidR="00CE6287" w:rsidRPr="00CE6287" w:rsidRDefault="00CE6287" w:rsidP="00CE6287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bCs/>
          <w:sz w:val="20"/>
          <w:szCs w:val="20"/>
          <w:lang w:eastAsia="fr-FR"/>
        </w:rPr>
        <w:t>La tenue d'un entretien avec un conseiller formation ;</w:t>
      </w:r>
    </w:p>
    <w:p w14:paraId="7633AEE6" w14:textId="6D7DF626" w:rsidR="00CE6287" w:rsidRPr="00CE6287" w:rsidRDefault="00CE6287" w:rsidP="00CE6287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bCs/>
          <w:sz w:val="20"/>
          <w:szCs w:val="20"/>
          <w:lang w:eastAsia="fr-FR"/>
        </w:rPr>
        <w:t>Éventuellement la réalisation d'un test technique (Anglais, Italien, Informatique)</w:t>
      </w:r>
    </w:p>
    <w:p w14:paraId="14590F1C" w14:textId="77777777" w:rsidR="00CE6287" w:rsidRPr="00CE6287" w:rsidRDefault="00CE6287" w:rsidP="00CE6287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7C99E2C" w14:textId="77777777" w:rsidR="00CE6287" w:rsidRPr="00CE6287" w:rsidRDefault="00CE6287" w:rsidP="00CE6287">
      <w:pPr>
        <w:spacing w:after="0" w:line="240" w:lineRule="auto"/>
        <w:ind w:right="283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 xml:space="preserve">Toute réclamation pourra être formulée auprès de la CNIL - 8 rue de Vivienne - 75083 PARIS cedex 02 – tel : 01 53 73 22 22 - </w:t>
      </w:r>
      <w:hyperlink r:id="rId16" w:history="1">
        <w:r w:rsidRPr="00CE628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fr-FR"/>
          </w:rPr>
          <w:t>www.cnil.fr</w:t>
        </w:r>
      </w:hyperlink>
      <w:r w:rsidRPr="00CE6287">
        <w:rPr>
          <w:rFonts w:ascii="Arial" w:eastAsia="Times New Roman" w:hAnsi="Arial" w:cs="Arial"/>
          <w:sz w:val="20"/>
          <w:szCs w:val="20"/>
          <w:lang w:eastAsia="fr-FR"/>
        </w:rPr>
        <w:t xml:space="preserve">  </w:t>
      </w:r>
    </w:p>
    <w:p w14:paraId="2106C2F9" w14:textId="77777777" w:rsidR="00CE6287" w:rsidRPr="00CE6287" w:rsidRDefault="00CE6287" w:rsidP="00CE6287">
      <w:pPr>
        <w:spacing w:after="0" w:line="240" w:lineRule="auto"/>
        <w:ind w:right="283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1B728C79" w14:textId="33992FBF" w:rsidR="00CE6287" w:rsidRPr="00CE6287" w:rsidRDefault="00CE6287" w:rsidP="00CE6287">
      <w:pPr>
        <w:tabs>
          <w:tab w:val="left" w:leader="hyphen" w:pos="6237"/>
        </w:tabs>
        <w:spacing w:after="0" w:line="240" w:lineRule="auto"/>
        <w:ind w:right="283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>M/Mme </w:t>
      </w:r>
      <w:r w:rsidRPr="00CE6287">
        <w:rPr>
          <w:rFonts w:ascii="Arial" w:eastAsia="Times New Roman" w:hAnsi="Arial" w:cs="Arial"/>
          <w:sz w:val="20"/>
          <w:szCs w:val="20"/>
          <w:lang w:eastAsia="fr-FR"/>
        </w:rPr>
        <w:tab/>
        <w:t xml:space="preserve">reconnaît que la présente fiche d’information lui a été communiquée le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   </w:t>
      </w:r>
      <w:r w:rsidRPr="00CE6287">
        <w:rPr>
          <w:rFonts w:ascii="Arial" w:eastAsia="Times New Roman" w:hAnsi="Arial" w:cs="Arial"/>
          <w:sz w:val="20"/>
          <w:szCs w:val="20"/>
          <w:lang w:eastAsia="fr-FR"/>
        </w:rPr>
        <w:t>/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    </w:t>
      </w:r>
      <w:r w:rsidRPr="00CE6287">
        <w:rPr>
          <w:rFonts w:ascii="Arial" w:eastAsia="Times New Roman" w:hAnsi="Arial" w:cs="Arial"/>
          <w:sz w:val="20"/>
          <w:szCs w:val="20"/>
          <w:lang w:eastAsia="fr-FR"/>
        </w:rPr>
        <w:t>/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     </w:t>
      </w:r>
    </w:p>
    <w:p w14:paraId="1B601F51" w14:textId="77777777" w:rsidR="00CE6287" w:rsidRPr="00CE6287" w:rsidRDefault="00CE6287" w:rsidP="00CE6287">
      <w:pPr>
        <w:spacing w:after="0" w:line="240" w:lineRule="auto"/>
        <w:ind w:right="283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519E309B" w14:textId="248E70CB" w:rsidR="00CE6287" w:rsidRPr="00CE6287" w:rsidRDefault="00CE6287" w:rsidP="00CE6287">
      <w:pPr>
        <w:spacing w:after="0" w:line="240" w:lineRule="auto"/>
        <w:ind w:right="283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 xml:space="preserve">A Antibes, le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   </w:t>
      </w:r>
      <w:r w:rsidRPr="00CE6287">
        <w:rPr>
          <w:rFonts w:ascii="Arial" w:eastAsia="Times New Roman" w:hAnsi="Arial" w:cs="Arial"/>
          <w:sz w:val="20"/>
          <w:szCs w:val="20"/>
          <w:lang w:eastAsia="fr-FR"/>
        </w:rPr>
        <w:t>/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    </w:t>
      </w:r>
      <w:r w:rsidRPr="00CE6287">
        <w:rPr>
          <w:rFonts w:ascii="Arial" w:eastAsia="Times New Roman" w:hAnsi="Arial" w:cs="Arial"/>
          <w:sz w:val="20"/>
          <w:szCs w:val="20"/>
          <w:lang w:eastAsia="fr-FR"/>
        </w:rPr>
        <w:t>/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   </w:t>
      </w:r>
      <w:r w:rsidRPr="00CE6287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CE6287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CE6287">
        <w:rPr>
          <w:rFonts w:ascii="Arial" w:eastAsia="Times New Roman" w:hAnsi="Arial" w:cs="Arial"/>
          <w:sz w:val="20"/>
          <w:szCs w:val="20"/>
          <w:lang w:eastAsia="fr-FR"/>
        </w:rPr>
        <w:tab/>
        <w:t>Signature :</w:t>
      </w:r>
    </w:p>
    <w:p w14:paraId="3CBB7D68" w14:textId="77777777" w:rsidR="00CE6287" w:rsidRPr="00CE6287" w:rsidRDefault="00CE6287" w:rsidP="00CE6287">
      <w:pPr>
        <w:spacing w:after="0" w:line="240" w:lineRule="auto"/>
        <w:ind w:right="283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52B4E4E5" w14:textId="77777777" w:rsidR="00CE6287" w:rsidRPr="00CE6287" w:rsidRDefault="00CE6287" w:rsidP="00CE6287">
      <w:pPr>
        <w:spacing w:after="200" w:line="276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00BE093A" w14:textId="77777777" w:rsidR="00CE6287" w:rsidRPr="00CE6287" w:rsidRDefault="00CE6287" w:rsidP="00CE6287">
      <w:pPr>
        <w:spacing w:after="200" w:line="276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CE6287">
        <w:rPr>
          <w:rFonts w:ascii="Arial" w:eastAsia="Calibri" w:hAnsi="Arial" w:cs="Arial"/>
          <w:b/>
          <w:bCs/>
          <w:sz w:val="28"/>
          <w:szCs w:val="28"/>
        </w:rPr>
        <w:lastRenderedPageBreak/>
        <w:t>Autorisation de cession du droit à l’image</w:t>
      </w:r>
    </w:p>
    <w:p w14:paraId="157495FE" w14:textId="77777777" w:rsidR="00CE6287" w:rsidRPr="00CE6287" w:rsidRDefault="00CE6287" w:rsidP="00CE6287">
      <w:pPr>
        <w:spacing w:after="200" w:line="276" w:lineRule="auto"/>
        <w:rPr>
          <w:rFonts w:ascii="Arial" w:eastAsia="Calibri" w:hAnsi="Arial" w:cs="Arial"/>
        </w:rPr>
      </w:pPr>
    </w:p>
    <w:p w14:paraId="34AAF34A" w14:textId="77777777" w:rsidR="00CE6287" w:rsidRPr="00CE6287" w:rsidRDefault="00CE6287" w:rsidP="00CE6287">
      <w:pPr>
        <w:spacing w:after="200" w:line="276" w:lineRule="auto"/>
        <w:rPr>
          <w:rFonts w:ascii="Arial" w:eastAsia="Calibri" w:hAnsi="Arial" w:cs="Arial"/>
        </w:rPr>
      </w:pPr>
    </w:p>
    <w:p w14:paraId="1D441DD6" w14:textId="77777777" w:rsidR="00CE6287" w:rsidRPr="00CE6287" w:rsidRDefault="00CE6287" w:rsidP="00CE6287">
      <w:pPr>
        <w:tabs>
          <w:tab w:val="right" w:leader="underscore" w:pos="9072"/>
        </w:tabs>
        <w:spacing w:after="200" w:line="276" w:lineRule="auto"/>
        <w:rPr>
          <w:rFonts w:ascii="Arial" w:eastAsia="Calibri" w:hAnsi="Arial" w:cs="Arial"/>
        </w:rPr>
      </w:pPr>
      <w:r w:rsidRPr="00CE6287">
        <w:rPr>
          <w:rFonts w:ascii="Arial" w:eastAsia="Calibri" w:hAnsi="Arial" w:cs="Arial"/>
        </w:rPr>
        <w:t>Je soussigné(e), (nom / prénom / classe)</w:t>
      </w:r>
      <w:r w:rsidRPr="00CE6287">
        <w:rPr>
          <w:rFonts w:ascii="Arial" w:eastAsia="Calibri" w:hAnsi="Arial" w:cs="Arial"/>
        </w:rPr>
        <w:tab/>
        <w:t xml:space="preserve">                                                                                </w:t>
      </w:r>
    </w:p>
    <w:p w14:paraId="5939628F" w14:textId="77777777" w:rsidR="00CE6287" w:rsidRPr="00CE6287" w:rsidRDefault="00CE6287" w:rsidP="00CE6287">
      <w:pPr>
        <w:spacing w:after="200" w:line="276" w:lineRule="auto"/>
        <w:rPr>
          <w:rFonts w:ascii="Arial" w:eastAsia="Calibri" w:hAnsi="Arial" w:cs="Arial"/>
        </w:rPr>
      </w:pPr>
      <w:r w:rsidRPr="00CE6287">
        <w:rPr>
          <w:rFonts w:ascii="Arial" w:eastAsia="Calibri" w:hAnsi="Arial" w:cs="Arial"/>
        </w:rPr>
        <w:t xml:space="preserve"> </w:t>
      </w:r>
      <w:proofErr w:type="gramStart"/>
      <w:r w:rsidRPr="00CE6287">
        <w:rPr>
          <w:rFonts w:ascii="Arial" w:eastAsia="Calibri" w:hAnsi="Arial" w:cs="Arial"/>
        </w:rPr>
        <w:t>autorise</w:t>
      </w:r>
      <w:proofErr w:type="gramEnd"/>
      <w:r w:rsidRPr="00CE6287">
        <w:rPr>
          <w:rFonts w:ascii="Arial" w:eastAsia="Calibri" w:hAnsi="Arial" w:cs="Arial"/>
        </w:rPr>
        <w:t xml:space="preserve"> / n’autorise pas (rayer la mention inutile) GPEI à :</w:t>
      </w:r>
    </w:p>
    <w:p w14:paraId="0986F8E8" w14:textId="77777777" w:rsidR="00CE6287" w:rsidRPr="00CE6287" w:rsidRDefault="00CE6287" w:rsidP="00CE6287">
      <w:pPr>
        <w:spacing w:after="200" w:line="276" w:lineRule="auto"/>
        <w:rPr>
          <w:rFonts w:ascii="Arial" w:eastAsia="Calibri" w:hAnsi="Arial" w:cs="Arial"/>
        </w:rPr>
      </w:pPr>
    </w:p>
    <w:p w14:paraId="1A079C1F" w14:textId="77777777" w:rsidR="00CE6287" w:rsidRPr="00CE6287" w:rsidRDefault="00CE6287" w:rsidP="00CE6287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CE6287">
        <w:rPr>
          <w:rFonts w:ascii="Arial" w:eastAsia="Calibri" w:hAnsi="Arial" w:cs="Arial"/>
        </w:rPr>
        <w:t xml:space="preserve">Fixer mon image dans le cadre de photographies et vidéos et à reproduire mon image ainsi fixée sur tous supports et sur tous formats pour un nombre illimité d’utilisations </w:t>
      </w:r>
      <w:proofErr w:type="gramStart"/>
      <w:r w:rsidRPr="00CE6287">
        <w:rPr>
          <w:rFonts w:ascii="Arial" w:eastAsia="Calibri" w:hAnsi="Arial" w:cs="Arial"/>
        </w:rPr>
        <w:t>à fin</w:t>
      </w:r>
      <w:proofErr w:type="gramEnd"/>
      <w:r w:rsidRPr="00CE6287">
        <w:rPr>
          <w:rFonts w:ascii="Arial" w:eastAsia="Calibri" w:hAnsi="Arial" w:cs="Arial"/>
        </w:rPr>
        <w:t xml:space="preserve"> de communication</w:t>
      </w:r>
    </w:p>
    <w:p w14:paraId="30FD21D0" w14:textId="77777777" w:rsidR="00CE6287" w:rsidRPr="00CE6287" w:rsidRDefault="00CE6287" w:rsidP="00CE6287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7A06E626" w14:textId="77777777" w:rsidR="00CE6287" w:rsidRPr="00CE6287" w:rsidRDefault="00CE6287" w:rsidP="00CE6287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CE6287">
        <w:rPr>
          <w:rFonts w:ascii="Arial" w:eastAsia="Calibri" w:hAnsi="Arial" w:cs="Arial"/>
        </w:rPr>
        <w:t>Communiquer au public mon image ainsi fixée et reproduite, en tout ou en partie, grâce à tout moyen de diffusion et notamment communication par voie électronique.</w:t>
      </w:r>
    </w:p>
    <w:p w14:paraId="75B84BD8" w14:textId="77777777" w:rsidR="00CE6287" w:rsidRPr="00CE6287" w:rsidRDefault="00CE6287" w:rsidP="00CE6287">
      <w:pPr>
        <w:spacing w:after="200" w:line="276" w:lineRule="auto"/>
        <w:rPr>
          <w:rFonts w:ascii="Arial" w:eastAsia="Calibri" w:hAnsi="Arial" w:cs="Arial"/>
        </w:rPr>
      </w:pPr>
    </w:p>
    <w:p w14:paraId="3A428A0A" w14:textId="77777777" w:rsidR="00CE6287" w:rsidRPr="00CE6287" w:rsidRDefault="00CE6287" w:rsidP="00CE6287">
      <w:pPr>
        <w:spacing w:after="200" w:line="276" w:lineRule="auto"/>
        <w:jc w:val="both"/>
        <w:rPr>
          <w:rFonts w:ascii="Arial" w:eastAsia="Calibri" w:hAnsi="Arial" w:cs="Arial"/>
        </w:rPr>
      </w:pPr>
      <w:r w:rsidRPr="00CE6287">
        <w:rPr>
          <w:rFonts w:ascii="Arial" w:eastAsia="Calibri" w:hAnsi="Arial" w:cs="Arial"/>
        </w:rPr>
        <w:t>GPEI s’engage à prendre soin que la reproduction et la communication des images ne portent pas atteinte aux droits des personnes.</w:t>
      </w:r>
    </w:p>
    <w:p w14:paraId="25B6831E" w14:textId="77777777" w:rsidR="00CE6287" w:rsidRPr="00CE6287" w:rsidRDefault="00CE6287" w:rsidP="00CE6287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65D0D570" w14:textId="77777777" w:rsidR="00CE6287" w:rsidRPr="00CE6287" w:rsidRDefault="00CE6287" w:rsidP="00CE6287">
      <w:pPr>
        <w:spacing w:after="200" w:line="276" w:lineRule="auto"/>
        <w:jc w:val="both"/>
        <w:rPr>
          <w:rFonts w:ascii="Arial" w:eastAsia="Calibri" w:hAnsi="Arial" w:cs="Arial"/>
        </w:rPr>
      </w:pPr>
      <w:r w:rsidRPr="00CE6287">
        <w:rPr>
          <w:rFonts w:ascii="Arial" w:eastAsia="Calibri" w:hAnsi="Arial" w:cs="Arial"/>
        </w:rPr>
        <w:t>La présente cession des droits est consentie pour toute la durée de la présence en formation.</w:t>
      </w:r>
    </w:p>
    <w:p w14:paraId="179904BA" w14:textId="77777777" w:rsidR="00CE6287" w:rsidRPr="00CE6287" w:rsidRDefault="00CE6287" w:rsidP="00CE6287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645721A5" w14:textId="77777777" w:rsidR="00CE6287" w:rsidRPr="00CE6287" w:rsidRDefault="00CE6287" w:rsidP="00CE6287">
      <w:pPr>
        <w:spacing w:after="200" w:line="276" w:lineRule="auto"/>
        <w:jc w:val="both"/>
        <w:rPr>
          <w:rFonts w:ascii="Arial" w:eastAsia="Calibri" w:hAnsi="Arial" w:cs="Arial"/>
        </w:rPr>
      </w:pPr>
      <w:r w:rsidRPr="00CE6287">
        <w:rPr>
          <w:rFonts w:ascii="Arial" w:eastAsia="Calibri" w:hAnsi="Arial" w:cs="Arial"/>
        </w:rPr>
        <w:t>La présente cession est accordée à titre gracieux.</w:t>
      </w:r>
    </w:p>
    <w:p w14:paraId="7DB29B1E" w14:textId="77777777" w:rsidR="00CE6287" w:rsidRPr="00CE6287" w:rsidRDefault="00CE6287" w:rsidP="00CE6287">
      <w:pPr>
        <w:spacing w:after="200" w:line="276" w:lineRule="auto"/>
        <w:rPr>
          <w:rFonts w:ascii="Arial" w:eastAsia="Calibri" w:hAnsi="Arial" w:cs="Arial"/>
        </w:rPr>
      </w:pPr>
    </w:p>
    <w:p w14:paraId="47F5C87B" w14:textId="77777777" w:rsidR="00CE6287" w:rsidRPr="00CE6287" w:rsidRDefault="00CE6287" w:rsidP="00CE6287">
      <w:pPr>
        <w:spacing w:after="200" w:line="276" w:lineRule="auto"/>
        <w:rPr>
          <w:rFonts w:ascii="Arial" w:eastAsia="Calibri" w:hAnsi="Arial" w:cs="Arial"/>
        </w:rPr>
      </w:pPr>
      <w:r w:rsidRPr="00CE6287">
        <w:rPr>
          <w:rFonts w:ascii="Arial" w:eastAsia="Calibri" w:hAnsi="Arial" w:cs="Arial"/>
        </w:rPr>
        <w:t>La présente autorisation peut être retirée à tout moment sous réserve d’en faire la demande écrite, transmise à nos services pédagogiques.</w:t>
      </w:r>
    </w:p>
    <w:p w14:paraId="3B18F6D1" w14:textId="77777777" w:rsidR="00CE6287" w:rsidRPr="00CE6287" w:rsidRDefault="00CE6287" w:rsidP="00CE6287">
      <w:pPr>
        <w:spacing w:after="200" w:line="276" w:lineRule="auto"/>
        <w:rPr>
          <w:rFonts w:ascii="Arial" w:eastAsia="Calibri" w:hAnsi="Arial" w:cs="Arial"/>
        </w:rPr>
      </w:pPr>
    </w:p>
    <w:p w14:paraId="47C18B7D" w14:textId="77777777" w:rsidR="00CE6287" w:rsidRPr="00CE6287" w:rsidRDefault="00CE6287" w:rsidP="00CE6287">
      <w:pPr>
        <w:spacing w:after="200" w:line="276" w:lineRule="auto"/>
        <w:rPr>
          <w:rFonts w:ascii="Arial" w:eastAsia="Calibri" w:hAnsi="Arial" w:cs="Arial"/>
        </w:rPr>
      </w:pPr>
    </w:p>
    <w:p w14:paraId="671112E6" w14:textId="77777777" w:rsidR="00CE6287" w:rsidRPr="00CE6287" w:rsidRDefault="00CE6287" w:rsidP="00CE6287">
      <w:pPr>
        <w:spacing w:after="200" w:line="276" w:lineRule="auto"/>
        <w:rPr>
          <w:rFonts w:ascii="Arial" w:eastAsia="Calibri" w:hAnsi="Arial" w:cs="Arial"/>
        </w:rPr>
      </w:pPr>
      <w:r w:rsidRPr="00CE6287">
        <w:rPr>
          <w:rFonts w:ascii="Arial" w:eastAsia="Calibri" w:hAnsi="Arial" w:cs="Arial"/>
        </w:rPr>
        <w:t>Fait à Antibes, le</w:t>
      </w:r>
      <w:r w:rsidRPr="00CE6287">
        <w:rPr>
          <w:rFonts w:ascii="Arial" w:eastAsia="Calibri" w:hAnsi="Arial" w:cs="Arial"/>
        </w:rPr>
        <w:tab/>
      </w:r>
      <w:r w:rsidRPr="00CE6287">
        <w:rPr>
          <w:rFonts w:ascii="Arial" w:eastAsia="Calibri" w:hAnsi="Arial" w:cs="Arial"/>
        </w:rPr>
        <w:tab/>
      </w:r>
      <w:r w:rsidRPr="00CE6287">
        <w:rPr>
          <w:rFonts w:ascii="Arial" w:eastAsia="Calibri" w:hAnsi="Arial" w:cs="Arial"/>
        </w:rPr>
        <w:tab/>
      </w:r>
      <w:r w:rsidRPr="00CE6287">
        <w:rPr>
          <w:rFonts w:ascii="Arial" w:eastAsia="Calibri" w:hAnsi="Arial" w:cs="Arial"/>
        </w:rPr>
        <w:tab/>
      </w:r>
      <w:r w:rsidRPr="00CE6287">
        <w:rPr>
          <w:rFonts w:ascii="Arial" w:eastAsia="Calibri" w:hAnsi="Arial" w:cs="Arial"/>
        </w:rPr>
        <w:tab/>
      </w:r>
      <w:r w:rsidRPr="00CE6287">
        <w:rPr>
          <w:rFonts w:ascii="Arial" w:eastAsia="Calibri" w:hAnsi="Arial" w:cs="Arial"/>
        </w:rPr>
        <w:tab/>
      </w:r>
      <w:r w:rsidRPr="00CE6287">
        <w:rPr>
          <w:rFonts w:ascii="Arial" w:eastAsia="Calibri" w:hAnsi="Arial" w:cs="Arial"/>
        </w:rPr>
        <w:tab/>
        <w:t>Signature </w:t>
      </w:r>
    </w:p>
    <w:p w14:paraId="0738228E" w14:textId="77777777" w:rsidR="00CE6287" w:rsidRPr="00CE6287" w:rsidRDefault="00CE6287" w:rsidP="00CE6287">
      <w:pPr>
        <w:spacing w:after="0" w:line="240" w:lineRule="auto"/>
        <w:ind w:right="283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eastAsia="fr-FR"/>
        </w:rPr>
      </w:pPr>
    </w:p>
    <w:p w14:paraId="0F924E2C" w14:textId="77777777" w:rsidR="00CE6287" w:rsidRPr="00CE6287" w:rsidRDefault="00CE6287" w:rsidP="00CE628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7ACDA461" w14:textId="77777777" w:rsidR="00CE6287" w:rsidRPr="00CE6287" w:rsidRDefault="00CE6287" w:rsidP="00CE62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E28187F" w14:textId="77777777" w:rsidR="00CE6287" w:rsidRPr="00CE6287" w:rsidRDefault="00CE6287" w:rsidP="00CE62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23409256" w14:textId="77777777" w:rsidR="00CE6287" w:rsidRPr="00CE6287" w:rsidRDefault="00CE6287" w:rsidP="00CE628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7F3AAAAE" w14:textId="77777777" w:rsidR="00CE6287" w:rsidRPr="00CE6287" w:rsidRDefault="00CE6287" w:rsidP="00CE6287">
      <w:pPr>
        <w:spacing w:after="0" w:line="240" w:lineRule="auto"/>
        <w:ind w:left="6237"/>
        <w:rPr>
          <w:rFonts w:ascii="Arial" w:eastAsia="Times New Roman" w:hAnsi="Arial" w:cs="Arial"/>
          <w:sz w:val="20"/>
          <w:szCs w:val="20"/>
          <w:lang w:eastAsia="fr-FR"/>
        </w:rPr>
      </w:pPr>
    </w:p>
    <w:p w14:paraId="08B2D352" w14:textId="77777777" w:rsidR="00CE6287" w:rsidRPr="00CE6287" w:rsidRDefault="00CE6287" w:rsidP="00CE62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1E7889B4" w14:textId="4CD9B11E" w:rsidR="00CE6287" w:rsidRPr="00CE6287" w:rsidRDefault="00CE6287" w:rsidP="00CE6287">
      <w:pPr>
        <w:rPr>
          <w:rFonts w:ascii="Arial" w:hAnsi="Arial" w:cs="Arial"/>
          <w:bCs/>
          <w:iCs/>
          <w:sz w:val="20"/>
          <w:szCs w:val="20"/>
        </w:rPr>
      </w:pPr>
    </w:p>
    <w:sectPr w:rsidR="00CE6287" w:rsidRPr="00CE6287" w:rsidSect="009B541C">
      <w:headerReference w:type="default" r:id="rId17"/>
      <w:type w:val="continuous"/>
      <w:pgSz w:w="11906" w:h="16838"/>
      <w:pgMar w:top="720" w:right="720" w:bottom="720" w:left="720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340D3" w14:textId="77777777" w:rsidR="006D67E5" w:rsidRDefault="006D67E5" w:rsidP="002D7FB7">
      <w:pPr>
        <w:spacing w:after="0" w:line="240" w:lineRule="auto"/>
      </w:pPr>
      <w:r>
        <w:separator/>
      </w:r>
    </w:p>
  </w:endnote>
  <w:endnote w:type="continuationSeparator" w:id="0">
    <w:p w14:paraId="09BB58D4" w14:textId="77777777" w:rsidR="006D67E5" w:rsidRDefault="006D67E5" w:rsidP="002D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ozuka Gothic Pro EL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56DDF" w14:textId="77777777" w:rsidR="00C71352" w:rsidRDefault="006D67E5" w:rsidP="00C579C4">
    <w:pPr>
      <w:pStyle w:val="Pieddepage"/>
      <w:pBdr>
        <w:top w:val="single" w:sz="4" w:space="1" w:color="ED7D31" w:themeColor="accent2"/>
      </w:pBdr>
      <w:tabs>
        <w:tab w:val="clear" w:pos="9072"/>
        <w:tab w:val="left" w:pos="7770"/>
      </w:tabs>
      <w:jc w:val="center"/>
      <w:rPr>
        <w:sz w:val="16"/>
        <w:szCs w:val="16"/>
      </w:rPr>
    </w:pPr>
    <w:sdt>
      <w:sdtPr>
        <w:rPr>
          <w:sz w:val="16"/>
          <w:szCs w:val="16"/>
        </w:rPr>
        <w:alias w:val="Adresse société"/>
        <w:tag w:val=""/>
        <w:id w:val="1906025791"/>
        <w:dataBinding w:prefixMappings="xmlns:ns0='http://schemas.microsoft.com/office/2006/coverPageProps' " w:xpath="/ns0:CoverPageProperties[1]/ns0:CompanyAddress[1]" w:storeItemID="{55AF091B-3C7A-41E3-B477-F2FDAA23CFDA}"/>
        <w:text/>
      </w:sdtPr>
      <w:sdtEndPr/>
      <w:sdtContent>
        <w:r w:rsidR="00C71352" w:rsidRPr="00C579C4">
          <w:rPr>
            <w:sz w:val="16"/>
            <w:szCs w:val="16"/>
          </w:rPr>
          <w:t xml:space="preserve">GPEI Espace Antibes n°17 – 2208, route de Grasse – 06600 ANTIBES – tél : 04.92.91.96.70 – email : </w:t>
        </w:r>
        <w:r w:rsidR="00FB3223">
          <w:rPr>
            <w:sz w:val="16"/>
            <w:szCs w:val="16"/>
          </w:rPr>
          <w:t>gpei</w:t>
        </w:r>
        <w:r w:rsidR="00C71352" w:rsidRPr="00C579C4">
          <w:rPr>
            <w:sz w:val="16"/>
            <w:szCs w:val="16"/>
          </w:rPr>
          <w:t>@</w:t>
        </w:r>
        <w:r w:rsidR="00FB3223">
          <w:rPr>
            <w:sz w:val="16"/>
            <w:szCs w:val="16"/>
          </w:rPr>
          <w:t>gpei</w:t>
        </w:r>
        <w:r w:rsidR="00C71352" w:rsidRPr="00C579C4">
          <w:rPr>
            <w:sz w:val="16"/>
            <w:szCs w:val="16"/>
          </w:rPr>
          <w:t xml:space="preserve">.fr </w:t>
        </w:r>
      </w:sdtContent>
    </w:sdt>
    <w:r w:rsidR="004C0A16">
      <w:rPr>
        <w:sz w:val="16"/>
        <w:szCs w:val="16"/>
      </w:rPr>
      <w:tab/>
    </w:r>
  </w:p>
  <w:p w14:paraId="69B4F081" w14:textId="77777777" w:rsidR="00E3664C" w:rsidRPr="00C579C4" w:rsidRDefault="00E3664C" w:rsidP="00C579C4">
    <w:pPr>
      <w:pStyle w:val="Pieddepage"/>
      <w:pBdr>
        <w:top w:val="single" w:sz="4" w:space="1" w:color="ED7D31" w:themeColor="accent2"/>
      </w:pBdr>
      <w:tabs>
        <w:tab w:val="clear" w:pos="9072"/>
        <w:tab w:val="left" w:pos="7770"/>
      </w:tabs>
      <w:jc w:val="center"/>
      <w:rPr>
        <w:sz w:val="16"/>
        <w:szCs w:val="16"/>
      </w:rPr>
    </w:pPr>
    <w:r w:rsidRPr="00E3664C">
      <w:rPr>
        <w:sz w:val="16"/>
        <w:szCs w:val="16"/>
      </w:rPr>
      <w:t>G.P.E.I. – SARL au capital de 7 622,45 € – N° Siret 423 744 689 00021 – Code APE 8559 A</w:t>
    </w:r>
  </w:p>
  <w:p w14:paraId="5D7B85AA" w14:textId="77777777" w:rsidR="00C71352" w:rsidRDefault="00C71352" w:rsidP="00C579C4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CB520" w14:textId="77777777" w:rsidR="006D67E5" w:rsidRDefault="006D67E5" w:rsidP="002D7FB7">
      <w:pPr>
        <w:spacing w:after="0" w:line="240" w:lineRule="auto"/>
      </w:pPr>
      <w:r>
        <w:separator/>
      </w:r>
    </w:p>
  </w:footnote>
  <w:footnote w:type="continuationSeparator" w:id="0">
    <w:p w14:paraId="13CC557F" w14:textId="77777777" w:rsidR="006D67E5" w:rsidRDefault="006D67E5" w:rsidP="002D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FE358" w14:textId="77777777" w:rsidR="009B541C" w:rsidRDefault="009B541C">
    <w:pPr>
      <w:pStyle w:val="En-tte"/>
    </w:pP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0" wp14:anchorId="242EB8FF" wp14:editId="2F7BD825">
          <wp:simplePos x="0" y="0"/>
          <wp:positionH relativeFrom="column">
            <wp:posOffset>6143625</wp:posOffset>
          </wp:positionH>
          <wp:positionV relativeFrom="page">
            <wp:posOffset>171450</wp:posOffset>
          </wp:positionV>
          <wp:extent cx="540000" cy="540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pei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D0DE9"/>
    <w:multiLevelType w:val="hybridMultilevel"/>
    <w:tmpl w:val="BC0E1D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3429C"/>
    <w:multiLevelType w:val="hybridMultilevel"/>
    <w:tmpl w:val="175455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329D9"/>
    <w:multiLevelType w:val="hybridMultilevel"/>
    <w:tmpl w:val="3C2EFC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76E31"/>
    <w:multiLevelType w:val="hybridMultilevel"/>
    <w:tmpl w:val="36E07A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C36D4"/>
    <w:multiLevelType w:val="hybridMultilevel"/>
    <w:tmpl w:val="2D149D88"/>
    <w:lvl w:ilvl="0" w:tplc="A6AA6FD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41BEC"/>
    <w:multiLevelType w:val="hybridMultilevel"/>
    <w:tmpl w:val="AAA4E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16939"/>
    <w:multiLevelType w:val="hybridMultilevel"/>
    <w:tmpl w:val="DEDC53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83ABE"/>
    <w:multiLevelType w:val="hybridMultilevel"/>
    <w:tmpl w:val="A59841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93AA8"/>
    <w:multiLevelType w:val="hybridMultilevel"/>
    <w:tmpl w:val="1AF8014C"/>
    <w:lvl w:ilvl="0" w:tplc="040C000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915" w:hanging="360"/>
      </w:pPr>
      <w:rPr>
        <w:rFonts w:ascii="Wingdings" w:hAnsi="Wingdings" w:hint="default"/>
      </w:rPr>
    </w:lvl>
  </w:abstractNum>
  <w:abstractNum w:abstractNumId="9" w15:restartNumberingAfterBreak="0">
    <w:nsid w:val="64706D0B"/>
    <w:multiLevelType w:val="hybridMultilevel"/>
    <w:tmpl w:val="30D26182"/>
    <w:lvl w:ilvl="0" w:tplc="040C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0" w15:restartNumberingAfterBreak="0">
    <w:nsid w:val="744E2252"/>
    <w:multiLevelType w:val="hybridMultilevel"/>
    <w:tmpl w:val="C7209A9A"/>
    <w:lvl w:ilvl="0" w:tplc="DCCAE5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200FE3"/>
    <w:multiLevelType w:val="hybridMultilevel"/>
    <w:tmpl w:val="594658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1"/>
  </w:num>
  <w:num w:numId="5">
    <w:abstractNumId w:val="5"/>
  </w:num>
  <w:num w:numId="6">
    <w:abstractNumId w:val="9"/>
  </w:num>
  <w:num w:numId="7">
    <w:abstractNumId w:val="7"/>
  </w:num>
  <w:num w:numId="8">
    <w:abstractNumId w:val="0"/>
  </w:num>
  <w:num w:numId="9">
    <w:abstractNumId w:val="1"/>
  </w:num>
  <w:num w:numId="10">
    <w:abstractNumId w:val="1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D0C"/>
    <w:rsid w:val="000019B2"/>
    <w:rsid w:val="00010811"/>
    <w:rsid w:val="000361C8"/>
    <w:rsid w:val="00040A36"/>
    <w:rsid w:val="0004642E"/>
    <w:rsid w:val="00056427"/>
    <w:rsid w:val="0006637C"/>
    <w:rsid w:val="00066F24"/>
    <w:rsid w:val="00086598"/>
    <w:rsid w:val="000A40B5"/>
    <w:rsid w:val="000C153B"/>
    <w:rsid w:val="000C33C9"/>
    <w:rsid w:val="000C7A23"/>
    <w:rsid w:val="000D4C05"/>
    <w:rsid w:val="000F0A3F"/>
    <w:rsid w:val="000F47F5"/>
    <w:rsid w:val="00102A89"/>
    <w:rsid w:val="00142069"/>
    <w:rsid w:val="001676B4"/>
    <w:rsid w:val="0018093A"/>
    <w:rsid w:val="00197248"/>
    <w:rsid w:val="001E0BF5"/>
    <w:rsid w:val="001E517E"/>
    <w:rsid w:val="00207BE2"/>
    <w:rsid w:val="00237602"/>
    <w:rsid w:val="00243958"/>
    <w:rsid w:val="00256CB8"/>
    <w:rsid w:val="00264013"/>
    <w:rsid w:val="0028213B"/>
    <w:rsid w:val="00290695"/>
    <w:rsid w:val="00290E08"/>
    <w:rsid w:val="002B78AD"/>
    <w:rsid w:val="002C5421"/>
    <w:rsid w:val="002D1F67"/>
    <w:rsid w:val="002D7FB7"/>
    <w:rsid w:val="002E4CD0"/>
    <w:rsid w:val="002F44C2"/>
    <w:rsid w:val="00300010"/>
    <w:rsid w:val="00305B82"/>
    <w:rsid w:val="00307A93"/>
    <w:rsid w:val="003117F9"/>
    <w:rsid w:val="00326F5E"/>
    <w:rsid w:val="0034001F"/>
    <w:rsid w:val="00340E03"/>
    <w:rsid w:val="003A7ADE"/>
    <w:rsid w:val="003D4CFA"/>
    <w:rsid w:val="003F1485"/>
    <w:rsid w:val="00400EAB"/>
    <w:rsid w:val="004106DC"/>
    <w:rsid w:val="0041623A"/>
    <w:rsid w:val="004325BC"/>
    <w:rsid w:val="00432FE2"/>
    <w:rsid w:val="00435741"/>
    <w:rsid w:val="00445906"/>
    <w:rsid w:val="00447531"/>
    <w:rsid w:val="0045749B"/>
    <w:rsid w:val="0046011F"/>
    <w:rsid w:val="004953FE"/>
    <w:rsid w:val="004B1CAD"/>
    <w:rsid w:val="004B214B"/>
    <w:rsid w:val="004C0A16"/>
    <w:rsid w:val="004C746B"/>
    <w:rsid w:val="004E0BE9"/>
    <w:rsid w:val="004F4F96"/>
    <w:rsid w:val="00502734"/>
    <w:rsid w:val="00512A8B"/>
    <w:rsid w:val="00524522"/>
    <w:rsid w:val="005312F9"/>
    <w:rsid w:val="0053648A"/>
    <w:rsid w:val="0055268F"/>
    <w:rsid w:val="00566640"/>
    <w:rsid w:val="0057478E"/>
    <w:rsid w:val="005A05A9"/>
    <w:rsid w:val="005A3F19"/>
    <w:rsid w:val="005B4D61"/>
    <w:rsid w:val="005C4F43"/>
    <w:rsid w:val="005D654D"/>
    <w:rsid w:val="005D7F6F"/>
    <w:rsid w:val="005F0873"/>
    <w:rsid w:val="0060669E"/>
    <w:rsid w:val="00617611"/>
    <w:rsid w:val="00644DB4"/>
    <w:rsid w:val="00652CAA"/>
    <w:rsid w:val="00687CF4"/>
    <w:rsid w:val="00693AA4"/>
    <w:rsid w:val="006A5F82"/>
    <w:rsid w:val="006B2A85"/>
    <w:rsid w:val="006B3352"/>
    <w:rsid w:val="006D358B"/>
    <w:rsid w:val="006D67E5"/>
    <w:rsid w:val="00712543"/>
    <w:rsid w:val="00720737"/>
    <w:rsid w:val="0072451E"/>
    <w:rsid w:val="0073257A"/>
    <w:rsid w:val="00737855"/>
    <w:rsid w:val="00743BDE"/>
    <w:rsid w:val="00743BF9"/>
    <w:rsid w:val="00750A43"/>
    <w:rsid w:val="00761926"/>
    <w:rsid w:val="00770FBC"/>
    <w:rsid w:val="0078020D"/>
    <w:rsid w:val="0078099A"/>
    <w:rsid w:val="00784A0A"/>
    <w:rsid w:val="00796CA5"/>
    <w:rsid w:val="007A01EB"/>
    <w:rsid w:val="007A2B41"/>
    <w:rsid w:val="007C4533"/>
    <w:rsid w:val="007D689C"/>
    <w:rsid w:val="0082534B"/>
    <w:rsid w:val="008319AD"/>
    <w:rsid w:val="0085738A"/>
    <w:rsid w:val="00863558"/>
    <w:rsid w:val="00884E5F"/>
    <w:rsid w:val="008B7CBE"/>
    <w:rsid w:val="008D2A4B"/>
    <w:rsid w:val="008E1021"/>
    <w:rsid w:val="008E1B58"/>
    <w:rsid w:val="008E27EC"/>
    <w:rsid w:val="008E5D0C"/>
    <w:rsid w:val="008F113B"/>
    <w:rsid w:val="0091041E"/>
    <w:rsid w:val="009152C4"/>
    <w:rsid w:val="00937AB3"/>
    <w:rsid w:val="009646DF"/>
    <w:rsid w:val="00983905"/>
    <w:rsid w:val="009B541C"/>
    <w:rsid w:val="009D44BD"/>
    <w:rsid w:val="009F5FCC"/>
    <w:rsid w:val="00A007EA"/>
    <w:rsid w:val="00A00CC8"/>
    <w:rsid w:val="00A20AA5"/>
    <w:rsid w:val="00A30B40"/>
    <w:rsid w:val="00A31D16"/>
    <w:rsid w:val="00A6466C"/>
    <w:rsid w:val="00A94EC4"/>
    <w:rsid w:val="00A9796C"/>
    <w:rsid w:val="00AB6EFC"/>
    <w:rsid w:val="00B06A3D"/>
    <w:rsid w:val="00B276BB"/>
    <w:rsid w:val="00B43C4E"/>
    <w:rsid w:val="00B8224A"/>
    <w:rsid w:val="00B83D3F"/>
    <w:rsid w:val="00B95A04"/>
    <w:rsid w:val="00BA3AD3"/>
    <w:rsid w:val="00BD53EA"/>
    <w:rsid w:val="00BF0A7B"/>
    <w:rsid w:val="00BF3602"/>
    <w:rsid w:val="00C16F91"/>
    <w:rsid w:val="00C254AF"/>
    <w:rsid w:val="00C267AC"/>
    <w:rsid w:val="00C274F1"/>
    <w:rsid w:val="00C52C7B"/>
    <w:rsid w:val="00C579C4"/>
    <w:rsid w:val="00C71352"/>
    <w:rsid w:val="00C76181"/>
    <w:rsid w:val="00C77F97"/>
    <w:rsid w:val="00C82029"/>
    <w:rsid w:val="00C82975"/>
    <w:rsid w:val="00C92B08"/>
    <w:rsid w:val="00CA3220"/>
    <w:rsid w:val="00CD3463"/>
    <w:rsid w:val="00CE0E6B"/>
    <w:rsid w:val="00CE1EBF"/>
    <w:rsid w:val="00CE6287"/>
    <w:rsid w:val="00D07CAC"/>
    <w:rsid w:val="00D3277C"/>
    <w:rsid w:val="00D32D02"/>
    <w:rsid w:val="00D41083"/>
    <w:rsid w:val="00D42197"/>
    <w:rsid w:val="00D431E6"/>
    <w:rsid w:val="00D44F21"/>
    <w:rsid w:val="00D546B2"/>
    <w:rsid w:val="00D754FC"/>
    <w:rsid w:val="00D84BBB"/>
    <w:rsid w:val="00DA404A"/>
    <w:rsid w:val="00DE0DBB"/>
    <w:rsid w:val="00DE430E"/>
    <w:rsid w:val="00DE5149"/>
    <w:rsid w:val="00E3664C"/>
    <w:rsid w:val="00E52EA4"/>
    <w:rsid w:val="00E60373"/>
    <w:rsid w:val="00E667E9"/>
    <w:rsid w:val="00E7039C"/>
    <w:rsid w:val="00E765E6"/>
    <w:rsid w:val="00E930E4"/>
    <w:rsid w:val="00EA3676"/>
    <w:rsid w:val="00EB0DD7"/>
    <w:rsid w:val="00EB1297"/>
    <w:rsid w:val="00EB4B48"/>
    <w:rsid w:val="00ED5681"/>
    <w:rsid w:val="00EE2C3B"/>
    <w:rsid w:val="00F0391B"/>
    <w:rsid w:val="00F1426D"/>
    <w:rsid w:val="00F30A25"/>
    <w:rsid w:val="00F84189"/>
    <w:rsid w:val="00FA0DE4"/>
    <w:rsid w:val="00FB3223"/>
    <w:rsid w:val="00FB3DD7"/>
    <w:rsid w:val="00FC3F09"/>
    <w:rsid w:val="00FC7908"/>
    <w:rsid w:val="00FF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7A789"/>
  <w15:chartTrackingRefBased/>
  <w15:docId w15:val="{971CF9F3-418A-4A4E-8C3D-518410AB9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unhideWhenUsed/>
    <w:qFormat/>
    <w:rsid w:val="008E1021"/>
    <w:pPr>
      <w:widowControl w:val="0"/>
      <w:autoSpaceDE w:val="0"/>
      <w:autoSpaceDN w:val="0"/>
      <w:spacing w:after="0" w:line="240" w:lineRule="auto"/>
      <w:ind w:left="247"/>
      <w:outlineLvl w:val="1"/>
    </w:pPr>
    <w:rPr>
      <w:rFonts w:ascii="Trebuchet MS" w:eastAsia="Trebuchet MS" w:hAnsi="Trebuchet MS" w:cs="Trebuchet MS"/>
      <w:b/>
      <w:bCs/>
      <w:sz w:val="20"/>
      <w:szCs w:val="20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C267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C267AC"/>
    <w:rPr>
      <w:rFonts w:ascii="Arial" w:eastAsia="Arial" w:hAnsi="Arial" w:cs="Arial"/>
      <w:sz w:val="20"/>
      <w:szCs w:val="20"/>
      <w:lang w:eastAsia="fr-FR" w:bidi="fr-FR"/>
    </w:rPr>
  </w:style>
  <w:style w:type="character" w:styleId="Lienhypertexte">
    <w:name w:val="Hyperlink"/>
    <w:basedOn w:val="Policepardfaut"/>
    <w:uiPriority w:val="99"/>
    <w:unhideWhenUsed/>
    <w:rsid w:val="00C267A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267AC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7809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8099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2D7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7FB7"/>
  </w:style>
  <w:style w:type="paragraph" w:styleId="Pieddepage">
    <w:name w:val="footer"/>
    <w:basedOn w:val="Normal"/>
    <w:link w:val="PieddepageCar"/>
    <w:uiPriority w:val="99"/>
    <w:unhideWhenUsed/>
    <w:rsid w:val="002D7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7FB7"/>
  </w:style>
  <w:style w:type="character" w:styleId="Textedelespacerserv">
    <w:name w:val="Placeholder Text"/>
    <w:basedOn w:val="Policepardfaut"/>
    <w:uiPriority w:val="99"/>
    <w:semiHidden/>
    <w:rsid w:val="002D7FB7"/>
    <w:rPr>
      <w:color w:val="808080"/>
    </w:rPr>
  </w:style>
  <w:style w:type="paragraph" w:styleId="Paragraphedeliste">
    <w:name w:val="List Paragraph"/>
    <w:basedOn w:val="Normal"/>
    <w:uiPriority w:val="34"/>
    <w:qFormat/>
    <w:rsid w:val="00784A0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8E1021"/>
    <w:rPr>
      <w:rFonts w:ascii="Trebuchet MS" w:eastAsia="Trebuchet MS" w:hAnsi="Trebuchet MS" w:cs="Trebuchet MS"/>
      <w:b/>
      <w:bCs/>
      <w:sz w:val="20"/>
      <w:szCs w:val="20"/>
      <w:lang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2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2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cnil.f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fr/url?sa=i&amp;rct=j&amp;q=&amp;esrc=s&amp;source=images&amp;cd=&amp;cad=rja&amp;uact=8&amp;ved=2ahUKEwjK_vno-bXeAhUBWBoKHbxDAR8QjRx6BAgBEAU&amp;url=http://www.audavia-formation.fr/audavia-formation-est-referencable-sur-datadock.html&amp;psig=AOvVaw1ZqVN2UHJPMrgzWc0xAEMR&amp;ust=154125644407107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legifrance.gouv.fr/affichTexteArticle.do;jsessionid=8E3835E9DF363DAC0D5EDAD6E90543AC.tplgfr27s_2?cidTexte=JORFTEXT000037085952&amp;idArticle=LEGIARTI000037086782&amp;dateTexte=20190222&amp;categorieLien=id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ine\Desktop\ORGANISATION\MODELES\DOCS%20CANDIDATS\GPEI_dossier_candidature_BTS_2020_v0224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GPEI Espace Antibes n°17 – 2208, route de Grasse – 06600 ANTIBES – tél : 04.92.91.96.70 – email : gpei@gpei.fr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0E5654-22B9-4C58-8CB6-B21D7672A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GPEI_dossier_candidature_BTS_2020_v0224</Template>
  <TotalTime>121</TotalTime>
  <Pages>4</Pages>
  <Words>1205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13</cp:revision>
  <cp:lastPrinted>2020-11-17T10:52:00Z</cp:lastPrinted>
  <dcterms:created xsi:type="dcterms:W3CDTF">2020-11-17T10:38:00Z</dcterms:created>
  <dcterms:modified xsi:type="dcterms:W3CDTF">2021-01-27T14:17:00Z</dcterms:modified>
</cp:coreProperties>
</file>